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D9" w:rsidRDefault="00F425D9" w:rsidP="0080608F">
      <w:pPr>
        <w:rPr>
          <w:rFonts w:ascii="Arial" w:hAnsi="Arial" w:cs="Arial"/>
          <w:bCs/>
        </w:rPr>
      </w:pPr>
    </w:p>
    <w:p w:rsidR="0080608F" w:rsidRDefault="0080608F" w:rsidP="0080608F">
      <w:pPr>
        <w:ind w:left="306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80608F" w:rsidRPr="009922C6" w:rsidRDefault="0080608F" w:rsidP="0080608F">
      <w:pPr>
        <w:ind w:left="306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</w:t>
      </w:r>
      <w:r w:rsidRPr="009922C6">
        <w:rPr>
          <w:rFonts w:ascii="Arial" w:hAnsi="Arial" w:cs="Arial"/>
          <w:b/>
          <w:u w:val="single"/>
        </w:rPr>
        <w:t>PETICIÓN DE PLAZA</w:t>
      </w:r>
      <w:r w:rsidR="00412926">
        <w:rPr>
          <w:rFonts w:ascii="Arial" w:hAnsi="Arial" w:cs="Arial"/>
          <w:b/>
          <w:u w:val="single"/>
        </w:rPr>
        <w:t>S</w:t>
      </w:r>
    </w:p>
    <w:p w:rsidR="0080608F" w:rsidRPr="009922C6" w:rsidRDefault="0080608F" w:rsidP="0080608F">
      <w:pPr>
        <w:ind w:left="851"/>
        <w:rPr>
          <w:rFonts w:ascii="Arial" w:hAnsi="Arial" w:cs="Arial"/>
          <w:b/>
          <w:u w:val="single"/>
        </w:rPr>
      </w:pPr>
    </w:p>
    <w:p w:rsidR="0080608F" w:rsidRPr="009922C6" w:rsidRDefault="0080608F" w:rsidP="0080608F">
      <w:pPr>
        <w:ind w:left="851" w:hanging="851"/>
        <w:rPr>
          <w:rFonts w:ascii="Arial" w:hAnsi="Arial" w:cs="Arial"/>
        </w:rPr>
      </w:pPr>
      <w:r w:rsidRPr="009922C6">
        <w:rPr>
          <w:rFonts w:ascii="Arial" w:hAnsi="Arial" w:cs="Arial"/>
        </w:rPr>
        <w:t>El que suscribe, cuyos datos personales especifica a continuación:</w:t>
      </w:r>
    </w:p>
    <w:p w:rsidR="0080608F" w:rsidRPr="009922C6" w:rsidRDefault="0080608F" w:rsidP="0080608F">
      <w:pPr>
        <w:ind w:left="851"/>
        <w:rPr>
          <w:rFonts w:ascii="Arial" w:hAnsi="Arial" w:cs="Arial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80608F" w:rsidRPr="009922C6" w:rsidTr="0000161B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08F" w:rsidRPr="009922C6" w:rsidRDefault="0080608F" w:rsidP="0080608F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Nombre y Apellidos:</w:t>
            </w:r>
          </w:p>
          <w:p w:rsidR="0080608F" w:rsidRPr="00F143EA" w:rsidRDefault="0080608F" w:rsidP="0080608F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 xml:space="preserve">Cuerpo: </w:t>
            </w:r>
            <w:r w:rsidR="0086051E">
              <w:rPr>
                <w:rFonts w:ascii="Arial" w:hAnsi="Arial" w:cs="Arial"/>
              </w:rPr>
              <w:t xml:space="preserve">CUERPO DE INGENIEROS </w:t>
            </w:r>
            <w:r w:rsidR="00DF6C4A">
              <w:rPr>
                <w:rFonts w:ascii="Arial" w:hAnsi="Arial" w:cs="Arial"/>
              </w:rPr>
              <w:t>AERONÁUTICOS</w:t>
            </w:r>
            <w:r w:rsidR="008605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DF6C4A">
              <w:rPr>
                <w:rFonts w:ascii="Arial" w:hAnsi="Arial" w:cs="Arial"/>
              </w:rPr>
              <w:t>A</w:t>
            </w:r>
            <w:r w:rsidR="00A52548" w:rsidRPr="00A52548">
              <w:rPr>
                <w:rFonts w:ascii="Arial" w:hAnsi="Arial" w:cs="Arial"/>
              </w:rPr>
              <w:t>1406</w:t>
            </w:r>
            <w:r>
              <w:rPr>
                <w:rFonts w:ascii="Arial" w:hAnsi="Arial" w:cs="Arial"/>
              </w:rPr>
              <w:t>)</w:t>
            </w:r>
          </w:p>
          <w:p w:rsidR="0080608F" w:rsidRPr="009922C6" w:rsidRDefault="0080608F" w:rsidP="0080608F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:rsidR="0080608F" w:rsidRPr="009922C6" w:rsidRDefault="0080608F" w:rsidP="0080608F">
            <w:pPr>
              <w:tabs>
                <w:tab w:val="center" w:pos="5244"/>
              </w:tabs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:rsidR="0080608F" w:rsidRPr="009922C6" w:rsidRDefault="0080608F" w:rsidP="0080608F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  <w:p w:rsidR="0080608F" w:rsidRPr="009922C6" w:rsidRDefault="0080608F" w:rsidP="0080608F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Domicilio Particular:</w:t>
            </w:r>
          </w:p>
          <w:p w:rsidR="0080608F" w:rsidRPr="009922C6" w:rsidRDefault="0080608F" w:rsidP="0080608F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Calle:</w:t>
            </w:r>
          </w:p>
          <w:p w:rsidR="0080608F" w:rsidRPr="009922C6" w:rsidRDefault="0080608F" w:rsidP="0080608F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Localidad:</w:t>
            </w:r>
          </w:p>
          <w:p w:rsidR="0080608F" w:rsidRPr="009922C6" w:rsidRDefault="0080608F" w:rsidP="0080608F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Código Postal:</w:t>
            </w:r>
          </w:p>
          <w:p w:rsidR="0080608F" w:rsidRPr="009922C6" w:rsidRDefault="0080608F" w:rsidP="0080608F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Provincia:</w:t>
            </w:r>
          </w:p>
          <w:p w:rsidR="0080608F" w:rsidRPr="009922C6" w:rsidRDefault="0080608F" w:rsidP="0080608F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Teléfono:</w:t>
            </w:r>
          </w:p>
        </w:tc>
      </w:tr>
    </w:tbl>
    <w:p w:rsidR="0080608F" w:rsidRPr="009922C6" w:rsidRDefault="0080608F" w:rsidP="0080608F">
      <w:pPr>
        <w:ind w:left="426" w:hanging="284"/>
        <w:rPr>
          <w:rFonts w:ascii="Arial" w:hAnsi="Arial" w:cs="Arial"/>
        </w:rPr>
      </w:pPr>
    </w:p>
    <w:p w:rsidR="0080608F" w:rsidRDefault="0080608F" w:rsidP="0080608F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la Subsecretaría, </w:t>
      </w:r>
      <w:r w:rsidRPr="009922C6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se </w:t>
      </w:r>
      <w:r w:rsidRPr="009922C6">
        <w:rPr>
          <w:rFonts w:ascii="Arial" w:hAnsi="Arial" w:cs="Arial"/>
        </w:rPr>
        <w:t>relaciona</w:t>
      </w:r>
      <w:r>
        <w:rPr>
          <w:rFonts w:ascii="Arial" w:hAnsi="Arial" w:cs="Arial"/>
        </w:rPr>
        <w:t>n</w:t>
      </w:r>
      <w:r w:rsidRPr="009922C6">
        <w:rPr>
          <w:rFonts w:ascii="Arial" w:hAnsi="Arial" w:cs="Arial"/>
        </w:rPr>
        <w:t xml:space="preserve"> a continuación, </w:t>
      </w:r>
    </w:p>
    <w:p w:rsidR="0080608F" w:rsidRPr="009922C6" w:rsidRDefault="0080608F" w:rsidP="0080608F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>por orden de preferencia</w:t>
      </w:r>
      <w:r>
        <w:rPr>
          <w:rFonts w:ascii="Arial" w:hAnsi="Arial" w:cs="Arial"/>
        </w:rPr>
        <w:t>.</w:t>
      </w:r>
    </w:p>
    <w:p w:rsidR="0080608F" w:rsidRPr="009922C6" w:rsidRDefault="0080608F" w:rsidP="0080608F">
      <w:pPr>
        <w:ind w:left="851"/>
        <w:rPr>
          <w:rFonts w:ascii="Arial" w:hAnsi="Arial" w:cs="Aria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3827"/>
        <w:gridCol w:w="851"/>
        <w:gridCol w:w="1417"/>
        <w:gridCol w:w="1276"/>
      </w:tblGrid>
      <w:tr w:rsidR="008063A9" w:rsidRPr="00EF0AF6" w:rsidTr="008063A9">
        <w:trPr>
          <w:trHeight w:val="518"/>
          <w:tblHeader/>
        </w:trPr>
        <w:tc>
          <w:tcPr>
            <w:tcW w:w="1418" w:type="dxa"/>
            <w:shd w:val="clear" w:color="000000" w:fill="FFFFFF"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sz w:val="22"/>
                <w:szCs w:val="22"/>
              </w:rPr>
              <w:t>ORDEN DE PREFERENCIA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sz w:val="22"/>
                <w:szCs w:val="22"/>
              </w:rPr>
              <w:t>Nº PUESTO</w:t>
            </w:r>
          </w:p>
        </w:tc>
        <w:tc>
          <w:tcPr>
            <w:tcW w:w="3827" w:type="dxa"/>
            <w:shd w:val="clear" w:color="000000" w:fill="FFFFFF"/>
            <w:vAlign w:val="bottom"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sz w:val="22"/>
                <w:szCs w:val="22"/>
              </w:rPr>
              <w:t>DENOMINACIÓN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sz w:val="22"/>
                <w:szCs w:val="22"/>
              </w:rPr>
              <w:t>NIVEL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sz w:val="22"/>
                <w:szCs w:val="22"/>
              </w:rPr>
              <w:t>C.ESPECIFICO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sz w:val="22"/>
                <w:szCs w:val="22"/>
              </w:rPr>
              <w:t>LOCALIDAD</w:t>
            </w:r>
          </w:p>
        </w:tc>
      </w:tr>
      <w:tr w:rsidR="008063A9" w:rsidRPr="00EF0AF6" w:rsidTr="008063A9">
        <w:trPr>
          <w:trHeight w:val="821"/>
        </w:trPr>
        <w:tc>
          <w:tcPr>
            <w:tcW w:w="9923" w:type="dxa"/>
            <w:gridSpan w:val="6"/>
            <w:shd w:val="clear" w:color="000000" w:fill="FFFFFF"/>
            <w:vAlign w:val="center"/>
          </w:tcPr>
          <w:p w:rsidR="008063A9" w:rsidRPr="008063A9" w:rsidRDefault="008063A9" w:rsidP="001773D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2"/>
                <w:u w:val="single"/>
              </w:rPr>
            </w:pPr>
            <w:r w:rsidRPr="008063A9">
              <w:rPr>
                <w:rFonts w:asciiTheme="minorHAnsi" w:hAnsiTheme="minorHAnsi" w:cstheme="minorHAnsi"/>
                <w:b/>
                <w:bCs/>
                <w:sz w:val="28"/>
                <w:szCs w:val="22"/>
                <w:u w:val="single"/>
              </w:rPr>
              <w:t>MINISTERIO DE TRANSPORTES, MOVILIDAD Y AGENDA URBANA</w:t>
            </w:r>
          </w:p>
        </w:tc>
      </w:tr>
      <w:tr w:rsidR="008063A9" w:rsidRPr="00EF0AF6" w:rsidTr="008063A9">
        <w:trPr>
          <w:trHeight w:val="600"/>
        </w:trPr>
        <w:tc>
          <w:tcPr>
            <w:tcW w:w="9923" w:type="dxa"/>
            <w:gridSpan w:val="6"/>
            <w:vAlign w:val="center"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3A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2"/>
                <w:u w:val="single"/>
              </w:rPr>
              <w:t>DIRECCIÓN GENERAL DE AVIACIÓN CIVIL</w:t>
            </w:r>
          </w:p>
        </w:tc>
      </w:tr>
      <w:tr w:rsidR="008063A9" w:rsidRPr="00EF0AF6" w:rsidTr="008063A9">
        <w:trPr>
          <w:trHeight w:val="600"/>
        </w:trPr>
        <w:tc>
          <w:tcPr>
            <w:tcW w:w="9923" w:type="dxa"/>
            <w:gridSpan w:val="6"/>
            <w:vAlign w:val="center"/>
          </w:tcPr>
          <w:p w:rsidR="008063A9" w:rsidRPr="00EF0AF6" w:rsidRDefault="008063A9" w:rsidP="001773D0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F0AF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Subdirección General de Transporte Aéreo</w:t>
            </w:r>
          </w:p>
        </w:tc>
      </w:tr>
      <w:tr w:rsidR="008063A9" w:rsidRPr="00EF0AF6" w:rsidTr="008063A9">
        <w:trPr>
          <w:trHeight w:val="600"/>
        </w:trPr>
        <w:tc>
          <w:tcPr>
            <w:tcW w:w="1418" w:type="dxa"/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5527335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TECNICO / TECNICA SUPERIOR DE AVIACION CIVIL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11.482,38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28001</w:t>
            </w:r>
          </w:p>
        </w:tc>
      </w:tr>
      <w:tr w:rsidR="008063A9" w:rsidRPr="00EF0AF6" w:rsidTr="008063A9">
        <w:trPr>
          <w:trHeight w:val="600"/>
        </w:trPr>
        <w:tc>
          <w:tcPr>
            <w:tcW w:w="9923" w:type="dxa"/>
            <w:gridSpan w:val="6"/>
            <w:vAlign w:val="center"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3A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2"/>
                <w:u w:val="single"/>
              </w:rPr>
              <w:t xml:space="preserve">SUBSECRETARÍA DE FOMENTO </w:t>
            </w:r>
            <w:r w:rsidRPr="00EF0A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(Suprimida RD 10/2020)</w:t>
            </w:r>
          </w:p>
        </w:tc>
      </w:tr>
      <w:tr w:rsidR="008063A9" w:rsidRPr="00EF0AF6" w:rsidTr="008063A9">
        <w:trPr>
          <w:trHeight w:val="600"/>
        </w:trPr>
        <w:tc>
          <w:tcPr>
            <w:tcW w:w="9923" w:type="dxa"/>
            <w:gridSpan w:val="6"/>
            <w:vAlign w:val="center"/>
          </w:tcPr>
          <w:p w:rsidR="008063A9" w:rsidRPr="00EF0AF6" w:rsidRDefault="008063A9" w:rsidP="001773D0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Comisión de Investigación de Accidentes e Incidentes de Aviación Civil</w:t>
            </w:r>
          </w:p>
        </w:tc>
      </w:tr>
      <w:tr w:rsidR="008063A9" w:rsidRPr="00EF0AF6" w:rsidTr="008063A9">
        <w:trPr>
          <w:trHeight w:val="600"/>
        </w:trPr>
        <w:tc>
          <w:tcPr>
            <w:tcW w:w="1418" w:type="dxa"/>
          </w:tcPr>
          <w:p w:rsidR="008063A9" w:rsidRPr="00EF0AF6" w:rsidRDefault="008063A9" w:rsidP="001773D0">
            <w:pPr>
              <w:tabs>
                <w:tab w:val="left" w:pos="4830"/>
              </w:tabs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63A9" w:rsidRPr="00EF0AF6" w:rsidRDefault="008063A9" w:rsidP="001773D0">
            <w:pPr>
              <w:tabs>
                <w:tab w:val="left" w:pos="4830"/>
              </w:tabs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5527334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tabs>
                <w:tab w:val="left" w:pos="4830"/>
              </w:tabs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TECNICO / TECNICA SUPERIOR DE AVIACION CIVIL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11.482,38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28001</w:t>
            </w:r>
          </w:p>
        </w:tc>
      </w:tr>
      <w:tr w:rsidR="008063A9" w:rsidRPr="00EF0AF6" w:rsidTr="008063A9">
        <w:trPr>
          <w:trHeight w:val="585"/>
        </w:trPr>
        <w:tc>
          <w:tcPr>
            <w:tcW w:w="9923" w:type="dxa"/>
            <w:gridSpan w:val="6"/>
            <w:vAlign w:val="center"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3A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2"/>
              </w:rPr>
              <w:t>AGENCIA ESTATAL DE SEGURIDAD AÉREA</w:t>
            </w:r>
          </w:p>
        </w:tc>
      </w:tr>
      <w:tr w:rsidR="008063A9" w:rsidRPr="00EF0AF6" w:rsidTr="008063A9">
        <w:trPr>
          <w:trHeight w:val="441"/>
        </w:trPr>
        <w:tc>
          <w:tcPr>
            <w:tcW w:w="9923" w:type="dxa"/>
            <w:gridSpan w:val="6"/>
            <w:vAlign w:val="center"/>
          </w:tcPr>
          <w:p w:rsidR="008063A9" w:rsidRPr="00EF0AF6" w:rsidRDefault="008063A9" w:rsidP="008063A9">
            <w:pPr>
              <w:ind w:left="1201" w:hanging="1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DIRECCION DE EVALUACION DE LA SEGURIDAD Y AUDITORIA TECNICA INTERNA</w:t>
            </w:r>
          </w:p>
        </w:tc>
      </w:tr>
      <w:tr w:rsidR="008063A9" w:rsidRPr="00EF0AF6" w:rsidTr="008063A9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5528507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TECNICO / TECNICA SUPERIOR DE AVIACION CIVIL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11.482,38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28001</w:t>
            </w:r>
          </w:p>
        </w:tc>
      </w:tr>
      <w:tr w:rsidR="008063A9" w:rsidRPr="00EF0AF6" w:rsidTr="008063A9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5528506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TECNICO / TECNICA SUPERIOR DE AVIACION CIVIL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11.482,38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28001</w:t>
            </w:r>
          </w:p>
        </w:tc>
      </w:tr>
      <w:tr w:rsidR="008063A9" w:rsidRPr="00EF0AF6" w:rsidTr="008063A9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5528505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TECNICO / TECNICA SUPERIOR DE AVIACION CIVIL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11.482,38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28001</w:t>
            </w:r>
          </w:p>
        </w:tc>
      </w:tr>
      <w:tr w:rsidR="008063A9" w:rsidRPr="00EF0AF6" w:rsidTr="008063A9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5528504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TECNICO / TECNICA SUPERIOR DE AVIACION CIVIL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11.482,38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28001</w:t>
            </w:r>
          </w:p>
        </w:tc>
      </w:tr>
      <w:tr w:rsidR="008063A9" w:rsidRPr="00EF0AF6" w:rsidTr="008063A9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5528495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TECNICO / TECNICA SUPERIOR DE AVIACION CIVIL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11.482,38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28001</w:t>
            </w:r>
          </w:p>
        </w:tc>
      </w:tr>
      <w:tr w:rsidR="008063A9" w:rsidRPr="00EF0AF6" w:rsidTr="008063A9">
        <w:trPr>
          <w:trHeight w:val="440"/>
        </w:trPr>
        <w:tc>
          <w:tcPr>
            <w:tcW w:w="9923" w:type="dxa"/>
            <w:gridSpan w:val="6"/>
            <w:vAlign w:val="center"/>
          </w:tcPr>
          <w:p w:rsidR="008063A9" w:rsidRPr="00EF0AF6" w:rsidRDefault="008063A9" w:rsidP="00806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DIRECCION DE SEGURIDAD DE AERONAVES</w:t>
            </w:r>
          </w:p>
        </w:tc>
      </w:tr>
      <w:tr w:rsidR="008063A9" w:rsidRPr="00EF0AF6" w:rsidTr="008063A9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5528501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TECNICO / TECNICA SUPERIOR DE AVIACION CIVIL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11.482,38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28001</w:t>
            </w:r>
          </w:p>
        </w:tc>
      </w:tr>
      <w:tr w:rsidR="008063A9" w:rsidRPr="00EF0AF6" w:rsidTr="008063A9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5528500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TECNICO / TECNICA SUPERIOR DE AVIACION CIVIL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11.482,38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28001</w:t>
            </w:r>
          </w:p>
        </w:tc>
      </w:tr>
      <w:tr w:rsidR="008063A9" w:rsidRPr="00EF0AF6" w:rsidTr="008063A9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5528496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TECNICO / TECNICA SUPERIOR DE AVIACION CIVIL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11.482,38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28001</w:t>
            </w:r>
          </w:p>
        </w:tc>
      </w:tr>
      <w:tr w:rsidR="008063A9" w:rsidRPr="00EF0AF6" w:rsidTr="008063A9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5528494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TECNICO / TECNICA SUPERIOR DE AVIACION CIVIL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11.482,38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28001</w:t>
            </w:r>
          </w:p>
        </w:tc>
      </w:tr>
      <w:tr w:rsidR="008063A9" w:rsidRPr="00EF0AF6" w:rsidTr="008063A9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5528493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TECNICO / TECNICA SUPERIOR DE AVIACION CIVIL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11.482,38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28001</w:t>
            </w:r>
          </w:p>
        </w:tc>
      </w:tr>
      <w:tr w:rsidR="008063A9" w:rsidRPr="00EF0AF6" w:rsidTr="008063A9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5205464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TECNICO / TECNICA SUPERIOR DE AVIACION CIVIL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11.482,38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28001</w:t>
            </w:r>
          </w:p>
        </w:tc>
      </w:tr>
      <w:tr w:rsidR="008063A9" w:rsidRPr="00EF0AF6" w:rsidTr="008063A9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5474420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TECNICO / TECNICA SUPERIOR DE AVIACION CIVIL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11.482,38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28001</w:t>
            </w:r>
          </w:p>
        </w:tc>
      </w:tr>
      <w:tr w:rsidR="008063A9" w:rsidRPr="00EF0AF6" w:rsidTr="008063A9">
        <w:trPr>
          <w:trHeight w:val="517"/>
        </w:trPr>
        <w:tc>
          <w:tcPr>
            <w:tcW w:w="9923" w:type="dxa"/>
            <w:gridSpan w:val="6"/>
            <w:vAlign w:val="center"/>
          </w:tcPr>
          <w:p w:rsidR="008063A9" w:rsidRPr="00EF0AF6" w:rsidRDefault="008063A9" w:rsidP="008063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DIRECCION DE SEGURIDAD DE AEROPUERTOS Y NAVEGACION AEREA</w:t>
            </w:r>
          </w:p>
        </w:tc>
      </w:tr>
      <w:tr w:rsidR="008063A9" w:rsidRPr="00EF0AF6" w:rsidTr="008063A9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5528499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TECNICO / TECNICA SUPERIOR DE AVIACION CIVIL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11.482,38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28001</w:t>
            </w:r>
          </w:p>
        </w:tc>
      </w:tr>
      <w:tr w:rsidR="008063A9" w:rsidRPr="00EF0AF6" w:rsidTr="008063A9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5528498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TECNICO / TECNICA SUPERIOR DE AVIACION CIVIL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11.482,38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28001</w:t>
            </w:r>
          </w:p>
        </w:tc>
      </w:tr>
      <w:tr w:rsidR="008063A9" w:rsidRPr="00EF0AF6" w:rsidTr="008063A9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5528497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TECNICO / TECNICA SUPERIOR DE AVIACION CIVIL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11.482,38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28001</w:t>
            </w:r>
          </w:p>
        </w:tc>
      </w:tr>
      <w:tr w:rsidR="008063A9" w:rsidRPr="00EF0AF6" w:rsidTr="008063A9">
        <w:trPr>
          <w:trHeight w:val="619"/>
        </w:trPr>
        <w:tc>
          <w:tcPr>
            <w:tcW w:w="9923" w:type="dxa"/>
            <w:gridSpan w:val="6"/>
            <w:vAlign w:val="center"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DIRECCION DE SEGURIDAD DE LA AVIACION CIVIL Y PROTECCION AL USUARIO</w:t>
            </w:r>
          </w:p>
        </w:tc>
      </w:tr>
      <w:tr w:rsidR="008063A9" w:rsidRPr="00EF0AF6" w:rsidTr="008063A9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3393869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TECNICO / TECNICA SUPERIOR DE AVIACION CIVIL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11.482,38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28001</w:t>
            </w:r>
          </w:p>
        </w:tc>
      </w:tr>
      <w:tr w:rsidR="008063A9" w:rsidRPr="00EF0AF6" w:rsidTr="008063A9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5528503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TECNICO / TECNICA SUPERIOR DE AVIACION CIVIL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11.482,38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28001</w:t>
            </w:r>
          </w:p>
        </w:tc>
      </w:tr>
      <w:tr w:rsidR="008063A9" w:rsidRPr="00EF0AF6" w:rsidTr="008063A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5528502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TECNICO / TECNICA SUPERIOR DE AVIACION CIVIL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11.482,38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28001</w:t>
            </w:r>
          </w:p>
        </w:tc>
      </w:tr>
      <w:tr w:rsidR="008063A9" w:rsidRPr="00EF0AF6" w:rsidTr="008063A9">
        <w:trPr>
          <w:trHeight w:val="513"/>
        </w:trPr>
        <w:tc>
          <w:tcPr>
            <w:tcW w:w="9923" w:type="dxa"/>
            <w:gridSpan w:val="6"/>
            <w:vAlign w:val="center"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3A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2"/>
                <w:u w:val="single"/>
              </w:rPr>
              <w:t>MINISTERIO DE DEFENSA</w:t>
            </w:r>
          </w:p>
        </w:tc>
      </w:tr>
      <w:tr w:rsidR="008063A9" w:rsidRPr="00EF0AF6" w:rsidTr="008063A9">
        <w:trPr>
          <w:trHeight w:val="456"/>
        </w:trPr>
        <w:tc>
          <w:tcPr>
            <w:tcW w:w="9923" w:type="dxa"/>
            <w:gridSpan w:val="6"/>
            <w:vAlign w:val="center"/>
          </w:tcPr>
          <w:p w:rsidR="008063A9" w:rsidRDefault="008063A9" w:rsidP="001773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SUBDIRECCIÓN GENERAL DE INSPECCIÓN, REGULACIÓN Y ESTRATEGIA INDUSTRIAL DE DEFENSA</w:t>
            </w:r>
          </w:p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Unidad de Aeronavegabilidad</w:t>
            </w:r>
          </w:p>
        </w:tc>
      </w:tr>
      <w:tr w:rsidR="008063A9" w:rsidRPr="00EF0AF6" w:rsidTr="008063A9">
        <w:trPr>
          <w:trHeight w:val="330"/>
        </w:trPr>
        <w:tc>
          <w:tcPr>
            <w:tcW w:w="1418" w:type="dxa"/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5427805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DF6C4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TECNICO / TECNICA SUPERIOR </w:t>
            </w:r>
            <w:r w:rsidR="00DF6C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AERONÁUTICO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11.482,38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28001</w:t>
            </w:r>
          </w:p>
        </w:tc>
      </w:tr>
      <w:tr w:rsidR="008063A9" w:rsidRPr="00EF0AF6" w:rsidTr="008063A9">
        <w:trPr>
          <w:trHeight w:val="330"/>
        </w:trPr>
        <w:tc>
          <w:tcPr>
            <w:tcW w:w="1418" w:type="dxa"/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63A9" w:rsidRPr="00EF0AF6" w:rsidRDefault="008063A9" w:rsidP="001773D0">
            <w:pPr>
              <w:jc w:val="center"/>
              <w:outlineLvl w:val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5427806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DF6C4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TECNICO / TECNICA SUPERIOR </w:t>
            </w:r>
            <w:bookmarkStart w:id="0" w:name="_GoBack"/>
            <w:bookmarkEnd w:id="0"/>
            <w:r w:rsidR="00DF6C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AERONÁUTICO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11.482,38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28001</w:t>
            </w:r>
          </w:p>
        </w:tc>
      </w:tr>
    </w:tbl>
    <w:p w:rsidR="0080608F" w:rsidRPr="009922C6" w:rsidRDefault="0080608F" w:rsidP="0080608F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</w:p>
    <w:p w:rsidR="0080608F" w:rsidRDefault="0080608F" w:rsidP="0080608F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Madrid, a …………………</w:t>
      </w:r>
      <w:proofErr w:type="gramStart"/>
      <w:r w:rsidRPr="009922C6">
        <w:rPr>
          <w:rFonts w:ascii="Arial" w:hAnsi="Arial" w:cs="Arial"/>
        </w:rPr>
        <w:t>…….</w:t>
      </w:r>
      <w:proofErr w:type="gramEnd"/>
      <w:r w:rsidRPr="009922C6">
        <w:rPr>
          <w:rFonts w:ascii="Arial" w:hAnsi="Arial" w:cs="Arial"/>
        </w:rPr>
        <w:t>.</w:t>
      </w:r>
    </w:p>
    <w:p w:rsidR="008063A9" w:rsidRPr="009922C6" w:rsidRDefault="008063A9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(Firma)</w:t>
      </w:r>
    </w:p>
    <w:p w:rsidR="008063A9" w:rsidRDefault="008063A9" w:rsidP="0080608F">
      <w:pPr>
        <w:ind w:left="851"/>
        <w:rPr>
          <w:rFonts w:ascii="Arial" w:hAnsi="Arial" w:cs="Arial"/>
        </w:rPr>
      </w:pPr>
    </w:p>
    <w:p w:rsidR="0080608F" w:rsidRPr="009922C6" w:rsidRDefault="0080608F" w:rsidP="0080608F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MINISTERIO DE </w:t>
      </w:r>
      <w:r>
        <w:rPr>
          <w:rFonts w:ascii="Arial" w:hAnsi="Arial" w:cs="Arial"/>
          <w:b/>
        </w:rPr>
        <w:t>TRANSPORTES, MOVILIDAD Y AGENDA URBANA</w:t>
      </w:r>
    </w:p>
    <w:p w:rsidR="0080608F" w:rsidRPr="009922C6" w:rsidRDefault="0080608F" w:rsidP="0080608F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>SUBDIRECCION GENERAL DE RECURSOS HUMANOS</w:t>
      </w:r>
    </w:p>
    <w:p w:rsidR="00412926" w:rsidRDefault="0080608F" w:rsidP="0080608F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AREA DE </w:t>
      </w:r>
      <w:r>
        <w:rPr>
          <w:rFonts w:ascii="Arial" w:hAnsi="Arial" w:cs="Arial"/>
          <w:b/>
        </w:rPr>
        <w:t>PLANIFICACIÓN</w:t>
      </w:r>
      <w:r w:rsidR="00412926">
        <w:rPr>
          <w:rFonts w:ascii="Arial" w:hAnsi="Arial" w:cs="Arial"/>
          <w:b/>
        </w:rPr>
        <w:t xml:space="preserve"> </w:t>
      </w:r>
    </w:p>
    <w:p w:rsidR="0080608F" w:rsidRPr="001271A2" w:rsidRDefault="0080608F" w:rsidP="0080608F">
      <w:pPr>
        <w:ind w:left="851"/>
        <w:rPr>
          <w:rFonts w:ascii="Arial" w:hAnsi="Arial" w:cs="Arial"/>
          <w:sz w:val="24"/>
          <w:szCs w:val="24"/>
        </w:rPr>
      </w:pPr>
      <w:r w:rsidRPr="009922C6">
        <w:rPr>
          <w:rFonts w:ascii="Arial" w:hAnsi="Arial" w:cs="Arial"/>
          <w:b/>
          <w:u w:val="single"/>
        </w:rPr>
        <w:t>28071 - MADRID. -</w:t>
      </w:r>
    </w:p>
    <w:p w:rsidR="0080608F" w:rsidRPr="009922C6" w:rsidRDefault="0080608F" w:rsidP="00231620">
      <w:pPr>
        <w:ind w:left="-284"/>
        <w:rPr>
          <w:rFonts w:ascii="Arial" w:hAnsi="Arial" w:cs="Arial"/>
          <w:bCs/>
        </w:rPr>
      </w:pPr>
    </w:p>
    <w:sectPr w:rsidR="0080608F" w:rsidRPr="009922C6" w:rsidSect="00001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707" w:bottom="709" w:left="1134" w:header="709" w:footer="936" w:gutter="0"/>
      <w:cols w:space="720" w:equalWidth="0">
        <w:col w:w="14317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64" w:rsidRDefault="00DB0E64">
      <w:r>
        <w:separator/>
      </w:r>
    </w:p>
  </w:endnote>
  <w:endnote w:type="continuationSeparator" w:id="0">
    <w:p w:rsidR="00DB0E64" w:rsidRDefault="00DB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Microsoft YaHei Light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81" w:rsidRDefault="0050168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1681" w:rsidRDefault="00501681">
    <w:pPr>
      <w:pStyle w:val="Piedepgina"/>
    </w:pPr>
  </w:p>
  <w:p w:rsidR="00501681" w:rsidRDefault="005016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1559"/>
    </w:tblGrid>
    <w:tr w:rsidR="00501681" w:rsidRPr="00D07438" w:rsidTr="00675D23">
      <w:trPr>
        <w:trHeight w:val="291"/>
      </w:trPr>
      <w:tc>
        <w:tcPr>
          <w:tcW w:w="9001" w:type="dxa"/>
          <w:vAlign w:val="bottom"/>
        </w:tcPr>
        <w:p w:rsidR="00501681" w:rsidRPr="00D07438" w:rsidRDefault="00501681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1559" w:type="dxa"/>
        </w:tcPr>
        <w:p w:rsidR="00501681" w:rsidRPr="00D07438" w:rsidRDefault="00501681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:rsidR="00501681" w:rsidRDefault="00501681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DE </w:t>
          </w:r>
          <w:r>
            <w:rPr>
              <w:rFonts w:ascii="Gill Sans MT" w:hAnsi="Gill Sans MT" w:cs="Arial"/>
              <w:sz w:val="10"/>
            </w:rPr>
            <w:t>TRANSPORTES, MOVILIDAD</w:t>
          </w:r>
        </w:p>
        <w:p w:rsidR="00501681" w:rsidRPr="00D07438" w:rsidRDefault="00501681" w:rsidP="00675D23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>
            <w:rPr>
              <w:rFonts w:ascii="Gill Sans MT" w:hAnsi="Gill Sans MT" w:cs="Arial"/>
              <w:sz w:val="10"/>
            </w:rPr>
            <w:t>Y AGENDA URBANA</w:t>
          </w:r>
        </w:p>
      </w:tc>
    </w:tr>
  </w:tbl>
  <w:p w:rsidR="00501681" w:rsidRDefault="00501681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859"/>
      <w:gridCol w:w="1864"/>
    </w:tblGrid>
    <w:tr w:rsidR="00501681" w:rsidTr="00675D23">
      <w:tc>
        <w:tcPr>
          <w:tcW w:w="8859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501681" w:rsidRDefault="00501681" w:rsidP="0080608F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www.mitma.gob.es</w:t>
          </w:r>
        </w:p>
        <w:p w:rsidR="00501681" w:rsidRDefault="00501681" w:rsidP="00675D23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186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501681" w:rsidRDefault="00501681" w:rsidP="0080608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Pº de la Castellana, Nº 67 </w:t>
          </w:r>
        </w:p>
        <w:p w:rsidR="00501681" w:rsidRDefault="00501681" w:rsidP="0080608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:rsidR="00501681" w:rsidRDefault="00501681" w:rsidP="0080608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:rsidR="00501681" w:rsidRDefault="00501681" w:rsidP="0080608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501681" w:rsidRDefault="00501681" w:rsidP="006E06E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8ECF75" wp14:editId="50B97BF1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CC7BCF" id="Rectangle 37" o:spid="_x0000_s1026" style="position:absolute;margin-left:375.7pt;margin-top:-17.1pt;width:113.3pt;height: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QrQIAAKY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TY5YQ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64" w:rsidRDefault="00DB0E64">
      <w:r>
        <w:separator/>
      </w:r>
    </w:p>
  </w:footnote>
  <w:footnote w:type="continuationSeparator" w:id="0">
    <w:p w:rsidR="00DB0E64" w:rsidRDefault="00DB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81" w:rsidRDefault="0050168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1681" w:rsidRDefault="00501681">
    <w:pPr>
      <w:pStyle w:val="Encabezado"/>
      <w:ind w:right="360"/>
    </w:pPr>
  </w:p>
  <w:p w:rsidR="00501681" w:rsidRDefault="005016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81" w:rsidRDefault="00501681" w:rsidP="00D16F61">
    <w:pPr>
      <w:pStyle w:val="Encabezado"/>
      <w:tabs>
        <w:tab w:val="clear" w:pos="8504"/>
      </w:tabs>
      <w:ind w:right="-370"/>
      <w:jc w:val="right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623A9215" wp14:editId="7C032B68">
          <wp:simplePos x="0" y="0"/>
          <wp:positionH relativeFrom="column">
            <wp:posOffset>5491611</wp:posOffset>
          </wp:positionH>
          <wp:positionV relativeFrom="paragraph">
            <wp:posOffset>-289620</wp:posOffset>
          </wp:positionV>
          <wp:extent cx="838200" cy="876300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1681" w:rsidRDefault="00501681" w:rsidP="0003532D">
    <w:pPr>
      <w:pStyle w:val="Encabezado"/>
      <w:tabs>
        <w:tab w:val="clear" w:pos="8504"/>
      </w:tabs>
      <w:ind w:right="-370"/>
      <w:jc w:val="right"/>
    </w:pPr>
  </w:p>
  <w:p w:rsidR="00501681" w:rsidRDefault="00501681">
    <w:pPr>
      <w:pStyle w:val="Encabezado"/>
      <w:tabs>
        <w:tab w:val="clear" w:pos="8504"/>
      </w:tabs>
      <w:ind w:right="-87"/>
      <w:jc w:val="right"/>
    </w:pPr>
  </w:p>
  <w:p w:rsidR="00501681" w:rsidRDefault="00501681"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141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501681" w:rsidTr="00FE66D4">
      <w:trPr>
        <w:trHeight w:val="426"/>
      </w:trPr>
      <w:tc>
        <w:tcPr>
          <w:tcW w:w="2907" w:type="dxa"/>
          <w:vAlign w:val="center"/>
        </w:tcPr>
        <w:p w:rsidR="00501681" w:rsidRDefault="00501681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501681" w:rsidTr="00FE66D4">
      <w:trPr>
        <w:trHeight w:val="690"/>
      </w:trPr>
      <w:tc>
        <w:tcPr>
          <w:tcW w:w="2907" w:type="dxa"/>
        </w:tcPr>
        <w:p w:rsidR="00501681" w:rsidRPr="00F86B50" w:rsidRDefault="00501681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F86B50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:rsidR="00501681" w:rsidRDefault="00501681" w:rsidP="00F86B50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F86B50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DE TRANSPORTES, MOVILIDAD</w:t>
          </w:r>
        </w:p>
        <w:p w:rsidR="00501681" w:rsidRPr="00F86B50" w:rsidRDefault="00501681" w:rsidP="00F86B50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F86B50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 Y AGENDA URBANA</w:t>
          </w:r>
        </w:p>
      </w:tc>
    </w:tr>
    <w:tr w:rsidR="00501681" w:rsidTr="00FE66D4">
      <w:tc>
        <w:tcPr>
          <w:tcW w:w="2907" w:type="dxa"/>
        </w:tcPr>
        <w:p w:rsidR="00501681" w:rsidRDefault="00501681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:rsidR="00501681" w:rsidRPr="00D46E8E" w:rsidRDefault="00501681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501681" w:rsidTr="00C72738">
      <w:tc>
        <w:tcPr>
          <w:tcW w:w="2271" w:type="dxa"/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501681" w:rsidTr="00C72738">
      <w:trPr>
        <w:trHeight w:hRule="exact" w:val="57"/>
      </w:trPr>
      <w:tc>
        <w:tcPr>
          <w:tcW w:w="2271" w:type="dxa"/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:rsidR="00501681" w:rsidRPr="00FB14C4" w:rsidRDefault="00501681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inline distT="0" distB="0" distL="0" distR="0" wp14:anchorId="17E807B7" wp14:editId="3B7CACD4">
          <wp:extent cx="838200" cy="87630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E"/>
    <w:rsid w:val="0000161B"/>
    <w:rsid w:val="00006E52"/>
    <w:rsid w:val="00012178"/>
    <w:rsid w:val="00033531"/>
    <w:rsid w:val="0003414C"/>
    <w:rsid w:val="00034203"/>
    <w:rsid w:val="0003532D"/>
    <w:rsid w:val="00043822"/>
    <w:rsid w:val="0005056A"/>
    <w:rsid w:val="00092A23"/>
    <w:rsid w:val="00092B8A"/>
    <w:rsid w:val="000A2F1D"/>
    <w:rsid w:val="000B6A62"/>
    <w:rsid w:val="000E1A40"/>
    <w:rsid w:val="000E318F"/>
    <w:rsid w:val="00130B80"/>
    <w:rsid w:val="00147F54"/>
    <w:rsid w:val="001568EF"/>
    <w:rsid w:val="00174942"/>
    <w:rsid w:val="0017586F"/>
    <w:rsid w:val="00176629"/>
    <w:rsid w:val="001854CB"/>
    <w:rsid w:val="001B1D94"/>
    <w:rsid w:val="001C421D"/>
    <w:rsid w:val="001C541A"/>
    <w:rsid w:val="001E2DA6"/>
    <w:rsid w:val="001F6729"/>
    <w:rsid w:val="00203A76"/>
    <w:rsid w:val="00231620"/>
    <w:rsid w:val="00242FEA"/>
    <w:rsid w:val="00251963"/>
    <w:rsid w:val="0027487D"/>
    <w:rsid w:val="002959E3"/>
    <w:rsid w:val="002A142E"/>
    <w:rsid w:val="002B328D"/>
    <w:rsid w:val="002B3A16"/>
    <w:rsid w:val="002C4008"/>
    <w:rsid w:val="002C42EA"/>
    <w:rsid w:val="002D2497"/>
    <w:rsid w:val="002D3A10"/>
    <w:rsid w:val="002D443C"/>
    <w:rsid w:val="002E1AA9"/>
    <w:rsid w:val="002E1F2A"/>
    <w:rsid w:val="002F5676"/>
    <w:rsid w:val="003342DB"/>
    <w:rsid w:val="003455F6"/>
    <w:rsid w:val="003B2345"/>
    <w:rsid w:val="003D3CC5"/>
    <w:rsid w:val="003D4CF8"/>
    <w:rsid w:val="003E1D92"/>
    <w:rsid w:val="00402F4A"/>
    <w:rsid w:val="00412926"/>
    <w:rsid w:val="00415519"/>
    <w:rsid w:val="0041640B"/>
    <w:rsid w:val="00426A92"/>
    <w:rsid w:val="00435BDA"/>
    <w:rsid w:val="00440F9D"/>
    <w:rsid w:val="00461972"/>
    <w:rsid w:val="00465466"/>
    <w:rsid w:val="00472BE9"/>
    <w:rsid w:val="00482C5A"/>
    <w:rsid w:val="00493DCA"/>
    <w:rsid w:val="004A682E"/>
    <w:rsid w:val="004B21EF"/>
    <w:rsid w:val="004B6823"/>
    <w:rsid w:val="004C1A94"/>
    <w:rsid w:val="004E44F3"/>
    <w:rsid w:val="004F639B"/>
    <w:rsid w:val="004F69C8"/>
    <w:rsid w:val="00501681"/>
    <w:rsid w:val="005017DA"/>
    <w:rsid w:val="00512DA2"/>
    <w:rsid w:val="00515F8A"/>
    <w:rsid w:val="00522C0E"/>
    <w:rsid w:val="005305EA"/>
    <w:rsid w:val="00536186"/>
    <w:rsid w:val="00551ED5"/>
    <w:rsid w:val="0055258A"/>
    <w:rsid w:val="005645F7"/>
    <w:rsid w:val="005715A4"/>
    <w:rsid w:val="005739E5"/>
    <w:rsid w:val="005745D8"/>
    <w:rsid w:val="005808BF"/>
    <w:rsid w:val="00586958"/>
    <w:rsid w:val="00594D53"/>
    <w:rsid w:val="00597048"/>
    <w:rsid w:val="005B1DE7"/>
    <w:rsid w:val="005B3B68"/>
    <w:rsid w:val="005B53B0"/>
    <w:rsid w:val="00615D3A"/>
    <w:rsid w:val="006227C8"/>
    <w:rsid w:val="006332C7"/>
    <w:rsid w:val="00635E59"/>
    <w:rsid w:val="00642696"/>
    <w:rsid w:val="00655B87"/>
    <w:rsid w:val="00674C11"/>
    <w:rsid w:val="00675D23"/>
    <w:rsid w:val="00686350"/>
    <w:rsid w:val="006971A4"/>
    <w:rsid w:val="006A3C99"/>
    <w:rsid w:val="006D601A"/>
    <w:rsid w:val="006E06E1"/>
    <w:rsid w:val="006E3AEE"/>
    <w:rsid w:val="006E68AB"/>
    <w:rsid w:val="00717903"/>
    <w:rsid w:val="00774A8F"/>
    <w:rsid w:val="007A546E"/>
    <w:rsid w:val="007C0875"/>
    <w:rsid w:val="007C3E71"/>
    <w:rsid w:val="007D143E"/>
    <w:rsid w:val="007E4F6A"/>
    <w:rsid w:val="007E72DA"/>
    <w:rsid w:val="007F5638"/>
    <w:rsid w:val="0080608F"/>
    <w:rsid w:val="008063A9"/>
    <w:rsid w:val="00806EEF"/>
    <w:rsid w:val="00816BDF"/>
    <w:rsid w:val="00831581"/>
    <w:rsid w:val="00840B51"/>
    <w:rsid w:val="00850CA7"/>
    <w:rsid w:val="0086051E"/>
    <w:rsid w:val="008643FA"/>
    <w:rsid w:val="00866359"/>
    <w:rsid w:val="00867018"/>
    <w:rsid w:val="0087799E"/>
    <w:rsid w:val="0089045C"/>
    <w:rsid w:val="008B44BE"/>
    <w:rsid w:val="008D477B"/>
    <w:rsid w:val="008E0E94"/>
    <w:rsid w:val="008E4E73"/>
    <w:rsid w:val="008E6A66"/>
    <w:rsid w:val="00915340"/>
    <w:rsid w:val="00934012"/>
    <w:rsid w:val="0093510A"/>
    <w:rsid w:val="00974B4C"/>
    <w:rsid w:val="00977CF2"/>
    <w:rsid w:val="00996DE3"/>
    <w:rsid w:val="009D0E8F"/>
    <w:rsid w:val="009D32A8"/>
    <w:rsid w:val="009E08C4"/>
    <w:rsid w:val="009E5DAE"/>
    <w:rsid w:val="009F1005"/>
    <w:rsid w:val="00A02C61"/>
    <w:rsid w:val="00A05B54"/>
    <w:rsid w:val="00A108A4"/>
    <w:rsid w:val="00A15018"/>
    <w:rsid w:val="00A16C18"/>
    <w:rsid w:val="00A201C2"/>
    <w:rsid w:val="00A273C7"/>
    <w:rsid w:val="00A43172"/>
    <w:rsid w:val="00A51C05"/>
    <w:rsid w:val="00A52548"/>
    <w:rsid w:val="00A54110"/>
    <w:rsid w:val="00A65761"/>
    <w:rsid w:val="00A74A6B"/>
    <w:rsid w:val="00A856EF"/>
    <w:rsid w:val="00A93A60"/>
    <w:rsid w:val="00AB022C"/>
    <w:rsid w:val="00AC0BA9"/>
    <w:rsid w:val="00AD4584"/>
    <w:rsid w:val="00AF47A6"/>
    <w:rsid w:val="00B05C1C"/>
    <w:rsid w:val="00B065BD"/>
    <w:rsid w:val="00B16EBF"/>
    <w:rsid w:val="00B2078C"/>
    <w:rsid w:val="00B272A8"/>
    <w:rsid w:val="00B35024"/>
    <w:rsid w:val="00B443FB"/>
    <w:rsid w:val="00B459EC"/>
    <w:rsid w:val="00B559AA"/>
    <w:rsid w:val="00B70DE7"/>
    <w:rsid w:val="00B911B2"/>
    <w:rsid w:val="00B912CA"/>
    <w:rsid w:val="00B92872"/>
    <w:rsid w:val="00B92A4A"/>
    <w:rsid w:val="00B92CD7"/>
    <w:rsid w:val="00BA051B"/>
    <w:rsid w:val="00BA5D44"/>
    <w:rsid w:val="00BA7461"/>
    <w:rsid w:val="00BD057C"/>
    <w:rsid w:val="00C135CC"/>
    <w:rsid w:val="00C227EA"/>
    <w:rsid w:val="00C26A19"/>
    <w:rsid w:val="00C2735C"/>
    <w:rsid w:val="00C436BA"/>
    <w:rsid w:val="00C531B7"/>
    <w:rsid w:val="00C54EAC"/>
    <w:rsid w:val="00C60D42"/>
    <w:rsid w:val="00C663A2"/>
    <w:rsid w:val="00C72738"/>
    <w:rsid w:val="00C80CC6"/>
    <w:rsid w:val="00C82D63"/>
    <w:rsid w:val="00C90EB2"/>
    <w:rsid w:val="00CA3384"/>
    <w:rsid w:val="00CB2751"/>
    <w:rsid w:val="00CB3670"/>
    <w:rsid w:val="00CB3EE1"/>
    <w:rsid w:val="00CC577C"/>
    <w:rsid w:val="00CC6F1A"/>
    <w:rsid w:val="00CE7D64"/>
    <w:rsid w:val="00CF20C5"/>
    <w:rsid w:val="00CF519E"/>
    <w:rsid w:val="00D07438"/>
    <w:rsid w:val="00D16F61"/>
    <w:rsid w:val="00D45E3B"/>
    <w:rsid w:val="00D46782"/>
    <w:rsid w:val="00D46E8E"/>
    <w:rsid w:val="00D47CEA"/>
    <w:rsid w:val="00D54756"/>
    <w:rsid w:val="00D64EBE"/>
    <w:rsid w:val="00D73661"/>
    <w:rsid w:val="00DA45E1"/>
    <w:rsid w:val="00DB0E64"/>
    <w:rsid w:val="00DB14CA"/>
    <w:rsid w:val="00DB5B07"/>
    <w:rsid w:val="00DC7C34"/>
    <w:rsid w:val="00DF23F1"/>
    <w:rsid w:val="00DF6C4A"/>
    <w:rsid w:val="00E07A80"/>
    <w:rsid w:val="00E20EF9"/>
    <w:rsid w:val="00E42D51"/>
    <w:rsid w:val="00E6561A"/>
    <w:rsid w:val="00E71ACB"/>
    <w:rsid w:val="00E81F8E"/>
    <w:rsid w:val="00E86FCC"/>
    <w:rsid w:val="00EA7D02"/>
    <w:rsid w:val="00EC1ABB"/>
    <w:rsid w:val="00ED2980"/>
    <w:rsid w:val="00ED74DA"/>
    <w:rsid w:val="00EF3094"/>
    <w:rsid w:val="00F1051C"/>
    <w:rsid w:val="00F11AB1"/>
    <w:rsid w:val="00F13264"/>
    <w:rsid w:val="00F16885"/>
    <w:rsid w:val="00F20727"/>
    <w:rsid w:val="00F35788"/>
    <w:rsid w:val="00F35E43"/>
    <w:rsid w:val="00F36CE3"/>
    <w:rsid w:val="00F425D9"/>
    <w:rsid w:val="00F60222"/>
    <w:rsid w:val="00F65067"/>
    <w:rsid w:val="00F86552"/>
    <w:rsid w:val="00F86B50"/>
    <w:rsid w:val="00FB14C4"/>
    <w:rsid w:val="00FD16E6"/>
    <w:rsid w:val="00FD4CFD"/>
    <w:rsid w:val="00FD6169"/>
    <w:rsid w:val="00FD7A67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A263CF"/>
  <w15:docId w15:val="{10F94F56-9D11-4B6E-A559-77DAC84C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8</TotalTime>
  <Pages>1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Moyano Andrés Aurora</cp:lastModifiedBy>
  <cp:revision>5</cp:revision>
  <cp:lastPrinted>2020-02-13T08:56:00Z</cp:lastPrinted>
  <dcterms:created xsi:type="dcterms:W3CDTF">2020-07-28T09:08:00Z</dcterms:created>
  <dcterms:modified xsi:type="dcterms:W3CDTF">2020-07-28T12:21:00Z</dcterms:modified>
</cp:coreProperties>
</file>