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D9" w:rsidRDefault="00F425D9" w:rsidP="0080608F">
      <w:pPr>
        <w:rPr>
          <w:rFonts w:ascii="Arial" w:hAnsi="Arial" w:cs="Arial"/>
          <w:bCs/>
        </w:rPr>
      </w:pPr>
    </w:p>
    <w:p w:rsidR="0080608F" w:rsidRDefault="0080608F" w:rsidP="0080608F">
      <w:pPr>
        <w:ind w:left="306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80608F" w:rsidRPr="009922C6" w:rsidRDefault="0080608F" w:rsidP="0080608F">
      <w:pPr>
        <w:ind w:left="306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</w:t>
      </w:r>
      <w:r w:rsidRPr="009922C6">
        <w:rPr>
          <w:rFonts w:ascii="Arial" w:hAnsi="Arial" w:cs="Arial"/>
          <w:b/>
          <w:u w:val="single"/>
        </w:rPr>
        <w:t>PETICIÓN DE PLAZA</w:t>
      </w:r>
      <w:r w:rsidR="00412926">
        <w:rPr>
          <w:rFonts w:ascii="Arial" w:hAnsi="Arial" w:cs="Arial"/>
          <w:b/>
          <w:u w:val="single"/>
        </w:rPr>
        <w:t>S</w:t>
      </w:r>
    </w:p>
    <w:p w:rsidR="0080608F" w:rsidRPr="009922C6" w:rsidRDefault="0080608F" w:rsidP="0080608F">
      <w:pPr>
        <w:ind w:left="851"/>
        <w:rPr>
          <w:rFonts w:ascii="Arial" w:hAnsi="Arial" w:cs="Arial"/>
          <w:b/>
          <w:u w:val="single"/>
        </w:rPr>
      </w:pPr>
    </w:p>
    <w:p w:rsidR="0080608F" w:rsidRPr="009922C6" w:rsidRDefault="0080608F" w:rsidP="0080608F">
      <w:pPr>
        <w:ind w:left="851" w:hanging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80608F" w:rsidRPr="009922C6" w:rsidRDefault="0080608F" w:rsidP="0080608F">
      <w:pPr>
        <w:ind w:left="851"/>
        <w:rPr>
          <w:rFonts w:ascii="Arial" w:hAnsi="Arial" w:cs="Aria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80608F" w:rsidRPr="009922C6" w:rsidTr="0000161B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08F" w:rsidRPr="009922C6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80608F" w:rsidRPr="00F143EA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</w:t>
            </w:r>
            <w:r w:rsidR="0086051E">
              <w:rPr>
                <w:rFonts w:ascii="Arial" w:hAnsi="Arial" w:cs="Arial"/>
              </w:rPr>
              <w:t xml:space="preserve">CUERPO DE INGENIEROS </w:t>
            </w:r>
            <w:r w:rsidR="008034BE">
              <w:rPr>
                <w:rFonts w:ascii="Arial" w:hAnsi="Arial" w:cs="Arial"/>
              </w:rPr>
              <w:t>TÉCNICOS DE OBRAS PÚBLICAS</w:t>
            </w:r>
            <w:r w:rsidR="008605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FD6169">
              <w:rPr>
                <w:rFonts w:ascii="Arial" w:hAnsi="Arial" w:cs="Arial"/>
              </w:rPr>
              <w:t>A</w:t>
            </w:r>
            <w:r w:rsidR="0086051E">
              <w:rPr>
                <w:rFonts w:ascii="Arial" w:hAnsi="Arial" w:cs="Arial"/>
              </w:rPr>
              <w:t>10</w:t>
            </w:r>
            <w:r w:rsidR="008034BE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)</w:t>
            </w:r>
          </w:p>
          <w:p w:rsidR="0080608F" w:rsidRPr="009922C6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80608F" w:rsidRPr="009922C6" w:rsidRDefault="0080608F" w:rsidP="0080608F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80608F" w:rsidRPr="009922C6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80608F" w:rsidRPr="009922C6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80608F" w:rsidRPr="009922C6" w:rsidRDefault="0080608F" w:rsidP="0080608F">
      <w:pPr>
        <w:ind w:left="426" w:hanging="284"/>
        <w:rPr>
          <w:rFonts w:ascii="Arial" w:hAnsi="Arial" w:cs="Arial"/>
        </w:rPr>
      </w:pPr>
    </w:p>
    <w:p w:rsidR="0080608F" w:rsidRDefault="0080608F" w:rsidP="0080608F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la Subsecretaría, </w:t>
      </w:r>
      <w:r w:rsidRPr="009922C6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</w:t>
      </w:r>
    </w:p>
    <w:p w:rsidR="0080608F" w:rsidRPr="009922C6" w:rsidRDefault="0080608F" w:rsidP="0080608F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>por orden de preferencia</w:t>
      </w:r>
      <w:r>
        <w:rPr>
          <w:rFonts w:ascii="Arial" w:hAnsi="Arial" w:cs="Arial"/>
        </w:rPr>
        <w:t>.</w:t>
      </w:r>
    </w:p>
    <w:p w:rsidR="0080608F" w:rsidRPr="009922C6" w:rsidRDefault="0080608F" w:rsidP="0080608F">
      <w:pPr>
        <w:ind w:left="851"/>
        <w:rPr>
          <w:rFonts w:ascii="Arial" w:hAnsi="Arial" w:cs="Arial"/>
        </w:rPr>
      </w:pPr>
    </w:p>
    <w:tbl>
      <w:tblPr>
        <w:tblW w:w="98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60"/>
        <w:gridCol w:w="1134"/>
        <w:gridCol w:w="3455"/>
        <w:gridCol w:w="663"/>
        <w:gridCol w:w="1565"/>
        <w:gridCol w:w="40"/>
        <w:gridCol w:w="94"/>
        <w:gridCol w:w="1514"/>
      </w:tblGrid>
      <w:tr w:rsidR="000B6A62" w:rsidRPr="00F143EA" w:rsidTr="001A6E47">
        <w:trPr>
          <w:trHeight w:val="600"/>
          <w:tblHeader/>
        </w:trPr>
        <w:tc>
          <w:tcPr>
            <w:tcW w:w="1358" w:type="dxa"/>
            <w:shd w:val="clear" w:color="auto" w:fill="auto"/>
            <w:vAlign w:val="center"/>
            <w:hideMark/>
          </w:tcPr>
          <w:p w:rsidR="000B6A62" w:rsidRPr="00F143EA" w:rsidRDefault="000B6A62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ORDEN DE PREFERENCIA</w:t>
            </w:r>
          </w:p>
        </w:tc>
        <w:tc>
          <w:tcPr>
            <w:tcW w:w="1194" w:type="dxa"/>
            <w:gridSpan w:val="2"/>
            <w:shd w:val="clear" w:color="auto" w:fill="auto"/>
            <w:noWrap/>
            <w:vAlign w:val="center"/>
            <w:hideMark/>
          </w:tcPr>
          <w:p w:rsidR="000B6A62" w:rsidRPr="00F143EA" w:rsidRDefault="000B6A62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Nº PUESTO </w:t>
            </w:r>
          </w:p>
        </w:tc>
        <w:tc>
          <w:tcPr>
            <w:tcW w:w="3455" w:type="dxa"/>
            <w:shd w:val="clear" w:color="auto" w:fill="auto"/>
            <w:noWrap/>
            <w:vAlign w:val="center"/>
            <w:hideMark/>
          </w:tcPr>
          <w:p w:rsidR="000B6A62" w:rsidRPr="00F143EA" w:rsidRDefault="000B6A62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0B6A62" w:rsidRPr="00F143EA" w:rsidRDefault="000B6A62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NIVEL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:rsidR="000B6A62" w:rsidRPr="00F143EA" w:rsidRDefault="000B6A62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C.ESPECIFICO</w:t>
            </w:r>
          </w:p>
        </w:tc>
        <w:tc>
          <w:tcPr>
            <w:tcW w:w="1608" w:type="dxa"/>
            <w:gridSpan w:val="2"/>
            <w:shd w:val="clear" w:color="auto" w:fill="auto"/>
            <w:noWrap/>
            <w:vAlign w:val="center"/>
            <w:hideMark/>
          </w:tcPr>
          <w:p w:rsidR="000B6A62" w:rsidRPr="00F143EA" w:rsidRDefault="000B6A62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LOCALIDAD</w:t>
            </w:r>
          </w:p>
        </w:tc>
      </w:tr>
      <w:tr w:rsidR="001A6E47" w:rsidRPr="00F143EA" w:rsidTr="003A7946">
        <w:trPr>
          <w:trHeight w:val="1034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412A" w:rsidRPr="00B5412A" w:rsidRDefault="00B5412A" w:rsidP="00B5412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B5412A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SECRETARÍA DE ESTADO DE TRANSPORTES, MOVILIDAD Y</w:t>
            </w:r>
          </w:p>
          <w:p w:rsidR="003A7946" w:rsidRDefault="00B5412A" w:rsidP="003A794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B5412A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AGENDA URBANA</w:t>
            </w:r>
          </w:p>
          <w:p w:rsidR="001A6E47" w:rsidRPr="003A7946" w:rsidRDefault="00B5412A" w:rsidP="003A79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3A794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Subdirección General de Planificación. Red </w:t>
            </w:r>
            <w:proofErr w:type="spellStart"/>
            <w:r w:rsidRPr="003A794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Transeuropea</w:t>
            </w:r>
            <w:proofErr w:type="spellEnd"/>
            <w:r w:rsidRPr="003A794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y Logística.</w:t>
            </w:r>
          </w:p>
        </w:tc>
      </w:tr>
      <w:tr w:rsidR="003A7946" w:rsidRPr="00F143EA" w:rsidTr="000A5D6E">
        <w:trPr>
          <w:trHeight w:val="419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46" w:rsidRPr="001F6729" w:rsidRDefault="003A7946" w:rsidP="003A7946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6" w:rsidRDefault="003A7946" w:rsidP="003A79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B40">
              <w:rPr>
                <w:rFonts w:ascii="Calibri" w:hAnsi="Calibri" w:cs="Calibri"/>
                <w:color w:val="000000"/>
                <w:sz w:val="22"/>
                <w:szCs w:val="22"/>
              </w:rPr>
              <w:t>5519856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46" w:rsidRPr="006C43DA" w:rsidRDefault="003A7946" w:rsidP="003A7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46" w:rsidRPr="006C43DA" w:rsidRDefault="003A7946" w:rsidP="003A7946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46" w:rsidRPr="006C43DA" w:rsidRDefault="003A7946" w:rsidP="003A7946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46" w:rsidRPr="009F6B40" w:rsidRDefault="003A7946" w:rsidP="003A7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B5412A">
        <w:trPr>
          <w:trHeight w:val="847"/>
        </w:trPr>
        <w:tc>
          <w:tcPr>
            <w:tcW w:w="9883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62" w:rsidRPr="00A67305" w:rsidRDefault="00A67305" w:rsidP="00A6730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A67305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DIRECCIÓN GENERAL DE PLANIFICACIÓN Y EVALUACIÓN DE LA RED FERROVIARIA </w:t>
            </w:r>
          </w:p>
          <w:p w:rsidR="00A67305" w:rsidRPr="00A67305" w:rsidRDefault="00A67305" w:rsidP="00A673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A67305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División de Expropiaciones Ferroviarias</w:t>
            </w:r>
          </w:p>
        </w:tc>
      </w:tr>
      <w:tr w:rsidR="000B6A62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62" w:rsidRPr="00F143EA" w:rsidRDefault="000B6A62" w:rsidP="00B55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440F9D" w:rsidRDefault="00A67305" w:rsidP="00B559A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7305">
              <w:rPr>
                <w:rFonts w:asciiTheme="minorHAnsi" w:hAnsiTheme="minorHAnsi" w:cs="Arial"/>
                <w:sz w:val="22"/>
                <w:szCs w:val="22"/>
              </w:rPr>
              <w:t>5519852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8034BE" w:rsidP="00B55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TECNICO / TECNICA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 w:rsidR="00FC60D4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A67305" w:rsidP="00F1051C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1A6E47">
        <w:trPr>
          <w:trHeight w:val="381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4A682E" w:rsidRDefault="000B6A62" w:rsidP="00F105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682E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Subdirección General de Planificación Ferroviaria</w:t>
            </w:r>
          </w:p>
        </w:tc>
      </w:tr>
      <w:tr w:rsidR="000B6A62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B55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440F9D" w:rsidRDefault="00A67305" w:rsidP="00B559A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67305">
              <w:rPr>
                <w:rFonts w:asciiTheme="minorHAnsi" w:hAnsiTheme="minorHAnsi" w:cs="Arial"/>
                <w:sz w:val="22"/>
                <w:szCs w:val="22"/>
              </w:rPr>
              <w:t>5519854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8034BE" w:rsidP="00B55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CE076F" w:rsidP="00F10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A67305" w:rsidP="00F1051C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1A6E47">
        <w:trPr>
          <w:trHeight w:val="637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6F" w:rsidRDefault="00CE076F" w:rsidP="00CE076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DIRECCIÓN GENERAL DE CARRETERAS</w:t>
            </w:r>
          </w:p>
          <w:p w:rsidR="000B6A62" w:rsidRPr="00C2735C" w:rsidRDefault="00CE076F" w:rsidP="00CE0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Unidad de apoyo</w:t>
            </w:r>
          </w:p>
        </w:tc>
      </w:tr>
      <w:tr w:rsidR="000B6A62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62" w:rsidRPr="00F143EA" w:rsidRDefault="000B6A62" w:rsidP="00B55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Default="00CE076F" w:rsidP="00CE0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5519864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8034BE" w:rsidP="00B55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TECNICO / TECNICA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 w:rsidR="00CE076F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CE076F" w:rsidP="00F1051C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1A6E47">
        <w:trPr>
          <w:trHeight w:val="395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BA46D4" w:rsidRDefault="000B6A62" w:rsidP="00F105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 w:rsidRPr="00C27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2735C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Subdirección General de Explotación</w:t>
            </w:r>
          </w:p>
        </w:tc>
      </w:tr>
      <w:tr w:rsidR="00CE076F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6F" w:rsidRPr="00F143EA" w:rsidRDefault="00CE076F" w:rsidP="00CE0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6F" w:rsidRDefault="005F65E5" w:rsidP="00CE07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5E5">
              <w:rPr>
                <w:rFonts w:ascii="Calibri" w:hAnsi="Calibri" w:cs="Calibri"/>
                <w:color w:val="000000"/>
                <w:sz w:val="22"/>
                <w:szCs w:val="22"/>
              </w:rPr>
              <w:t>5519862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6F" w:rsidRPr="006C43DA" w:rsidRDefault="00CE076F" w:rsidP="00CE0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TECNICO / TECNICA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6F" w:rsidRPr="006C43DA" w:rsidRDefault="00CE076F" w:rsidP="00CE076F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6F" w:rsidRPr="006C43DA" w:rsidRDefault="00CE076F" w:rsidP="00CE076F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6F" w:rsidRPr="006C43DA" w:rsidRDefault="00CE076F" w:rsidP="00CE076F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CE076F" w:rsidRPr="00F143EA" w:rsidTr="001A6E47">
        <w:trPr>
          <w:trHeight w:val="377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6F" w:rsidRPr="006C43DA" w:rsidRDefault="00CE076F" w:rsidP="00CE076F">
            <w:pPr>
              <w:jc w:val="center"/>
              <w:rPr>
                <w:rFonts w:ascii="Arial" w:hAnsi="Arial" w:cs="Arial"/>
              </w:rPr>
            </w:pPr>
            <w:r w:rsidRPr="00C2735C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Subdirección General de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Proyectos</w:t>
            </w:r>
          </w:p>
        </w:tc>
      </w:tr>
      <w:tr w:rsidR="005F65E5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5E5" w:rsidRPr="00F143EA" w:rsidRDefault="005F65E5" w:rsidP="005F65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5E5" w:rsidRDefault="005F65E5" w:rsidP="005F65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5E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5519861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5F65E5" w:rsidP="005F6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TECNICO / TECNICA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5F65E5" w:rsidP="005F65E5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5F65E5" w:rsidP="005F65E5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5F65E5" w:rsidP="005F65E5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5F65E5" w:rsidRPr="00F143EA" w:rsidTr="001A6E47">
        <w:trPr>
          <w:trHeight w:val="401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5E5" w:rsidRPr="006C43DA" w:rsidRDefault="005F65E5" w:rsidP="005F65E5">
            <w:pPr>
              <w:jc w:val="center"/>
              <w:rPr>
                <w:rFonts w:ascii="Arial" w:hAnsi="Arial" w:cs="Arial"/>
              </w:rPr>
            </w:pPr>
            <w:r w:rsidRPr="00C2735C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Subdirección General de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Conservación</w:t>
            </w:r>
          </w:p>
        </w:tc>
      </w:tr>
      <w:tr w:rsidR="005F65E5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5E5" w:rsidRPr="00F143EA" w:rsidRDefault="005F65E5" w:rsidP="005F65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5E5" w:rsidRDefault="005F65E5" w:rsidP="005F65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5E5">
              <w:rPr>
                <w:rFonts w:ascii="Calibri" w:hAnsi="Calibri" w:cs="Calibri"/>
                <w:color w:val="000000"/>
                <w:sz w:val="22"/>
                <w:szCs w:val="22"/>
              </w:rPr>
              <w:t>5519853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5F65E5" w:rsidP="005F6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TECNICO / TECNICA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5F65E5" w:rsidP="005F65E5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5F65E5" w:rsidP="005F65E5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5F65E5" w:rsidP="005F65E5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5F65E5" w:rsidRPr="00F143EA" w:rsidTr="001A6E47">
        <w:trPr>
          <w:trHeight w:val="370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5E5" w:rsidRPr="006C43DA" w:rsidRDefault="005F65E5" w:rsidP="005F6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Subdirección General de Construcción</w:t>
            </w:r>
          </w:p>
        </w:tc>
      </w:tr>
      <w:tr w:rsidR="005F65E5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5E5" w:rsidRPr="00F143EA" w:rsidRDefault="005F65E5" w:rsidP="005F65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5E5" w:rsidRPr="00CE076F" w:rsidRDefault="005F65E5" w:rsidP="005F65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5519855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5F65E5" w:rsidP="005F6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TECNICO / TECNICA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5F65E5" w:rsidP="005F65E5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5F65E5" w:rsidP="005F65E5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5F65E5" w:rsidP="005F65E5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5F65E5" w:rsidRPr="00F143EA" w:rsidTr="001A6E47">
        <w:trPr>
          <w:trHeight w:val="393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5E5" w:rsidRPr="006C43DA" w:rsidRDefault="005F65E5" w:rsidP="005F6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Subdirección General de Coordinación</w:t>
            </w:r>
          </w:p>
        </w:tc>
      </w:tr>
      <w:tr w:rsidR="005F65E5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5E5" w:rsidRPr="00F143EA" w:rsidRDefault="005F65E5" w:rsidP="005F65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5E5" w:rsidRDefault="005F65E5" w:rsidP="005F65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5E5">
              <w:rPr>
                <w:rFonts w:ascii="Calibri" w:hAnsi="Calibri" w:cs="Calibri"/>
                <w:color w:val="000000"/>
                <w:sz w:val="22"/>
                <w:szCs w:val="22"/>
              </w:rPr>
              <w:t>5519851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5F65E5" w:rsidP="005F6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TECNICO / TECNICA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5F65E5" w:rsidP="005F65E5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5F65E5" w:rsidP="005F65E5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5F65E5" w:rsidP="005F65E5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5F65E5" w:rsidRPr="00F143EA" w:rsidTr="001A6E47">
        <w:trPr>
          <w:trHeight w:val="653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5E5" w:rsidRDefault="005F65E5" w:rsidP="005F65E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  <w:lastRenderedPageBreak/>
              <w:t>DEMARCACIONES DE CARRETERAS</w:t>
            </w:r>
          </w:p>
          <w:p w:rsidR="005F65E5" w:rsidRPr="00B912CA" w:rsidRDefault="005F65E5" w:rsidP="005F65E5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B912CA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Demarcación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>de Aragón</w:t>
            </w:r>
          </w:p>
        </w:tc>
      </w:tr>
      <w:tr w:rsidR="005F65E5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5E5" w:rsidRPr="00F143EA" w:rsidRDefault="005F65E5" w:rsidP="005F65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5E5" w:rsidRDefault="00BE125A" w:rsidP="005F65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25A">
              <w:rPr>
                <w:rFonts w:ascii="Calibri" w:hAnsi="Calibri" w:cs="Calibri"/>
                <w:color w:val="000000"/>
                <w:sz w:val="22"/>
                <w:szCs w:val="22"/>
              </w:rPr>
              <w:t>5519848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5F65E5" w:rsidP="005F6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5F65E5" w:rsidP="005F65E5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5F65E5" w:rsidP="005F65E5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BE125A" w:rsidP="005F6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HUESCA</w:t>
            </w:r>
          </w:p>
        </w:tc>
      </w:tr>
      <w:tr w:rsidR="005F65E5" w:rsidRPr="00F143EA" w:rsidTr="001A6E47">
        <w:trPr>
          <w:trHeight w:val="384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5E5" w:rsidRPr="00B912CA" w:rsidRDefault="005F65E5" w:rsidP="005F65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B912CA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Demarcación de Castilla-León Occidental</w:t>
            </w:r>
          </w:p>
        </w:tc>
      </w:tr>
      <w:tr w:rsidR="00BE125A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25A" w:rsidRPr="00F143EA" w:rsidRDefault="00BE125A" w:rsidP="00BE12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25A" w:rsidRDefault="00BE125A" w:rsidP="00BE12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E125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5519849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5A" w:rsidRPr="006C43DA" w:rsidRDefault="00BE125A" w:rsidP="00BE1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5A" w:rsidRPr="006C43DA" w:rsidRDefault="00BE125A" w:rsidP="00BE125A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5A" w:rsidRPr="006C43DA" w:rsidRDefault="00BE125A" w:rsidP="00BE125A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5A" w:rsidRPr="006C43DA" w:rsidRDefault="00BE125A" w:rsidP="00BE1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PALENCIA</w:t>
            </w:r>
          </w:p>
        </w:tc>
      </w:tr>
      <w:tr w:rsidR="005F65E5" w:rsidRPr="00F143EA" w:rsidTr="001A6E47">
        <w:trPr>
          <w:trHeight w:val="393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5E5" w:rsidRPr="006C43DA" w:rsidRDefault="009F6B40" w:rsidP="00BE125A">
            <w:pPr>
              <w:jc w:val="center"/>
              <w:rPr>
                <w:rFonts w:ascii="Arial" w:hAnsi="Arial" w:cs="Arial"/>
              </w:rPr>
            </w:pPr>
            <w:r w:rsidRPr="00B912CA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Demarcación de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  <w:r w:rsidR="00BE125A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Madrid</w:t>
            </w:r>
          </w:p>
        </w:tc>
      </w:tr>
      <w:tr w:rsidR="005F65E5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5E5" w:rsidRPr="00F143EA" w:rsidRDefault="005F65E5" w:rsidP="005F65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5E5" w:rsidRDefault="00BE125A" w:rsidP="005F65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125A">
              <w:rPr>
                <w:rFonts w:ascii="Calibri" w:hAnsi="Calibri" w:cs="Calibri"/>
                <w:color w:val="000000"/>
                <w:sz w:val="22"/>
                <w:szCs w:val="22"/>
              </w:rPr>
              <w:t>5519850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5F65E5" w:rsidP="005F6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5F65E5" w:rsidP="005F65E5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 w:rsidR="00BE125A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BE125A" w:rsidP="005F65E5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BE125A" w:rsidP="00BE12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MADRID</w:t>
            </w:r>
          </w:p>
        </w:tc>
      </w:tr>
      <w:tr w:rsidR="00B632E9" w:rsidRPr="00F143EA" w:rsidTr="001A6E47">
        <w:trPr>
          <w:trHeight w:val="391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E9" w:rsidRPr="001F6729" w:rsidRDefault="009F6B40" w:rsidP="005F65E5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Demarcación de Andalucía Occidental</w:t>
            </w:r>
          </w:p>
        </w:tc>
      </w:tr>
      <w:tr w:rsidR="009657E0" w:rsidRPr="00F143EA" w:rsidTr="001A6E47">
        <w:trPr>
          <w:trHeight w:val="391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E0" w:rsidRPr="001F6729" w:rsidRDefault="009657E0" w:rsidP="009657E0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E0" w:rsidRPr="009F6B40" w:rsidRDefault="009657E0" w:rsidP="009657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7E0">
              <w:rPr>
                <w:rFonts w:ascii="Calibri" w:hAnsi="Calibri" w:cs="Calibri"/>
                <w:color w:val="000000"/>
                <w:sz w:val="22"/>
                <w:szCs w:val="22"/>
              </w:rPr>
              <w:t>5519846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E0" w:rsidRPr="006C43DA" w:rsidRDefault="009657E0" w:rsidP="00965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E0" w:rsidRPr="006C43DA" w:rsidRDefault="009657E0" w:rsidP="009657E0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E0" w:rsidRPr="006C43DA" w:rsidRDefault="009657E0" w:rsidP="009657E0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E0" w:rsidRPr="009F6B40" w:rsidRDefault="009657E0" w:rsidP="00965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HUELVA</w:t>
            </w:r>
          </w:p>
        </w:tc>
      </w:tr>
      <w:tr w:rsidR="005F65E5" w:rsidRPr="00F143EA" w:rsidTr="001A6E47">
        <w:trPr>
          <w:trHeight w:val="363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5E5" w:rsidRPr="006C43DA" w:rsidRDefault="005F65E5" w:rsidP="005F65E5">
            <w:pPr>
              <w:jc w:val="center"/>
              <w:rPr>
                <w:rFonts w:ascii="Arial" w:hAnsi="Arial" w:cs="Arial"/>
              </w:rPr>
            </w:pPr>
            <w:r w:rsidRPr="001F6729">
              <w:rPr>
                <w:rFonts w:ascii="Arial" w:hAnsi="Arial" w:cs="Arial"/>
                <w:u w:val="single"/>
              </w:rPr>
              <w:t>Demarcación de</w:t>
            </w:r>
            <w:r>
              <w:rPr>
                <w:rFonts w:ascii="Arial" w:hAnsi="Arial" w:cs="Arial"/>
                <w:u w:val="single"/>
              </w:rPr>
              <w:t xml:space="preserve"> Extremadura</w:t>
            </w:r>
          </w:p>
        </w:tc>
      </w:tr>
      <w:tr w:rsidR="005F65E5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5E5" w:rsidRPr="00F143EA" w:rsidRDefault="005F65E5" w:rsidP="005F65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5E5" w:rsidRPr="00BE125A" w:rsidRDefault="00BE125A" w:rsidP="00BE12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5519847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5F65E5" w:rsidP="005F6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TECNICO / TECNICA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5F65E5" w:rsidP="005F65E5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 w:rsidR="00BE125A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BE125A" w:rsidP="005F65E5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E5" w:rsidRPr="006C43DA" w:rsidRDefault="005F65E5" w:rsidP="005F6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BADAJOZ</w:t>
            </w:r>
          </w:p>
        </w:tc>
      </w:tr>
      <w:tr w:rsidR="009F6B40" w:rsidRPr="00F143EA" w:rsidTr="001A6E47">
        <w:trPr>
          <w:trHeight w:val="401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40" w:rsidRDefault="009F6B40" w:rsidP="005F65E5">
            <w:pPr>
              <w:jc w:val="center"/>
              <w:rPr>
                <w:rFonts w:ascii="Arial" w:hAnsi="Arial" w:cs="Arial"/>
              </w:rPr>
            </w:pPr>
            <w:r w:rsidRPr="001F6729">
              <w:rPr>
                <w:rFonts w:ascii="Arial" w:hAnsi="Arial" w:cs="Arial"/>
                <w:u w:val="single"/>
              </w:rPr>
              <w:t>Demarcación de</w:t>
            </w:r>
            <w:r w:rsidR="009657E0">
              <w:rPr>
                <w:rFonts w:ascii="Arial" w:hAnsi="Arial" w:cs="Arial"/>
                <w:u w:val="single"/>
              </w:rPr>
              <w:t xml:space="preserve"> Valencia</w:t>
            </w:r>
          </w:p>
        </w:tc>
      </w:tr>
      <w:tr w:rsidR="009F6B40" w:rsidRPr="00F143EA" w:rsidTr="003A7946">
        <w:trPr>
          <w:trHeight w:val="331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40" w:rsidRPr="00F143EA" w:rsidRDefault="009F6B40" w:rsidP="009F6B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B40" w:rsidRDefault="009657E0" w:rsidP="009F6B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7E0">
              <w:rPr>
                <w:rFonts w:ascii="Calibri" w:hAnsi="Calibri" w:cs="Calibri"/>
                <w:color w:val="000000"/>
                <w:sz w:val="22"/>
                <w:szCs w:val="22"/>
              </w:rPr>
              <w:t>5519859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B40" w:rsidRPr="006C43DA" w:rsidRDefault="009F6B40" w:rsidP="009F6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TECNICO / TECNICA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B40" w:rsidRPr="006C43DA" w:rsidRDefault="009F6B40" w:rsidP="009F6B40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B40" w:rsidRPr="006C43DA" w:rsidRDefault="009F6B40" w:rsidP="009F6B40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B40" w:rsidRDefault="009657E0" w:rsidP="009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CASTELLÓN</w:t>
            </w:r>
          </w:p>
        </w:tc>
      </w:tr>
      <w:tr w:rsidR="001A6E47" w:rsidRPr="00F143EA" w:rsidTr="001A6E47">
        <w:trPr>
          <w:trHeight w:val="724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E47" w:rsidRDefault="001A6E47" w:rsidP="009F6B4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  <w:t>DIRECCIÓN GENERAL DE TRANSPORTE TERRESTRE</w:t>
            </w:r>
            <w:r w:rsidRPr="001A6E47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  <w:t xml:space="preserve"> </w:t>
            </w:r>
          </w:p>
          <w:p w:rsidR="001A6E47" w:rsidRPr="001A6E47" w:rsidRDefault="001A6E47" w:rsidP="001A6E47">
            <w:pPr>
              <w:jc w:val="center"/>
              <w:rPr>
                <w:rFonts w:ascii="Arial" w:hAnsi="Arial" w:cs="Arial"/>
              </w:rPr>
            </w:pPr>
            <w:r w:rsidRPr="001A6E47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 xml:space="preserve">Subdirección General 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de Gestión. Análisis</w:t>
            </w:r>
            <w:r w:rsidRPr="001A6E47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 xml:space="preserve"> e Innovación del Transporte Terrestre</w:t>
            </w:r>
          </w:p>
        </w:tc>
      </w:tr>
      <w:tr w:rsidR="001A6E47" w:rsidRPr="00F143EA" w:rsidTr="00B20D4A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E47" w:rsidRPr="00F143EA" w:rsidRDefault="001A6E47" w:rsidP="001A6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E47" w:rsidRDefault="001A6E47" w:rsidP="001A6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B40">
              <w:rPr>
                <w:rFonts w:ascii="Calibri" w:hAnsi="Calibri" w:cs="Calibri"/>
                <w:color w:val="000000"/>
                <w:sz w:val="22"/>
                <w:szCs w:val="22"/>
              </w:rPr>
              <w:t>5519860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47" w:rsidRPr="006C43DA" w:rsidRDefault="001A6E47" w:rsidP="001A6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47" w:rsidRPr="006C43DA" w:rsidRDefault="001A6E47" w:rsidP="001A6E47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47" w:rsidRPr="006C43DA" w:rsidRDefault="001A6E47" w:rsidP="001A6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47" w:rsidRDefault="001A6E47" w:rsidP="001A6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MADRID</w:t>
            </w:r>
          </w:p>
        </w:tc>
      </w:tr>
      <w:tr w:rsidR="009657E0" w:rsidRPr="00F143EA" w:rsidTr="001A6E47">
        <w:trPr>
          <w:trHeight w:val="942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E0" w:rsidRDefault="009657E0" w:rsidP="009657E0">
            <w:pPr>
              <w:spacing w:after="60"/>
              <w:jc w:val="center"/>
              <w:rPr>
                <w:rFonts w:ascii="Arial" w:hAnsi="Arial" w:cs="Arial"/>
                <w:b/>
                <w:u w:val="single"/>
              </w:rPr>
            </w:pPr>
            <w:r w:rsidRPr="004A682E">
              <w:rPr>
                <w:rFonts w:ascii="Arial" w:hAnsi="Arial" w:cs="Arial"/>
                <w:b/>
                <w:u w:val="single"/>
              </w:rPr>
              <w:t>CENTRO DE ESTUDIOS DE EXPERIMENTACION DE OBRAS PÚBLICAS</w:t>
            </w:r>
          </w:p>
          <w:p w:rsidR="009657E0" w:rsidRPr="004A682E" w:rsidRDefault="00E21200" w:rsidP="009657E0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E21200">
              <w:rPr>
                <w:rFonts w:ascii="Arial" w:hAnsi="Arial" w:cs="Arial"/>
                <w:u w:val="single"/>
              </w:rPr>
              <w:t>Laboratorio Central de Estructuras y Materiales</w:t>
            </w:r>
          </w:p>
        </w:tc>
      </w:tr>
      <w:tr w:rsidR="00E21200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200" w:rsidRPr="00F143EA" w:rsidRDefault="00E21200" w:rsidP="00E21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200" w:rsidRPr="006C43DA" w:rsidRDefault="00E21200" w:rsidP="00E21200">
            <w:pPr>
              <w:jc w:val="center"/>
              <w:rPr>
                <w:rFonts w:ascii="Arial" w:hAnsi="Arial" w:cs="Arial"/>
              </w:rPr>
            </w:pPr>
            <w:r w:rsidRPr="00E21200">
              <w:rPr>
                <w:rFonts w:ascii="Arial" w:hAnsi="Arial" w:cs="Arial"/>
              </w:rPr>
              <w:t>5519845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00" w:rsidRPr="006C43DA" w:rsidRDefault="00E21200" w:rsidP="00E21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00" w:rsidRPr="006C43DA" w:rsidRDefault="00E21200" w:rsidP="00E21200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00" w:rsidRPr="006C43DA" w:rsidRDefault="00E21200" w:rsidP="00E21200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00" w:rsidRPr="006C43DA" w:rsidRDefault="00E21200" w:rsidP="00E21200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E21200" w:rsidRPr="00F143EA" w:rsidTr="001A6E47">
        <w:trPr>
          <w:trHeight w:val="381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200" w:rsidRPr="00F143EA" w:rsidRDefault="00E21200" w:rsidP="00E21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200" w:rsidRPr="006C43DA" w:rsidRDefault="00E21200" w:rsidP="00E21200">
            <w:pPr>
              <w:jc w:val="center"/>
              <w:rPr>
                <w:rFonts w:ascii="Arial" w:hAnsi="Arial" w:cs="Arial"/>
              </w:rPr>
            </w:pPr>
            <w:r w:rsidRPr="00E21200">
              <w:rPr>
                <w:rFonts w:ascii="Arial" w:hAnsi="Arial" w:cs="Arial"/>
              </w:rPr>
              <w:t>5519863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00" w:rsidRPr="006C43DA" w:rsidRDefault="00E21200" w:rsidP="00E21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00" w:rsidRPr="006C43DA" w:rsidRDefault="00E21200" w:rsidP="00E21200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00" w:rsidRPr="006C43DA" w:rsidRDefault="00E21200" w:rsidP="00E21200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00" w:rsidRPr="006C43DA" w:rsidRDefault="00E21200" w:rsidP="00E21200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3C3113" w:rsidRPr="00F143EA" w:rsidTr="001A6E47">
        <w:trPr>
          <w:trHeight w:val="381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113" w:rsidRPr="00E21200" w:rsidRDefault="00E21200" w:rsidP="00E21200">
            <w:pPr>
              <w:jc w:val="center"/>
              <w:rPr>
                <w:rFonts w:ascii="Arial" w:hAnsi="Arial" w:cs="Arial"/>
                <w:u w:val="single"/>
              </w:rPr>
            </w:pPr>
            <w:r w:rsidRPr="00E21200">
              <w:rPr>
                <w:rFonts w:ascii="Arial" w:hAnsi="Arial" w:cs="Arial"/>
                <w:u w:val="single"/>
              </w:rPr>
              <w:t>Laboratorio de Geotecnia</w:t>
            </w:r>
          </w:p>
        </w:tc>
      </w:tr>
      <w:tr w:rsidR="00E21200" w:rsidRPr="00F143EA" w:rsidTr="001A6E47">
        <w:trPr>
          <w:trHeight w:val="381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200" w:rsidRPr="00F143EA" w:rsidRDefault="00E21200" w:rsidP="00E21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200" w:rsidRPr="006C43DA" w:rsidRDefault="00E21200" w:rsidP="00E21200">
            <w:pPr>
              <w:jc w:val="center"/>
              <w:rPr>
                <w:rFonts w:ascii="Arial" w:hAnsi="Arial" w:cs="Arial"/>
              </w:rPr>
            </w:pPr>
            <w:r w:rsidRPr="00E21200">
              <w:rPr>
                <w:rFonts w:ascii="Arial" w:hAnsi="Arial" w:cs="Arial"/>
              </w:rPr>
              <w:t>5519858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00" w:rsidRPr="006C43DA" w:rsidRDefault="00E21200" w:rsidP="00E21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00" w:rsidRPr="006C43DA" w:rsidRDefault="00E21200" w:rsidP="00E21200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00" w:rsidRPr="006C43DA" w:rsidRDefault="00E21200" w:rsidP="00E21200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200" w:rsidRPr="006C43DA" w:rsidRDefault="00E21200" w:rsidP="00E21200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9657E0" w:rsidRPr="00F143EA" w:rsidTr="001A6E47">
        <w:trPr>
          <w:trHeight w:val="852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E0" w:rsidRDefault="009657E0" w:rsidP="009657E0">
            <w:pPr>
              <w:spacing w:after="60"/>
              <w:jc w:val="center"/>
              <w:rPr>
                <w:rFonts w:ascii="Arial" w:hAnsi="Arial" w:cs="Arial"/>
                <w:b/>
                <w:u w:val="single"/>
              </w:rPr>
            </w:pPr>
            <w:r w:rsidRPr="004A682E">
              <w:rPr>
                <w:rFonts w:ascii="Arial" w:hAnsi="Arial" w:cs="Arial"/>
                <w:b/>
                <w:u w:val="single"/>
              </w:rPr>
              <w:t>DIRECCIÓN GENERAL DE ORGANIZACIÓN E INSPECCIÓN</w:t>
            </w:r>
          </w:p>
          <w:p w:rsidR="009657E0" w:rsidRPr="00F65067" w:rsidRDefault="009657E0" w:rsidP="009657E0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F65067">
              <w:rPr>
                <w:rFonts w:ascii="Arial" w:hAnsi="Arial" w:cs="Arial"/>
                <w:u w:val="single"/>
              </w:rPr>
              <w:t>Subdirección General  de Inspección de Servicios y Obras</w:t>
            </w:r>
          </w:p>
        </w:tc>
      </w:tr>
      <w:tr w:rsidR="009657E0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E0" w:rsidRPr="00F143EA" w:rsidRDefault="009657E0" w:rsidP="009657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D0D7E5"/>
              <w:bottom w:val="single" w:sz="4" w:space="0" w:color="auto"/>
              <w:right w:val="single" w:sz="4" w:space="0" w:color="D0D7E5"/>
            </w:tcBorders>
            <w:shd w:val="clear" w:color="auto" w:fill="auto"/>
            <w:noWrap/>
            <w:vAlign w:val="center"/>
          </w:tcPr>
          <w:p w:rsidR="009657E0" w:rsidRDefault="009657E0" w:rsidP="009657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5519844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7E0" w:rsidRPr="006C43DA" w:rsidRDefault="009657E0" w:rsidP="00965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7E0" w:rsidRPr="006C43DA" w:rsidRDefault="009657E0" w:rsidP="009657E0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7E0" w:rsidRPr="006C43DA" w:rsidRDefault="009657E0" w:rsidP="009657E0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7E0" w:rsidRPr="006C43DA" w:rsidRDefault="009657E0" w:rsidP="009657E0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9657E0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E0" w:rsidRPr="00F143EA" w:rsidRDefault="009657E0" w:rsidP="009657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D0D7E5"/>
              <w:bottom w:val="single" w:sz="4" w:space="0" w:color="auto"/>
              <w:right w:val="single" w:sz="4" w:space="0" w:color="D0D7E5"/>
            </w:tcBorders>
            <w:shd w:val="clear" w:color="auto" w:fill="auto"/>
            <w:noWrap/>
            <w:vAlign w:val="center"/>
          </w:tcPr>
          <w:p w:rsidR="009657E0" w:rsidRDefault="009657E0" w:rsidP="009657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5519857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7E0" w:rsidRPr="006C43DA" w:rsidRDefault="009657E0" w:rsidP="00965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7E0" w:rsidRPr="006C43DA" w:rsidRDefault="009657E0" w:rsidP="009657E0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7E0" w:rsidRPr="006C43DA" w:rsidRDefault="009657E0" w:rsidP="009657E0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7E0" w:rsidRPr="006C43DA" w:rsidRDefault="009657E0" w:rsidP="009657E0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9657E0" w:rsidRPr="00F143EA" w:rsidTr="003A7946">
        <w:trPr>
          <w:trHeight w:val="1271"/>
        </w:trPr>
        <w:tc>
          <w:tcPr>
            <w:tcW w:w="9883" w:type="dxa"/>
            <w:gridSpan w:val="9"/>
            <w:tcBorders>
              <w:top w:val="nil"/>
            </w:tcBorders>
            <w:shd w:val="clear" w:color="auto" w:fill="auto"/>
            <w:noWrap/>
            <w:vAlign w:val="center"/>
          </w:tcPr>
          <w:p w:rsidR="009657E0" w:rsidRDefault="009657E0" w:rsidP="009657E0">
            <w:pPr>
              <w:spacing w:after="60" w:line="240" w:lineRule="atLeast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</w:pPr>
            <w:r w:rsidRPr="00262C3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  <w:t xml:space="preserve">MINISTERIO DE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  <w:t>TRANSICIÓN ECOLOGICA Y RETO DEMOGRÁFICO</w:t>
            </w:r>
          </w:p>
          <w:p w:rsidR="009657E0" w:rsidRDefault="005275F2" w:rsidP="009657E0">
            <w:pPr>
              <w:spacing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  <w:t>DIRECCIÓN GENERAL DE SERVICIOS</w:t>
            </w:r>
          </w:p>
          <w:p w:rsidR="009657E0" w:rsidRPr="0003414C" w:rsidRDefault="005275F2" w:rsidP="005275F2">
            <w:pPr>
              <w:spacing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Oficialía Mayor</w:t>
            </w:r>
          </w:p>
        </w:tc>
      </w:tr>
      <w:tr w:rsidR="005275F2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5F2" w:rsidRPr="00F143EA" w:rsidRDefault="005275F2" w:rsidP="005275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5F2" w:rsidRPr="002E1F2A" w:rsidRDefault="005275F2" w:rsidP="005275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5F2">
              <w:rPr>
                <w:rFonts w:ascii="Calibri" w:hAnsi="Calibri" w:cs="Calibri"/>
                <w:color w:val="000000"/>
                <w:sz w:val="22"/>
                <w:szCs w:val="22"/>
              </w:rPr>
              <w:t>5384931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F2" w:rsidRPr="006C43DA" w:rsidRDefault="005275F2" w:rsidP="00527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F2" w:rsidRPr="006C43DA" w:rsidRDefault="005275F2" w:rsidP="005275F2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F2" w:rsidRPr="006C43DA" w:rsidRDefault="005275F2" w:rsidP="005275F2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F2" w:rsidRPr="006C43DA" w:rsidRDefault="005275F2" w:rsidP="005275F2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9657E0" w:rsidRPr="00F143EA" w:rsidTr="003A7946">
        <w:trPr>
          <w:trHeight w:val="880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5F2" w:rsidRDefault="005275F2" w:rsidP="005275F2">
            <w:pPr>
              <w:spacing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</w:pPr>
            <w:r w:rsidRPr="0003414C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  <w:t>DEMARCACIONES Y SERVICIOS PROVINCIALES DE COSTAS</w:t>
            </w:r>
          </w:p>
          <w:p w:rsidR="009657E0" w:rsidRPr="008B44BE" w:rsidRDefault="009657E0" w:rsidP="005275F2">
            <w:pPr>
              <w:jc w:val="center"/>
              <w:rPr>
                <w:rFonts w:ascii="Arial" w:hAnsi="Arial" w:cs="Arial"/>
                <w:u w:val="single"/>
              </w:rPr>
            </w:pPr>
            <w:r w:rsidRPr="008B44BE">
              <w:rPr>
                <w:rFonts w:ascii="Arial" w:hAnsi="Arial" w:cs="Arial"/>
                <w:u w:val="single"/>
              </w:rPr>
              <w:t>Servicio Provincial de Costas</w:t>
            </w:r>
            <w:r w:rsidR="005275F2">
              <w:rPr>
                <w:rFonts w:ascii="Arial" w:hAnsi="Arial" w:cs="Arial"/>
                <w:u w:val="single"/>
              </w:rPr>
              <w:t xml:space="preserve"> de Guipúzcoa</w:t>
            </w:r>
          </w:p>
        </w:tc>
      </w:tr>
      <w:tr w:rsidR="005275F2" w:rsidRPr="00F143EA" w:rsidTr="001A6E47">
        <w:trPr>
          <w:trHeight w:val="457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5F2" w:rsidRPr="00F143EA" w:rsidRDefault="005275F2" w:rsidP="005275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5F2" w:rsidRPr="002E1F2A" w:rsidRDefault="005275F2" w:rsidP="005275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5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5413246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F2" w:rsidRPr="006C43DA" w:rsidRDefault="005275F2" w:rsidP="00527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F2" w:rsidRPr="006C43DA" w:rsidRDefault="005275F2" w:rsidP="005275F2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F2" w:rsidRPr="006C43DA" w:rsidRDefault="005275F2" w:rsidP="005275F2">
            <w:pPr>
              <w:jc w:val="right"/>
              <w:rPr>
                <w:rFonts w:ascii="Arial" w:hAnsi="Arial" w:cs="Arial"/>
              </w:rPr>
            </w:pPr>
            <w:r w:rsidRPr="005275F2">
              <w:rPr>
                <w:rFonts w:ascii="Arial" w:hAnsi="Arial" w:cs="Arial"/>
              </w:rPr>
              <w:t>6.631,10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5F2" w:rsidRPr="006C43DA" w:rsidRDefault="005275F2" w:rsidP="0054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SEBASTIÁN</w:t>
            </w:r>
          </w:p>
        </w:tc>
      </w:tr>
      <w:tr w:rsidR="009657E0" w:rsidRPr="00F143EA" w:rsidTr="001A6E47">
        <w:trPr>
          <w:trHeight w:val="381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E0" w:rsidRPr="008B44BE" w:rsidRDefault="00547B3E" w:rsidP="009657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8B44BE">
              <w:rPr>
                <w:rFonts w:ascii="Arial" w:hAnsi="Arial" w:cs="Arial"/>
                <w:u w:val="single"/>
              </w:rPr>
              <w:t>Servicio Provincial de Costas</w:t>
            </w:r>
            <w:r>
              <w:rPr>
                <w:rFonts w:ascii="Arial" w:hAnsi="Arial" w:cs="Arial"/>
                <w:u w:val="single"/>
              </w:rPr>
              <w:t xml:space="preserve"> de Girona</w:t>
            </w:r>
          </w:p>
        </w:tc>
      </w:tr>
      <w:tr w:rsidR="00547B3E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3E" w:rsidRPr="00F143EA" w:rsidRDefault="00547B3E" w:rsidP="00547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3E" w:rsidRPr="002E1F2A" w:rsidRDefault="00547B3E" w:rsidP="00547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7B3E">
              <w:rPr>
                <w:rFonts w:ascii="Calibri" w:hAnsi="Calibri" w:cs="Calibri"/>
                <w:color w:val="000000"/>
                <w:sz w:val="22"/>
                <w:szCs w:val="22"/>
              </w:rPr>
              <w:t>5413245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B3E" w:rsidRPr="006C43DA" w:rsidRDefault="00547B3E" w:rsidP="00547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B3E" w:rsidRPr="006C43DA" w:rsidRDefault="00547B3E" w:rsidP="00547B3E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B3E" w:rsidRPr="006C43DA" w:rsidRDefault="00547B3E" w:rsidP="00547B3E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B3E" w:rsidRPr="006C43DA" w:rsidRDefault="00547B3E" w:rsidP="0054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GIRONA</w:t>
            </w:r>
          </w:p>
        </w:tc>
      </w:tr>
      <w:tr w:rsidR="00547B3E" w:rsidRPr="00F143EA" w:rsidTr="003A7946">
        <w:trPr>
          <w:trHeight w:val="512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3E" w:rsidRDefault="00547B3E" w:rsidP="009657E0">
            <w:pPr>
              <w:jc w:val="center"/>
              <w:rPr>
                <w:rFonts w:ascii="Arial" w:hAnsi="Arial" w:cs="Arial"/>
              </w:rPr>
            </w:pPr>
            <w:r w:rsidRPr="008B44BE">
              <w:rPr>
                <w:rFonts w:ascii="Arial" w:hAnsi="Arial" w:cs="Arial"/>
                <w:u w:val="single"/>
              </w:rPr>
              <w:lastRenderedPageBreak/>
              <w:t>Servicio Provincial de Costas</w:t>
            </w:r>
            <w:r>
              <w:rPr>
                <w:rFonts w:ascii="Arial" w:hAnsi="Arial" w:cs="Arial"/>
                <w:u w:val="single"/>
              </w:rPr>
              <w:t xml:space="preserve"> de Tarragona</w:t>
            </w:r>
          </w:p>
        </w:tc>
      </w:tr>
      <w:tr w:rsidR="00547B3E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3E" w:rsidRPr="00F143EA" w:rsidRDefault="00547B3E" w:rsidP="00547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3E" w:rsidRPr="002E1F2A" w:rsidRDefault="007453E2" w:rsidP="00547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3E2">
              <w:rPr>
                <w:rFonts w:ascii="Calibri" w:hAnsi="Calibri" w:cs="Calibri"/>
                <w:color w:val="000000"/>
                <w:sz w:val="22"/>
                <w:szCs w:val="22"/>
              </w:rPr>
              <w:t>5413249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B3E" w:rsidRPr="006C43DA" w:rsidRDefault="00547B3E" w:rsidP="00547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B3E" w:rsidRPr="006C43DA" w:rsidRDefault="00547B3E" w:rsidP="00547B3E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B3E" w:rsidRPr="006C43DA" w:rsidRDefault="00547B3E" w:rsidP="00547B3E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B3E" w:rsidRDefault="00547B3E" w:rsidP="0054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TARRAGONA</w:t>
            </w:r>
          </w:p>
        </w:tc>
      </w:tr>
      <w:tr w:rsidR="00547B3E" w:rsidRPr="00F143EA" w:rsidTr="001A6E47">
        <w:trPr>
          <w:trHeight w:val="300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3E" w:rsidRDefault="00547B3E" w:rsidP="009657E0">
            <w:pPr>
              <w:jc w:val="center"/>
              <w:rPr>
                <w:rFonts w:ascii="Arial" w:hAnsi="Arial" w:cs="Arial"/>
              </w:rPr>
            </w:pPr>
            <w:r w:rsidRPr="008B44BE">
              <w:rPr>
                <w:rFonts w:ascii="Arial" w:hAnsi="Arial" w:cs="Arial"/>
                <w:u w:val="single"/>
              </w:rPr>
              <w:t>Servicio Provincial de Costas</w:t>
            </w:r>
            <w:r>
              <w:rPr>
                <w:rFonts w:ascii="Arial" w:hAnsi="Arial" w:cs="Arial"/>
                <w:u w:val="single"/>
              </w:rPr>
              <w:t xml:space="preserve"> de Canarias. Las Palmas</w:t>
            </w:r>
          </w:p>
        </w:tc>
      </w:tr>
      <w:tr w:rsidR="00547B3E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3E" w:rsidRPr="00F143EA" w:rsidRDefault="00547B3E" w:rsidP="00547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3E" w:rsidRPr="002E1F2A" w:rsidRDefault="007453E2" w:rsidP="00547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3E2">
              <w:rPr>
                <w:rFonts w:ascii="Calibri" w:hAnsi="Calibri" w:cs="Calibri"/>
                <w:color w:val="000000"/>
                <w:sz w:val="22"/>
                <w:szCs w:val="22"/>
              </w:rPr>
              <w:t>5415392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B3E" w:rsidRPr="006C43DA" w:rsidRDefault="00547B3E" w:rsidP="00547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B3E" w:rsidRPr="006C43DA" w:rsidRDefault="00547B3E" w:rsidP="00547B3E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B3E" w:rsidRPr="006C43DA" w:rsidRDefault="00547B3E" w:rsidP="00547B3E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B3E" w:rsidRDefault="00547B3E" w:rsidP="0054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PALMAS DE GRAN CANARIA</w:t>
            </w:r>
          </w:p>
        </w:tc>
      </w:tr>
      <w:tr w:rsidR="009657E0" w:rsidRPr="00F143EA" w:rsidTr="001A6E47">
        <w:trPr>
          <w:trHeight w:val="686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E0" w:rsidRPr="00CC577C" w:rsidRDefault="009657E0" w:rsidP="009657E0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C577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DIRECCIÓN GENERAL DEL AGUA</w:t>
            </w:r>
          </w:p>
          <w:p w:rsidR="009657E0" w:rsidRPr="00CC577C" w:rsidRDefault="009657E0" w:rsidP="007453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9E08C4">
              <w:rPr>
                <w:rFonts w:ascii="Arial" w:hAnsi="Arial" w:cs="Arial"/>
                <w:u w:val="single"/>
              </w:rPr>
              <w:t xml:space="preserve">Subdirección General </w:t>
            </w:r>
            <w:r w:rsidR="007453E2">
              <w:rPr>
                <w:rFonts w:ascii="Arial" w:hAnsi="Arial" w:cs="Arial"/>
                <w:u w:val="single"/>
              </w:rPr>
              <w:t>de Planificación Hidrológica</w:t>
            </w:r>
          </w:p>
        </w:tc>
      </w:tr>
      <w:tr w:rsidR="007453E2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3E2" w:rsidRDefault="007453E2" w:rsidP="007453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3E2" w:rsidRPr="00A15018" w:rsidRDefault="007453E2" w:rsidP="007453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3E2">
              <w:rPr>
                <w:rFonts w:asciiTheme="minorHAnsi" w:hAnsiTheme="minorHAnsi" w:cstheme="minorHAnsi"/>
                <w:sz w:val="22"/>
                <w:szCs w:val="22"/>
              </w:rPr>
              <w:t>5471139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3E2" w:rsidRPr="006C43DA" w:rsidRDefault="007453E2" w:rsidP="00745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3E2" w:rsidRPr="006C43DA" w:rsidRDefault="007453E2" w:rsidP="007453E2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3E2" w:rsidRPr="006C43DA" w:rsidRDefault="007453E2" w:rsidP="007453E2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3E2" w:rsidRPr="006C43DA" w:rsidRDefault="007453E2" w:rsidP="007453E2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9657E0" w:rsidRPr="00F143EA" w:rsidTr="001A6E47">
        <w:trPr>
          <w:trHeight w:val="375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E0" w:rsidRPr="00CA3384" w:rsidRDefault="007453E2" w:rsidP="009657E0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Mancomunidad de los Canales del </w:t>
            </w:r>
            <w:proofErr w:type="spellStart"/>
            <w:r>
              <w:rPr>
                <w:rFonts w:ascii="Arial" w:hAnsi="Arial" w:cs="Arial"/>
                <w:u w:val="single"/>
              </w:rPr>
              <w:t>Taibilla</w:t>
            </w:r>
            <w:proofErr w:type="spellEnd"/>
          </w:p>
        </w:tc>
      </w:tr>
      <w:tr w:rsidR="007453E2" w:rsidRPr="00F143EA" w:rsidTr="001A6E47">
        <w:trPr>
          <w:trHeight w:val="531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3E2" w:rsidRDefault="007453E2" w:rsidP="007453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3E2" w:rsidRPr="00A15018" w:rsidRDefault="0039247B" w:rsidP="007453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247B">
              <w:rPr>
                <w:rFonts w:asciiTheme="minorHAnsi" w:hAnsiTheme="minorHAnsi" w:cstheme="minorHAnsi"/>
                <w:sz w:val="22"/>
                <w:szCs w:val="22"/>
              </w:rPr>
              <w:t>5413248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3E2" w:rsidRPr="006C43DA" w:rsidRDefault="007453E2" w:rsidP="00745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TECNICO / TECNICA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3E2" w:rsidRPr="006C43DA" w:rsidRDefault="007453E2" w:rsidP="007453E2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3E2" w:rsidRPr="006C43DA" w:rsidRDefault="007453E2" w:rsidP="007453E2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3E2" w:rsidRDefault="007453E2" w:rsidP="00745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CARTAGENA</w:t>
            </w:r>
          </w:p>
          <w:p w:rsidR="007453E2" w:rsidRPr="006C43DA" w:rsidRDefault="007453E2" w:rsidP="00745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MURCIA</w:t>
            </w:r>
          </w:p>
        </w:tc>
      </w:tr>
      <w:tr w:rsidR="007453E2" w:rsidRPr="00F143EA" w:rsidTr="001A6E47">
        <w:trPr>
          <w:trHeight w:val="411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3E2" w:rsidRDefault="0039247B" w:rsidP="007453E2">
            <w:pPr>
              <w:jc w:val="center"/>
              <w:rPr>
                <w:rFonts w:ascii="Arial" w:hAnsi="Arial" w:cs="Arial"/>
              </w:rPr>
            </w:pPr>
            <w:r w:rsidRPr="0039247B">
              <w:rPr>
                <w:rFonts w:ascii="Arial" w:hAnsi="Arial" w:cs="Arial"/>
              </w:rPr>
              <w:t xml:space="preserve">Mancomunidad de los Canales del </w:t>
            </w:r>
            <w:proofErr w:type="spellStart"/>
            <w:r w:rsidRPr="0039247B">
              <w:rPr>
                <w:rFonts w:ascii="Arial" w:hAnsi="Arial" w:cs="Arial"/>
              </w:rPr>
              <w:t>Taibilla</w:t>
            </w:r>
            <w:proofErr w:type="spellEnd"/>
            <w:r>
              <w:rPr>
                <w:rFonts w:ascii="Arial" w:hAnsi="Arial" w:cs="Arial"/>
              </w:rPr>
              <w:t>. Área de Explotación</w:t>
            </w:r>
          </w:p>
        </w:tc>
      </w:tr>
      <w:tr w:rsidR="0039247B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B" w:rsidRDefault="0039247B" w:rsidP="003924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B" w:rsidRPr="00A15018" w:rsidRDefault="0039247B" w:rsidP="003924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247B">
              <w:rPr>
                <w:rFonts w:asciiTheme="minorHAnsi" w:hAnsiTheme="minorHAnsi" w:cstheme="minorHAnsi"/>
                <w:sz w:val="22"/>
                <w:szCs w:val="22"/>
              </w:rPr>
              <w:t>5471142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47B" w:rsidRPr="006C43DA" w:rsidRDefault="0039247B" w:rsidP="0039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TECNICO / TECNICA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47B" w:rsidRPr="006C43DA" w:rsidRDefault="0039247B" w:rsidP="0039247B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47B" w:rsidRPr="006C43DA" w:rsidRDefault="0039247B" w:rsidP="0039247B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47B" w:rsidRDefault="0039247B" w:rsidP="00392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CARTAGENA</w:t>
            </w:r>
          </w:p>
          <w:p w:rsidR="0039247B" w:rsidRPr="006C43DA" w:rsidRDefault="0039247B" w:rsidP="00392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MURCIA</w:t>
            </w:r>
          </w:p>
        </w:tc>
      </w:tr>
      <w:tr w:rsidR="009657E0" w:rsidRPr="00F143EA" w:rsidTr="001A6E47">
        <w:trPr>
          <w:trHeight w:val="399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E0" w:rsidRPr="001E2DA6" w:rsidRDefault="009657E0" w:rsidP="009657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1E2DA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Confederación Hidrográfica del Duero. Dirección Técnica.</w:t>
            </w:r>
          </w:p>
        </w:tc>
      </w:tr>
      <w:tr w:rsidR="009657E0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E0" w:rsidRPr="00F143EA" w:rsidRDefault="009657E0" w:rsidP="009657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E0" w:rsidRPr="002E1F2A" w:rsidRDefault="0039247B" w:rsidP="009657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47B">
              <w:rPr>
                <w:rFonts w:ascii="Calibri" w:hAnsi="Calibri" w:cs="Calibri"/>
                <w:color w:val="000000"/>
                <w:sz w:val="22"/>
                <w:szCs w:val="22"/>
              </w:rPr>
              <w:t>5384933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7E0" w:rsidRPr="006C43DA" w:rsidRDefault="009657E0" w:rsidP="00965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7E0" w:rsidRPr="006C43DA" w:rsidRDefault="009657E0" w:rsidP="009657E0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 w:rsidR="0039247B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7E0" w:rsidRPr="006C43DA" w:rsidRDefault="0039247B" w:rsidP="009657E0">
            <w:pPr>
              <w:jc w:val="right"/>
              <w:rPr>
                <w:rFonts w:ascii="Arial" w:hAnsi="Arial" w:cs="Arial"/>
              </w:rPr>
            </w:pPr>
            <w:r w:rsidRPr="0039247B">
              <w:rPr>
                <w:rFonts w:ascii="Arial" w:hAnsi="Arial" w:cs="Arial"/>
              </w:rPr>
              <w:t>6.631,10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7E0" w:rsidRPr="006C43DA" w:rsidRDefault="0039247B" w:rsidP="00965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VALLADOLID</w:t>
            </w:r>
          </w:p>
        </w:tc>
      </w:tr>
      <w:tr w:rsidR="009657E0" w:rsidRPr="00F143EA" w:rsidTr="001A6E47">
        <w:trPr>
          <w:trHeight w:val="381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E0" w:rsidRPr="001E2DA6" w:rsidRDefault="009657E0" w:rsidP="009657E0">
            <w:pPr>
              <w:jc w:val="center"/>
              <w:rPr>
                <w:rFonts w:ascii="Arial" w:hAnsi="Arial" w:cs="Arial"/>
                <w:u w:val="single"/>
              </w:rPr>
            </w:pPr>
            <w:r w:rsidRPr="001E2DA6">
              <w:rPr>
                <w:rFonts w:ascii="Arial" w:hAnsi="Arial" w:cs="Arial"/>
                <w:u w:val="single"/>
              </w:rPr>
              <w:t>Confederación Hidrográfica del Ebro. Dirección Técnica.</w:t>
            </w:r>
          </w:p>
        </w:tc>
      </w:tr>
      <w:tr w:rsidR="0039247B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B" w:rsidRPr="00F143EA" w:rsidRDefault="0039247B" w:rsidP="003924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B" w:rsidRPr="002E1F2A" w:rsidRDefault="0039247B" w:rsidP="003924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47B">
              <w:rPr>
                <w:rFonts w:ascii="Calibri" w:hAnsi="Calibri" w:cs="Calibri"/>
                <w:color w:val="000000"/>
                <w:sz w:val="22"/>
                <w:szCs w:val="22"/>
              </w:rPr>
              <w:t>5413242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47B" w:rsidRPr="006C43DA" w:rsidRDefault="0039247B" w:rsidP="0039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47B" w:rsidRPr="006C43DA" w:rsidRDefault="0039247B" w:rsidP="0039247B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47B" w:rsidRPr="006C43DA" w:rsidRDefault="0039247B" w:rsidP="0039247B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47B" w:rsidRPr="006C43DA" w:rsidRDefault="0039247B" w:rsidP="00392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ZARAGOZA</w:t>
            </w:r>
          </w:p>
        </w:tc>
      </w:tr>
      <w:tr w:rsidR="009657E0" w:rsidRPr="00F143EA" w:rsidTr="001A6E47">
        <w:trPr>
          <w:trHeight w:val="391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E0" w:rsidRPr="001E2DA6" w:rsidRDefault="009657E0" w:rsidP="009657E0">
            <w:pPr>
              <w:jc w:val="center"/>
              <w:rPr>
                <w:rFonts w:ascii="Arial" w:hAnsi="Arial" w:cs="Arial"/>
                <w:u w:val="single"/>
              </w:rPr>
            </w:pPr>
            <w:r w:rsidRPr="001E2DA6">
              <w:rPr>
                <w:rFonts w:ascii="Arial" w:hAnsi="Arial" w:cs="Arial"/>
                <w:u w:val="single"/>
              </w:rPr>
              <w:t>Confederación Hidrográfica del Guadalquivir. Dirección Técnica.</w:t>
            </w:r>
          </w:p>
        </w:tc>
      </w:tr>
      <w:tr w:rsidR="0039247B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B" w:rsidRPr="00F143EA" w:rsidRDefault="0039247B" w:rsidP="003924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B" w:rsidRPr="002E1F2A" w:rsidRDefault="0039247B" w:rsidP="003924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47B">
              <w:rPr>
                <w:rFonts w:ascii="Calibri" w:hAnsi="Calibri" w:cs="Calibri"/>
                <w:color w:val="000000"/>
                <w:sz w:val="22"/>
                <w:szCs w:val="22"/>
              </w:rPr>
              <w:t>5384942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47B" w:rsidRPr="006C43DA" w:rsidRDefault="0039247B" w:rsidP="0039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47B" w:rsidRPr="006C43DA" w:rsidRDefault="0039247B" w:rsidP="0039247B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47B" w:rsidRPr="006C43DA" w:rsidRDefault="0039247B" w:rsidP="0039247B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47B" w:rsidRPr="006C43DA" w:rsidRDefault="0039247B" w:rsidP="00392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SEVILLA</w:t>
            </w:r>
          </w:p>
        </w:tc>
      </w:tr>
      <w:tr w:rsidR="009657E0" w:rsidRPr="00F143EA" w:rsidTr="001A6E47">
        <w:trPr>
          <w:trHeight w:val="401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E0" w:rsidRPr="001E2DA6" w:rsidRDefault="009657E0" w:rsidP="009657E0">
            <w:pPr>
              <w:jc w:val="center"/>
              <w:rPr>
                <w:rFonts w:ascii="Arial" w:hAnsi="Arial" w:cs="Arial"/>
                <w:u w:val="single"/>
              </w:rPr>
            </w:pPr>
            <w:r w:rsidRPr="001E2DA6">
              <w:rPr>
                <w:rFonts w:ascii="Arial" w:hAnsi="Arial" w:cs="Arial"/>
                <w:u w:val="single"/>
              </w:rPr>
              <w:t xml:space="preserve">Confederación Hidrográfica del </w:t>
            </w:r>
            <w:r>
              <w:rPr>
                <w:rFonts w:ascii="Arial" w:hAnsi="Arial" w:cs="Arial"/>
                <w:u w:val="single"/>
              </w:rPr>
              <w:t>Guadiana</w:t>
            </w:r>
            <w:r w:rsidRPr="001E2DA6">
              <w:rPr>
                <w:rFonts w:ascii="Arial" w:hAnsi="Arial" w:cs="Arial"/>
                <w:u w:val="single"/>
              </w:rPr>
              <w:t>. Comisaría de Aguas.</w:t>
            </w:r>
          </w:p>
        </w:tc>
      </w:tr>
      <w:tr w:rsidR="009657E0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E0" w:rsidRPr="00F143EA" w:rsidRDefault="009657E0" w:rsidP="009657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E0" w:rsidRPr="002E1F2A" w:rsidRDefault="0039247B" w:rsidP="009657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47B">
              <w:rPr>
                <w:rFonts w:ascii="Calibri" w:hAnsi="Calibri" w:cs="Calibri"/>
                <w:color w:val="000000"/>
                <w:sz w:val="22"/>
                <w:szCs w:val="22"/>
              </w:rPr>
              <w:t>5384938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7E0" w:rsidRPr="006C43DA" w:rsidRDefault="009657E0" w:rsidP="009657E0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7E0" w:rsidRPr="006C43DA" w:rsidRDefault="009657E0" w:rsidP="009657E0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 w:rsidR="0039247B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7E0" w:rsidRPr="006C43DA" w:rsidRDefault="00D71AB9" w:rsidP="009657E0">
            <w:pPr>
              <w:jc w:val="right"/>
              <w:rPr>
                <w:rFonts w:ascii="Arial" w:hAnsi="Arial" w:cs="Arial"/>
              </w:rPr>
            </w:pPr>
            <w:r w:rsidRPr="00D71AB9">
              <w:rPr>
                <w:rFonts w:ascii="Arial" w:hAnsi="Arial" w:cs="Arial"/>
              </w:rPr>
              <w:t>6.631,10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7E0" w:rsidRPr="006C43DA" w:rsidRDefault="0039247B" w:rsidP="00965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 REAL</w:t>
            </w:r>
          </w:p>
        </w:tc>
      </w:tr>
      <w:tr w:rsidR="00D71AB9" w:rsidRPr="00F143EA" w:rsidTr="001A6E47">
        <w:trPr>
          <w:trHeight w:val="337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AB9" w:rsidRPr="00D71AB9" w:rsidRDefault="00D71AB9" w:rsidP="00D71AB9">
            <w:pPr>
              <w:jc w:val="center"/>
              <w:rPr>
                <w:rFonts w:ascii="Arial" w:hAnsi="Arial" w:cs="Arial"/>
                <w:u w:val="single"/>
              </w:rPr>
            </w:pPr>
            <w:r w:rsidRPr="00D71AB9">
              <w:rPr>
                <w:rFonts w:ascii="Arial" w:hAnsi="Arial" w:cs="Arial"/>
                <w:u w:val="single"/>
              </w:rPr>
              <w:t>Confederación Hidrográfica del Júcar. Comisaría de Aguas</w:t>
            </w:r>
          </w:p>
        </w:tc>
      </w:tr>
      <w:tr w:rsidR="00D71AB9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AB9" w:rsidRPr="00F143EA" w:rsidRDefault="00D71AB9" w:rsidP="00D71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AB9" w:rsidRPr="0039247B" w:rsidRDefault="00D71AB9" w:rsidP="00D71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1AB9">
              <w:rPr>
                <w:rFonts w:ascii="Calibri" w:hAnsi="Calibri" w:cs="Calibri"/>
                <w:color w:val="000000"/>
                <w:sz w:val="22"/>
                <w:szCs w:val="22"/>
              </w:rPr>
              <w:t>5384930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AB9" w:rsidRPr="006C43DA" w:rsidRDefault="00D71AB9" w:rsidP="00D71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AB9" w:rsidRPr="006C43DA" w:rsidRDefault="00D71AB9" w:rsidP="00D71AB9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AB9" w:rsidRPr="006C43DA" w:rsidRDefault="00D71AB9" w:rsidP="00D71AB9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AB9" w:rsidRDefault="00D71AB9" w:rsidP="00D71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VALENCIA</w:t>
            </w:r>
          </w:p>
        </w:tc>
      </w:tr>
      <w:tr w:rsidR="009657E0" w:rsidRPr="00F143EA" w:rsidTr="001A6E47">
        <w:trPr>
          <w:trHeight w:val="417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E0" w:rsidRPr="001E2DA6" w:rsidRDefault="009657E0" w:rsidP="00D71AB9">
            <w:pPr>
              <w:jc w:val="center"/>
              <w:rPr>
                <w:rFonts w:ascii="Arial" w:hAnsi="Arial" w:cs="Arial"/>
                <w:u w:val="single"/>
              </w:rPr>
            </w:pPr>
            <w:r w:rsidRPr="001E2DA6">
              <w:rPr>
                <w:rFonts w:ascii="Arial" w:hAnsi="Arial" w:cs="Arial"/>
                <w:u w:val="single"/>
              </w:rPr>
              <w:t xml:space="preserve">Confederación Hidrográfica del </w:t>
            </w:r>
            <w:r>
              <w:rPr>
                <w:rFonts w:ascii="Arial" w:hAnsi="Arial" w:cs="Arial"/>
                <w:u w:val="single"/>
              </w:rPr>
              <w:t>Miño-Sil</w:t>
            </w:r>
            <w:r w:rsidRPr="001E2DA6">
              <w:rPr>
                <w:rFonts w:ascii="Arial" w:hAnsi="Arial" w:cs="Arial"/>
                <w:u w:val="single"/>
              </w:rPr>
              <w:t xml:space="preserve">. </w:t>
            </w:r>
            <w:r w:rsidR="00D71AB9">
              <w:rPr>
                <w:rFonts w:ascii="Arial" w:hAnsi="Arial" w:cs="Arial"/>
                <w:u w:val="single"/>
              </w:rPr>
              <w:t>Comisaría de Aguas</w:t>
            </w:r>
          </w:p>
        </w:tc>
      </w:tr>
      <w:tr w:rsidR="00D71AB9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AB9" w:rsidRPr="00F143EA" w:rsidRDefault="00D71AB9" w:rsidP="00D71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AB9" w:rsidRPr="002E1F2A" w:rsidRDefault="00D71AB9" w:rsidP="00D71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1AB9">
              <w:rPr>
                <w:rFonts w:ascii="Calibri" w:hAnsi="Calibri" w:cs="Calibri"/>
                <w:color w:val="000000"/>
                <w:sz w:val="22"/>
                <w:szCs w:val="22"/>
              </w:rPr>
              <w:t>5384943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AB9" w:rsidRPr="006C43DA" w:rsidRDefault="00D71AB9" w:rsidP="00D71AB9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AB9" w:rsidRPr="006C43DA" w:rsidRDefault="00D71AB9" w:rsidP="00D71AB9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AB9" w:rsidRPr="006C43DA" w:rsidRDefault="00D71AB9" w:rsidP="00D71AB9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AB9" w:rsidRPr="006C43DA" w:rsidRDefault="00D71AB9" w:rsidP="00D71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OURENSE</w:t>
            </w:r>
          </w:p>
        </w:tc>
      </w:tr>
      <w:tr w:rsidR="00D71AB9" w:rsidRPr="00F143EA" w:rsidTr="001A6E47">
        <w:trPr>
          <w:trHeight w:val="385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AB9" w:rsidRPr="00D71AB9" w:rsidRDefault="00D71AB9" w:rsidP="00D71AB9">
            <w:pPr>
              <w:jc w:val="center"/>
              <w:rPr>
                <w:rFonts w:ascii="Arial" w:hAnsi="Arial" w:cs="Arial"/>
                <w:u w:val="single"/>
              </w:rPr>
            </w:pPr>
            <w:r w:rsidRPr="00D71AB9">
              <w:rPr>
                <w:rFonts w:ascii="Arial" w:hAnsi="Arial" w:cs="Arial"/>
                <w:u w:val="single"/>
              </w:rPr>
              <w:t xml:space="preserve">Confederación Hidrográfica del </w:t>
            </w:r>
            <w:r>
              <w:rPr>
                <w:rFonts w:ascii="Arial" w:hAnsi="Arial" w:cs="Arial"/>
                <w:u w:val="single"/>
              </w:rPr>
              <w:t>Segura. Dirección Técnica</w:t>
            </w:r>
          </w:p>
        </w:tc>
      </w:tr>
      <w:tr w:rsidR="00D71AB9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AB9" w:rsidRPr="00F143EA" w:rsidRDefault="00D71AB9" w:rsidP="00D71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AB9" w:rsidRPr="00D71AB9" w:rsidRDefault="00D71AB9" w:rsidP="00D71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1AB9">
              <w:rPr>
                <w:rFonts w:ascii="Calibri" w:hAnsi="Calibri" w:cs="Calibri"/>
                <w:color w:val="000000"/>
                <w:sz w:val="22"/>
                <w:szCs w:val="22"/>
              </w:rPr>
              <w:t>5384946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AB9" w:rsidRPr="006C43DA" w:rsidRDefault="00D71AB9" w:rsidP="00D71AB9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AB9" w:rsidRPr="006C43DA" w:rsidRDefault="00D71AB9" w:rsidP="00D71AB9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AB9" w:rsidRPr="006C43DA" w:rsidRDefault="00D71AB9" w:rsidP="00D71AB9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AB9" w:rsidRDefault="00D71AB9" w:rsidP="00D71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MURCIA</w:t>
            </w:r>
          </w:p>
        </w:tc>
      </w:tr>
      <w:tr w:rsidR="009657E0" w:rsidRPr="00F143EA" w:rsidTr="001A6E47">
        <w:trPr>
          <w:trHeight w:val="395"/>
        </w:trPr>
        <w:tc>
          <w:tcPr>
            <w:tcW w:w="9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E0" w:rsidRPr="001E2DA6" w:rsidRDefault="009657E0" w:rsidP="009657E0">
            <w:pPr>
              <w:jc w:val="center"/>
              <w:rPr>
                <w:rFonts w:ascii="Arial" w:hAnsi="Arial" w:cs="Arial"/>
                <w:u w:val="single"/>
              </w:rPr>
            </w:pPr>
            <w:r w:rsidRPr="001E2DA6">
              <w:rPr>
                <w:rFonts w:ascii="Arial" w:hAnsi="Arial" w:cs="Arial"/>
                <w:u w:val="single"/>
              </w:rPr>
              <w:t xml:space="preserve">Confederación Hidrográfica del </w:t>
            </w:r>
            <w:r>
              <w:rPr>
                <w:rFonts w:ascii="Arial" w:hAnsi="Arial" w:cs="Arial"/>
                <w:u w:val="single"/>
              </w:rPr>
              <w:t>Tajo</w:t>
            </w:r>
            <w:r w:rsidRPr="001E2DA6">
              <w:rPr>
                <w:rFonts w:ascii="Arial" w:hAnsi="Arial" w:cs="Arial"/>
                <w:u w:val="single"/>
              </w:rPr>
              <w:t>. Dirección Técnica.</w:t>
            </w:r>
          </w:p>
        </w:tc>
      </w:tr>
      <w:tr w:rsidR="00D71AB9" w:rsidRPr="00F143EA" w:rsidTr="001A6E4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AB9" w:rsidRPr="00F143EA" w:rsidRDefault="00D71AB9" w:rsidP="00D71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AB9" w:rsidRPr="002E1F2A" w:rsidRDefault="00D71AB9" w:rsidP="00D71A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1AB9">
              <w:rPr>
                <w:rFonts w:ascii="Calibri" w:hAnsi="Calibri" w:cs="Calibri"/>
                <w:color w:val="000000"/>
                <w:sz w:val="22"/>
                <w:szCs w:val="22"/>
              </w:rPr>
              <w:t>5415393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AB9" w:rsidRPr="006C43DA" w:rsidRDefault="00D71AB9" w:rsidP="00D71AB9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AB9" w:rsidRPr="006C43DA" w:rsidRDefault="00D71AB9" w:rsidP="00D71AB9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AB9" w:rsidRPr="006C43DA" w:rsidRDefault="00D71AB9" w:rsidP="00D71AB9">
            <w:pPr>
              <w:jc w:val="right"/>
              <w:rPr>
                <w:rFonts w:ascii="Arial" w:hAnsi="Arial" w:cs="Arial"/>
              </w:rPr>
            </w:pPr>
            <w:r w:rsidRPr="00CE07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Pr="00CE076F">
              <w:rPr>
                <w:rFonts w:ascii="Arial" w:hAnsi="Arial" w:cs="Arial"/>
              </w:rPr>
              <w:t>586,44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AB9" w:rsidRPr="006C43DA" w:rsidRDefault="00D71AB9" w:rsidP="00D71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</w:t>
            </w:r>
          </w:p>
        </w:tc>
      </w:tr>
    </w:tbl>
    <w:p w:rsidR="0080608F" w:rsidRPr="009922C6" w:rsidRDefault="0080608F" w:rsidP="0080608F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80608F" w:rsidRPr="009922C6" w:rsidRDefault="00A15018" w:rsidP="0080608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0608F" w:rsidRPr="009922C6" w:rsidRDefault="0080608F" w:rsidP="0080608F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(Firma)</w:t>
      </w: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  <w:bookmarkStart w:id="0" w:name="_GoBack"/>
      <w:bookmarkEnd w:id="0"/>
    </w:p>
    <w:p w:rsidR="00B77AC6" w:rsidRPr="009922C6" w:rsidRDefault="00B77AC6" w:rsidP="0080608F">
      <w:pPr>
        <w:ind w:left="851"/>
        <w:rPr>
          <w:rFonts w:ascii="Arial" w:hAnsi="Arial" w:cs="Arial"/>
        </w:rPr>
      </w:pPr>
    </w:p>
    <w:p w:rsidR="0080608F" w:rsidRPr="009922C6" w:rsidRDefault="0080608F" w:rsidP="0080608F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MINISTERIO DE </w:t>
      </w:r>
      <w:r>
        <w:rPr>
          <w:rFonts w:ascii="Arial" w:hAnsi="Arial" w:cs="Arial"/>
          <w:b/>
        </w:rPr>
        <w:t>TRANSPORTES, MOVILIDAD Y AGENDA URBANA</w:t>
      </w:r>
    </w:p>
    <w:p w:rsidR="0080608F" w:rsidRPr="009922C6" w:rsidRDefault="0080608F" w:rsidP="0080608F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SUBDIRECCION GENERAL DE RECURSOS HUMANOS</w:t>
      </w:r>
    </w:p>
    <w:p w:rsidR="00412926" w:rsidRDefault="0080608F" w:rsidP="0080608F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AREA DE </w:t>
      </w:r>
      <w:r>
        <w:rPr>
          <w:rFonts w:ascii="Arial" w:hAnsi="Arial" w:cs="Arial"/>
          <w:b/>
        </w:rPr>
        <w:t>PLANIFICACIÓN</w:t>
      </w:r>
      <w:r w:rsidR="00412926">
        <w:rPr>
          <w:rFonts w:ascii="Arial" w:hAnsi="Arial" w:cs="Arial"/>
          <w:b/>
        </w:rPr>
        <w:t xml:space="preserve"> </w:t>
      </w:r>
    </w:p>
    <w:p w:rsidR="0080608F" w:rsidRPr="009922C6" w:rsidRDefault="0080608F" w:rsidP="00B77AC6">
      <w:pPr>
        <w:ind w:left="851"/>
        <w:rPr>
          <w:rFonts w:ascii="Arial" w:hAnsi="Arial" w:cs="Arial"/>
          <w:bCs/>
        </w:rPr>
      </w:pPr>
      <w:r w:rsidRPr="009922C6">
        <w:rPr>
          <w:rFonts w:ascii="Arial" w:hAnsi="Arial" w:cs="Arial"/>
          <w:b/>
          <w:u w:val="single"/>
        </w:rPr>
        <w:t>28071 - MADRID. -</w:t>
      </w:r>
    </w:p>
    <w:sectPr w:rsidR="0080608F" w:rsidRPr="009922C6" w:rsidSect="00001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707" w:bottom="709" w:left="1134" w:header="709" w:footer="936" w:gutter="0"/>
      <w:cols w:space="720" w:equalWidth="0">
        <w:col w:w="14317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D0A" w:rsidRDefault="00C83D0A">
      <w:r>
        <w:separator/>
      </w:r>
    </w:p>
  </w:endnote>
  <w:endnote w:type="continuationSeparator" w:id="0">
    <w:p w:rsidR="00C83D0A" w:rsidRDefault="00C8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81" w:rsidRDefault="0050168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1681" w:rsidRDefault="00501681">
    <w:pPr>
      <w:pStyle w:val="Piedepgina"/>
    </w:pPr>
  </w:p>
  <w:p w:rsidR="00501681" w:rsidRDefault="005016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1559"/>
    </w:tblGrid>
    <w:tr w:rsidR="00501681" w:rsidRPr="00D07438" w:rsidTr="00675D23">
      <w:trPr>
        <w:trHeight w:val="291"/>
      </w:trPr>
      <w:tc>
        <w:tcPr>
          <w:tcW w:w="9001" w:type="dxa"/>
          <w:vAlign w:val="bottom"/>
        </w:tcPr>
        <w:p w:rsidR="00501681" w:rsidRPr="00D07438" w:rsidRDefault="00501681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559" w:type="dxa"/>
        </w:tcPr>
        <w:p w:rsidR="00501681" w:rsidRPr="00D07438" w:rsidRDefault="00501681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501681" w:rsidRDefault="00501681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DE </w:t>
          </w:r>
          <w:r>
            <w:rPr>
              <w:rFonts w:ascii="Gill Sans MT" w:hAnsi="Gill Sans MT" w:cs="Arial"/>
              <w:sz w:val="10"/>
            </w:rPr>
            <w:t>TRANSPORTES, MOVILIDAD</w:t>
          </w:r>
        </w:p>
        <w:p w:rsidR="00501681" w:rsidRPr="00D07438" w:rsidRDefault="00501681" w:rsidP="00675D23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>Y AGENDA URBANA</w:t>
          </w:r>
        </w:p>
      </w:tc>
    </w:tr>
  </w:tbl>
  <w:p w:rsidR="00501681" w:rsidRDefault="00501681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859"/>
      <w:gridCol w:w="1864"/>
    </w:tblGrid>
    <w:tr w:rsidR="00501681" w:rsidTr="00675D23">
      <w:tc>
        <w:tcPr>
          <w:tcW w:w="8859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501681" w:rsidRDefault="00501681" w:rsidP="0080608F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www.mitma.gob.es</w:t>
          </w:r>
        </w:p>
        <w:p w:rsidR="00501681" w:rsidRDefault="00501681" w:rsidP="00675D23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186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501681" w:rsidRDefault="00501681" w:rsidP="008060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Castellana, Nº 67 </w:t>
          </w:r>
        </w:p>
        <w:p w:rsidR="00501681" w:rsidRDefault="00501681" w:rsidP="008060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501681" w:rsidRDefault="00501681" w:rsidP="008060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501681" w:rsidRDefault="00501681" w:rsidP="008060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501681" w:rsidRDefault="00501681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8ECF75" wp14:editId="50B97BF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575EF4" id="Rectangle 37" o:spid="_x0000_s1026" style="position:absolute;margin-left:375.7pt;margin-top:-17.1pt;width:113.3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D0A" w:rsidRDefault="00C83D0A">
      <w:r>
        <w:separator/>
      </w:r>
    </w:p>
  </w:footnote>
  <w:footnote w:type="continuationSeparator" w:id="0">
    <w:p w:rsidR="00C83D0A" w:rsidRDefault="00C8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81" w:rsidRDefault="0050168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1681" w:rsidRDefault="00501681">
    <w:pPr>
      <w:pStyle w:val="Encabezado"/>
      <w:ind w:right="360"/>
    </w:pPr>
  </w:p>
  <w:p w:rsidR="00501681" w:rsidRDefault="005016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81" w:rsidRDefault="0050168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623A9215" wp14:editId="7C032B68">
          <wp:simplePos x="0" y="0"/>
          <wp:positionH relativeFrom="column">
            <wp:posOffset>5491611</wp:posOffset>
          </wp:positionH>
          <wp:positionV relativeFrom="paragraph">
            <wp:posOffset>-289620</wp:posOffset>
          </wp:positionV>
          <wp:extent cx="838200" cy="87630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681" w:rsidRDefault="00501681" w:rsidP="0003532D">
    <w:pPr>
      <w:pStyle w:val="Encabezado"/>
      <w:tabs>
        <w:tab w:val="clear" w:pos="8504"/>
      </w:tabs>
      <w:ind w:right="-370"/>
      <w:jc w:val="right"/>
    </w:pPr>
  </w:p>
  <w:p w:rsidR="00501681" w:rsidRDefault="00501681">
    <w:pPr>
      <w:pStyle w:val="Encabezado"/>
      <w:tabs>
        <w:tab w:val="clear" w:pos="8504"/>
      </w:tabs>
      <w:ind w:right="-87"/>
      <w:jc w:val="right"/>
    </w:pPr>
  </w:p>
  <w:p w:rsidR="00501681" w:rsidRDefault="00501681"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501681" w:rsidTr="00FE66D4">
      <w:trPr>
        <w:trHeight w:val="426"/>
      </w:trPr>
      <w:tc>
        <w:tcPr>
          <w:tcW w:w="2907" w:type="dxa"/>
          <w:vAlign w:val="center"/>
        </w:tcPr>
        <w:p w:rsidR="00501681" w:rsidRDefault="00501681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501681" w:rsidTr="00FE66D4">
      <w:trPr>
        <w:trHeight w:val="690"/>
      </w:trPr>
      <w:tc>
        <w:tcPr>
          <w:tcW w:w="2907" w:type="dxa"/>
        </w:tcPr>
        <w:p w:rsidR="00501681" w:rsidRPr="00F86B50" w:rsidRDefault="00501681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F86B5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501681" w:rsidRDefault="00501681" w:rsidP="00F86B50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F86B5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DE TRANSPORTES, MOVILIDAD</w:t>
          </w:r>
        </w:p>
        <w:p w:rsidR="00501681" w:rsidRPr="00F86B50" w:rsidRDefault="00501681" w:rsidP="00F86B50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F86B5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 Y AGENDA URBANA</w:t>
          </w:r>
        </w:p>
      </w:tc>
    </w:tr>
    <w:tr w:rsidR="00501681" w:rsidTr="00FE66D4">
      <w:tc>
        <w:tcPr>
          <w:tcW w:w="2907" w:type="dxa"/>
        </w:tcPr>
        <w:p w:rsidR="00501681" w:rsidRDefault="00501681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501681" w:rsidRPr="00D46E8E" w:rsidRDefault="00501681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501681" w:rsidTr="00C72738">
      <w:tc>
        <w:tcPr>
          <w:tcW w:w="2271" w:type="dxa"/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501681" w:rsidTr="00C72738">
      <w:trPr>
        <w:trHeight w:hRule="exact" w:val="57"/>
      </w:trPr>
      <w:tc>
        <w:tcPr>
          <w:tcW w:w="2271" w:type="dxa"/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501681" w:rsidRPr="00FB14C4" w:rsidRDefault="00501681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7E807B7" wp14:editId="3B7CACD4">
          <wp:extent cx="838200" cy="87630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0161B"/>
    <w:rsid w:val="00006E52"/>
    <w:rsid w:val="00012178"/>
    <w:rsid w:val="00033531"/>
    <w:rsid w:val="0003414C"/>
    <w:rsid w:val="00034203"/>
    <w:rsid w:val="0003532D"/>
    <w:rsid w:val="00043822"/>
    <w:rsid w:val="0005056A"/>
    <w:rsid w:val="00092A23"/>
    <w:rsid w:val="00092B8A"/>
    <w:rsid w:val="000A2F1D"/>
    <w:rsid w:val="000B6A62"/>
    <w:rsid w:val="000E1A40"/>
    <w:rsid w:val="000E318F"/>
    <w:rsid w:val="00130B80"/>
    <w:rsid w:val="00147F54"/>
    <w:rsid w:val="001568EF"/>
    <w:rsid w:val="00174942"/>
    <w:rsid w:val="0017586F"/>
    <w:rsid w:val="00176629"/>
    <w:rsid w:val="001854CB"/>
    <w:rsid w:val="001A6E47"/>
    <w:rsid w:val="001B1D94"/>
    <w:rsid w:val="001C421D"/>
    <w:rsid w:val="001C541A"/>
    <w:rsid w:val="001E2DA6"/>
    <w:rsid w:val="001F6729"/>
    <w:rsid w:val="00203A76"/>
    <w:rsid w:val="00231620"/>
    <w:rsid w:val="00242FEA"/>
    <w:rsid w:val="00251963"/>
    <w:rsid w:val="0027487D"/>
    <w:rsid w:val="002959E3"/>
    <w:rsid w:val="002A142E"/>
    <w:rsid w:val="002B328D"/>
    <w:rsid w:val="002B3A16"/>
    <w:rsid w:val="002C4008"/>
    <w:rsid w:val="002C42EA"/>
    <w:rsid w:val="002D2497"/>
    <w:rsid w:val="002D3A10"/>
    <w:rsid w:val="002D443C"/>
    <w:rsid w:val="002E1AA9"/>
    <w:rsid w:val="002E1F2A"/>
    <w:rsid w:val="002F5676"/>
    <w:rsid w:val="003342DB"/>
    <w:rsid w:val="003455F6"/>
    <w:rsid w:val="0039247B"/>
    <w:rsid w:val="003A7946"/>
    <w:rsid w:val="003B2345"/>
    <w:rsid w:val="003B73F8"/>
    <w:rsid w:val="003C3113"/>
    <w:rsid w:val="003D3CC5"/>
    <w:rsid w:val="003D4CF8"/>
    <w:rsid w:val="003E1D92"/>
    <w:rsid w:val="00402F4A"/>
    <w:rsid w:val="00412926"/>
    <w:rsid w:val="00415519"/>
    <w:rsid w:val="0041640B"/>
    <w:rsid w:val="00426A92"/>
    <w:rsid w:val="00435BDA"/>
    <w:rsid w:val="00440F9D"/>
    <w:rsid w:val="00461972"/>
    <w:rsid w:val="00465466"/>
    <w:rsid w:val="00472BE9"/>
    <w:rsid w:val="00482C5A"/>
    <w:rsid w:val="00493DCA"/>
    <w:rsid w:val="004A682E"/>
    <w:rsid w:val="004B21EF"/>
    <w:rsid w:val="004B6823"/>
    <w:rsid w:val="004C1A94"/>
    <w:rsid w:val="004E44F3"/>
    <w:rsid w:val="004F639B"/>
    <w:rsid w:val="004F69C8"/>
    <w:rsid w:val="00501681"/>
    <w:rsid w:val="005017DA"/>
    <w:rsid w:val="00512DA2"/>
    <w:rsid w:val="00515F8A"/>
    <w:rsid w:val="00522C0E"/>
    <w:rsid w:val="005275F2"/>
    <w:rsid w:val="005305EA"/>
    <w:rsid w:val="00536186"/>
    <w:rsid w:val="00547B3E"/>
    <w:rsid w:val="00551ED5"/>
    <w:rsid w:val="0055258A"/>
    <w:rsid w:val="005645F7"/>
    <w:rsid w:val="005715A4"/>
    <w:rsid w:val="005739E5"/>
    <w:rsid w:val="005745D8"/>
    <w:rsid w:val="005808BF"/>
    <w:rsid w:val="00586958"/>
    <w:rsid w:val="00594D53"/>
    <w:rsid w:val="00597048"/>
    <w:rsid w:val="005B1DE7"/>
    <w:rsid w:val="005B3B68"/>
    <w:rsid w:val="005B53B0"/>
    <w:rsid w:val="005F65E5"/>
    <w:rsid w:val="00615D3A"/>
    <w:rsid w:val="006227C8"/>
    <w:rsid w:val="006332C7"/>
    <w:rsid w:val="00635E59"/>
    <w:rsid w:val="00642696"/>
    <w:rsid w:val="00655B87"/>
    <w:rsid w:val="00674C11"/>
    <w:rsid w:val="00675D23"/>
    <w:rsid w:val="00686350"/>
    <w:rsid w:val="006971A4"/>
    <w:rsid w:val="006A3C99"/>
    <w:rsid w:val="006E06E1"/>
    <w:rsid w:val="006E3AEE"/>
    <w:rsid w:val="006E68AB"/>
    <w:rsid w:val="00717903"/>
    <w:rsid w:val="007453E2"/>
    <w:rsid w:val="00774A8F"/>
    <w:rsid w:val="0079673D"/>
    <w:rsid w:val="007A546E"/>
    <w:rsid w:val="007C0875"/>
    <w:rsid w:val="007C3E71"/>
    <w:rsid w:val="007D143E"/>
    <w:rsid w:val="007E4F6A"/>
    <w:rsid w:val="007E72DA"/>
    <w:rsid w:val="007F5638"/>
    <w:rsid w:val="008034BE"/>
    <w:rsid w:val="0080608F"/>
    <w:rsid w:val="00806EEF"/>
    <w:rsid w:val="00816BDF"/>
    <w:rsid w:val="00831581"/>
    <w:rsid w:val="00840B51"/>
    <w:rsid w:val="00850CA7"/>
    <w:rsid w:val="0086051E"/>
    <w:rsid w:val="008643FA"/>
    <w:rsid w:val="00866359"/>
    <w:rsid w:val="00867018"/>
    <w:rsid w:val="0087799E"/>
    <w:rsid w:val="0089045C"/>
    <w:rsid w:val="008B44BE"/>
    <w:rsid w:val="008D477B"/>
    <w:rsid w:val="008E0E94"/>
    <w:rsid w:val="008E4E73"/>
    <w:rsid w:val="008E6A66"/>
    <w:rsid w:val="00915340"/>
    <w:rsid w:val="00934012"/>
    <w:rsid w:val="0093510A"/>
    <w:rsid w:val="009657E0"/>
    <w:rsid w:val="00974B4C"/>
    <w:rsid w:val="00977CF2"/>
    <w:rsid w:val="00996DE3"/>
    <w:rsid w:val="009D00AC"/>
    <w:rsid w:val="009D0E8F"/>
    <w:rsid w:val="009D32A8"/>
    <w:rsid w:val="009E08C4"/>
    <w:rsid w:val="009E5DAE"/>
    <w:rsid w:val="009F1005"/>
    <w:rsid w:val="009F6B40"/>
    <w:rsid w:val="00A02C61"/>
    <w:rsid w:val="00A05B54"/>
    <w:rsid w:val="00A108A4"/>
    <w:rsid w:val="00A15018"/>
    <w:rsid w:val="00A16C18"/>
    <w:rsid w:val="00A201C2"/>
    <w:rsid w:val="00A273C7"/>
    <w:rsid w:val="00A43172"/>
    <w:rsid w:val="00A51C05"/>
    <w:rsid w:val="00A54110"/>
    <w:rsid w:val="00A65761"/>
    <w:rsid w:val="00A67305"/>
    <w:rsid w:val="00A74A6B"/>
    <w:rsid w:val="00A856EF"/>
    <w:rsid w:val="00A93A60"/>
    <w:rsid w:val="00AB022C"/>
    <w:rsid w:val="00AC0BA9"/>
    <w:rsid w:val="00AD4584"/>
    <w:rsid w:val="00AF47A6"/>
    <w:rsid w:val="00B05C1C"/>
    <w:rsid w:val="00B065BD"/>
    <w:rsid w:val="00B16EBF"/>
    <w:rsid w:val="00B2078C"/>
    <w:rsid w:val="00B272A8"/>
    <w:rsid w:val="00B35024"/>
    <w:rsid w:val="00B443FB"/>
    <w:rsid w:val="00B459EC"/>
    <w:rsid w:val="00B5412A"/>
    <w:rsid w:val="00B559AA"/>
    <w:rsid w:val="00B632E9"/>
    <w:rsid w:val="00B70DE7"/>
    <w:rsid w:val="00B77AC6"/>
    <w:rsid w:val="00B911B2"/>
    <w:rsid w:val="00B912CA"/>
    <w:rsid w:val="00B92872"/>
    <w:rsid w:val="00B92A4A"/>
    <w:rsid w:val="00B92CD7"/>
    <w:rsid w:val="00BA051B"/>
    <w:rsid w:val="00BA5D44"/>
    <w:rsid w:val="00BA7461"/>
    <w:rsid w:val="00BD057C"/>
    <w:rsid w:val="00BE125A"/>
    <w:rsid w:val="00C135CC"/>
    <w:rsid w:val="00C227EA"/>
    <w:rsid w:val="00C26A19"/>
    <w:rsid w:val="00C2735C"/>
    <w:rsid w:val="00C436BA"/>
    <w:rsid w:val="00C531B7"/>
    <w:rsid w:val="00C54EAC"/>
    <w:rsid w:val="00C60D42"/>
    <w:rsid w:val="00C663A2"/>
    <w:rsid w:val="00C72738"/>
    <w:rsid w:val="00C80CC6"/>
    <w:rsid w:val="00C82D63"/>
    <w:rsid w:val="00C83D0A"/>
    <w:rsid w:val="00C90EB2"/>
    <w:rsid w:val="00CA3384"/>
    <w:rsid w:val="00CB2751"/>
    <w:rsid w:val="00CB3670"/>
    <w:rsid w:val="00CB3EE1"/>
    <w:rsid w:val="00CC577C"/>
    <w:rsid w:val="00CC6F1A"/>
    <w:rsid w:val="00CE076F"/>
    <w:rsid w:val="00CE7D64"/>
    <w:rsid w:val="00CF20C5"/>
    <w:rsid w:val="00CF519E"/>
    <w:rsid w:val="00D07438"/>
    <w:rsid w:val="00D16F61"/>
    <w:rsid w:val="00D17AA1"/>
    <w:rsid w:val="00D45E3B"/>
    <w:rsid w:val="00D46782"/>
    <w:rsid w:val="00D46E8E"/>
    <w:rsid w:val="00D47CEA"/>
    <w:rsid w:val="00D54756"/>
    <w:rsid w:val="00D64EBE"/>
    <w:rsid w:val="00D71AB9"/>
    <w:rsid w:val="00D73661"/>
    <w:rsid w:val="00DA45E1"/>
    <w:rsid w:val="00DB14CA"/>
    <w:rsid w:val="00DB5B07"/>
    <w:rsid w:val="00DC7C34"/>
    <w:rsid w:val="00DF23F1"/>
    <w:rsid w:val="00E07A80"/>
    <w:rsid w:val="00E20EF9"/>
    <w:rsid w:val="00E21200"/>
    <w:rsid w:val="00E42D51"/>
    <w:rsid w:val="00E6561A"/>
    <w:rsid w:val="00E71ACB"/>
    <w:rsid w:val="00E81F8E"/>
    <w:rsid w:val="00E86FCC"/>
    <w:rsid w:val="00EA7D02"/>
    <w:rsid w:val="00EC1ABB"/>
    <w:rsid w:val="00ED2980"/>
    <w:rsid w:val="00ED74DA"/>
    <w:rsid w:val="00EF3094"/>
    <w:rsid w:val="00F1051C"/>
    <w:rsid w:val="00F11AB1"/>
    <w:rsid w:val="00F13264"/>
    <w:rsid w:val="00F16885"/>
    <w:rsid w:val="00F20727"/>
    <w:rsid w:val="00F35788"/>
    <w:rsid w:val="00F35E43"/>
    <w:rsid w:val="00F36CE3"/>
    <w:rsid w:val="00F425D9"/>
    <w:rsid w:val="00F60222"/>
    <w:rsid w:val="00F65067"/>
    <w:rsid w:val="00F86552"/>
    <w:rsid w:val="00F86B50"/>
    <w:rsid w:val="00FB14C4"/>
    <w:rsid w:val="00FC60D4"/>
    <w:rsid w:val="00FD16E6"/>
    <w:rsid w:val="00FD4CFD"/>
    <w:rsid w:val="00FD6169"/>
    <w:rsid w:val="00FD7A67"/>
    <w:rsid w:val="00FE189F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3A90B"/>
  <w15:docId w15:val="{10F94F56-9D11-4B6E-A559-77DAC84C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3</TotalTime>
  <Pages>3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Moyano Andrés Aurora</cp:lastModifiedBy>
  <cp:revision>3</cp:revision>
  <cp:lastPrinted>2020-02-13T08:56:00Z</cp:lastPrinted>
  <dcterms:created xsi:type="dcterms:W3CDTF">2020-11-18T12:58:00Z</dcterms:created>
  <dcterms:modified xsi:type="dcterms:W3CDTF">2020-11-18T13:00:00Z</dcterms:modified>
</cp:coreProperties>
</file>