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5D9" w:rsidRDefault="00F425D9" w:rsidP="0080608F">
      <w:pPr>
        <w:rPr>
          <w:rFonts w:ascii="Arial" w:hAnsi="Arial" w:cs="Arial"/>
          <w:bCs/>
        </w:rPr>
      </w:pPr>
      <w:bookmarkStart w:id="0" w:name="_GoBack"/>
      <w:bookmarkEnd w:id="0"/>
    </w:p>
    <w:p w:rsidR="0080608F" w:rsidRDefault="0080608F" w:rsidP="0080608F">
      <w:pPr>
        <w:ind w:left="3063" w:firstLine="1021"/>
        <w:rPr>
          <w:rFonts w:ascii="Arial" w:hAnsi="Arial" w:cs="Arial"/>
          <w:bCs/>
        </w:rPr>
      </w:pPr>
    </w:p>
    <w:p w:rsidR="0080608F" w:rsidRDefault="0080608F" w:rsidP="0080608F">
      <w:pPr>
        <w:ind w:left="3063" w:firstLine="1021"/>
        <w:rPr>
          <w:rFonts w:ascii="Arial" w:hAnsi="Arial" w:cs="Arial"/>
          <w:b/>
        </w:rPr>
      </w:pPr>
      <w:r w:rsidRPr="009922C6">
        <w:rPr>
          <w:rFonts w:ascii="Arial" w:hAnsi="Arial" w:cs="Arial"/>
          <w:bCs/>
        </w:rPr>
        <w:t>ANEXO III</w:t>
      </w:r>
    </w:p>
    <w:p w:rsidR="0080608F" w:rsidRDefault="0080608F" w:rsidP="0080608F">
      <w:pPr>
        <w:ind w:left="306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</w:p>
    <w:p w:rsidR="0080608F" w:rsidRPr="009922C6" w:rsidRDefault="0080608F" w:rsidP="0080608F">
      <w:pPr>
        <w:ind w:left="3063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 </w:t>
      </w:r>
      <w:r w:rsidRPr="009922C6">
        <w:rPr>
          <w:rFonts w:ascii="Arial" w:hAnsi="Arial" w:cs="Arial"/>
          <w:b/>
          <w:u w:val="single"/>
        </w:rPr>
        <w:t>PETICIÓN DE PLAZA</w:t>
      </w:r>
    </w:p>
    <w:p w:rsidR="0080608F" w:rsidRPr="009922C6" w:rsidRDefault="0080608F" w:rsidP="0080608F">
      <w:pPr>
        <w:ind w:left="851"/>
        <w:rPr>
          <w:rFonts w:ascii="Arial" w:hAnsi="Arial" w:cs="Arial"/>
          <w:b/>
          <w:u w:val="single"/>
        </w:rPr>
      </w:pPr>
    </w:p>
    <w:p w:rsidR="0080608F" w:rsidRPr="009922C6" w:rsidRDefault="0080608F" w:rsidP="0080608F">
      <w:pPr>
        <w:ind w:left="851" w:hanging="851"/>
        <w:rPr>
          <w:rFonts w:ascii="Arial" w:hAnsi="Arial" w:cs="Arial"/>
        </w:rPr>
      </w:pPr>
      <w:r w:rsidRPr="009922C6">
        <w:rPr>
          <w:rFonts w:ascii="Arial" w:hAnsi="Arial" w:cs="Arial"/>
        </w:rPr>
        <w:t>El que suscribe, cuyos datos personales especifica a continuación:</w:t>
      </w:r>
    </w:p>
    <w:p w:rsidR="0080608F" w:rsidRPr="009922C6" w:rsidRDefault="0080608F" w:rsidP="0080608F">
      <w:pPr>
        <w:ind w:left="851"/>
        <w:rPr>
          <w:rFonts w:ascii="Arial" w:hAnsi="Arial" w:cs="Arial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80608F" w:rsidRPr="009922C6" w:rsidTr="0000161B"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08F" w:rsidRPr="009922C6" w:rsidRDefault="0080608F" w:rsidP="0080608F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Nombre y Apellidos:</w:t>
            </w:r>
          </w:p>
          <w:p w:rsidR="0080608F" w:rsidRPr="00F143EA" w:rsidRDefault="0080608F" w:rsidP="0080608F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 xml:space="preserve">Cuerpo: </w:t>
            </w:r>
            <w:r>
              <w:rPr>
                <w:rFonts w:ascii="Arial" w:hAnsi="Arial" w:cs="Arial"/>
              </w:rPr>
              <w:t>CUERPO DE INGENIEROS TÉCNICOS EN TOPOGRAFIA (A1120)</w:t>
            </w:r>
          </w:p>
          <w:p w:rsidR="0080608F" w:rsidRPr="009922C6" w:rsidRDefault="0080608F" w:rsidP="0080608F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Situación administrativa: En prácticas.</w:t>
            </w:r>
          </w:p>
          <w:p w:rsidR="0080608F" w:rsidRPr="009922C6" w:rsidRDefault="0080608F" w:rsidP="0080608F">
            <w:pPr>
              <w:tabs>
                <w:tab w:val="center" w:pos="5244"/>
              </w:tabs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Número de Registro de Personal:</w:t>
            </w:r>
            <w:r w:rsidRPr="009922C6">
              <w:rPr>
                <w:rFonts w:ascii="Arial" w:hAnsi="Arial" w:cs="Arial"/>
              </w:rPr>
              <w:tab/>
            </w:r>
          </w:p>
          <w:p w:rsidR="0080608F" w:rsidRPr="009922C6" w:rsidRDefault="0080608F" w:rsidP="0080608F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Número del D.N.I.:</w:t>
            </w:r>
          </w:p>
          <w:p w:rsidR="0080608F" w:rsidRPr="009922C6" w:rsidRDefault="0080608F" w:rsidP="0080608F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Domicilio Particular:</w:t>
            </w:r>
          </w:p>
          <w:p w:rsidR="0080608F" w:rsidRPr="009922C6" w:rsidRDefault="0080608F" w:rsidP="0080608F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Calle:</w:t>
            </w:r>
          </w:p>
          <w:p w:rsidR="0080608F" w:rsidRPr="009922C6" w:rsidRDefault="0080608F" w:rsidP="0080608F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Localidad:</w:t>
            </w:r>
          </w:p>
          <w:p w:rsidR="0080608F" w:rsidRPr="009922C6" w:rsidRDefault="0080608F" w:rsidP="0080608F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Código Postal:</w:t>
            </w:r>
          </w:p>
          <w:p w:rsidR="0080608F" w:rsidRPr="009922C6" w:rsidRDefault="0080608F" w:rsidP="0080608F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Provincia:</w:t>
            </w:r>
          </w:p>
          <w:p w:rsidR="0080608F" w:rsidRPr="009922C6" w:rsidRDefault="0080608F" w:rsidP="0080608F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Teléfono:</w:t>
            </w:r>
          </w:p>
        </w:tc>
      </w:tr>
    </w:tbl>
    <w:p w:rsidR="0080608F" w:rsidRPr="009922C6" w:rsidRDefault="0080608F" w:rsidP="0080608F">
      <w:pPr>
        <w:ind w:left="426" w:hanging="284"/>
        <w:rPr>
          <w:rFonts w:ascii="Arial" w:hAnsi="Arial" w:cs="Arial"/>
        </w:rPr>
      </w:pPr>
    </w:p>
    <w:p w:rsidR="0080608F" w:rsidRDefault="0080608F" w:rsidP="0080608F">
      <w:pPr>
        <w:ind w:left="142"/>
        <w:jc w:val="both"/>
        <w:rPr>
          <w:rFonts w:ascii="Arial" w:hAnsi="Arial" w:cs="Arial"/>
        </w:rPr>
      </w:pPr>
      <w:r w:rsidRPr="009922C6">
        <w:rPr>
          <w:rFonts w:ascii="Arial" w:hAnsi="Arial" w:cs="Arial"/>
        </w:rPr>
        <w:t xml:space="preserve">Solicita la/s vacante/s ofertada/s por </w:t>
      </w:r>
      <w:r>
        <w:rPr>
          <w:rFonts w:ascii="Arial" w:hAnsi="Arial" w:cs="Arial"/>
        </w:rPr>
        <w:t xml:space="preserve">Resolución </w:t>
      </w:r>
      <w:r w:rsidRPr="009922C6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la Subsecretaría, </w:t>
      </w:r>
      <w:r w:rsidRPr="009922C6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 xml:space="preserve">se </w:t>
      </w:r>
      <w:r w:rsidRPr="009922C6">
        <w:rPr>
          <w:rFonts w:ascii="Arial" w:hAnsi="Arial" w:cs="Arial"/>
        </w:rPr>
        <w:t>relaciona</w:t>
      </w:r>
      <w:r>
        <w:rPr>
          <w:rFonts w:ascii="Arial" w:hAnsi="Arial" w:cs="Arial"/>
        </w:rPr>
        <w:t>n</w:t>
      </w:r>
      <w:r w:rsidRPr="009922C6">
        <w:rPr>
          <w:rFonts w:ascii="Arial" w:hAnsi="Arial" w:cs="Arial"/>
        </w:rPr>
        <w:t xml:space="preserve"> a continuación, </w:t>
      </w:r>
    </w:p>
    <w:p w:rsidR="0080608F" w:rsidRPr="009922C6" w:rsidRDefault="0080608F" w:rsidP="0080608F">
      <w:pPr>
        <w:ind w:left="142"/>
        <w:jc w:val="both"/>
        <w:rPr>
          <w:rFonts w:ascii="Arial" w:hAnsi="Arial" w:cs="Arial"/>
        </w:rPr>
      </w:pPr>
      <w:r w:rsidRPr="009922C6">
        <w:rPr>
          <w:rFonts w:ascii="Arial" w:hAnsi="Arial" w:cs="Arial"/>
        </w:rPr>
        <w:t>por orden de preferencia</w:t>
      </w:r>
      <w:r>
        <w:rPr>
          <w:rFonts w:ascii="Arial" w:hAnsi="Arial" w:cs="Arial"/>
        </w:rPr>
        <w:t>.</w:t>
      </w:r>
    </w:p>
    <w:p w:rsidR="0080608F" w:rsidRPr="009922C6" w:rsidRDefault="0080608F" w:rsidP="0080608F">
      <w:pPr>
        <w:ind w:left="851"/>
        <w:rPr>
          <w:rFonts w:ascii="Arial" w:hAnsi="Arial" w:cs="Arial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8"/>
        <w:gridCol w:w="1194"/>
        <w:gridCol w:w="3455"/>
        <w:gridCol w:w="663"/>
        <w:gridCol w:w="1605"/>
        <w:gridCol w:w="1506"/>
      </w:tblGrid>
      <w:tr w:rsidR="0080608F" w:rsidRPr="00F143EA" w:rsidTr="0000161B">
        <w:trPr>
          <w:trHeight w:val="600"/>
          <w:tblHeader/>
        </w:trPr>
        <w:tc>
          <w:tcPr>
            <w:tcW w:w="1358" w:type="dxa"/>
            <w:shd w:val="clear" w:color="auto" w:fill="auto"/>
            <w:vAlign w:val="center"/>
            <w:hideMark/>
          </w:tcPr>
          <w:p w:rsidR="0080608F" w:rsidRPr="00F143EA" w:rsidRDefault="0080608F" w:rsidP="008060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ORDEN DE PREFERENCIA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80608F" w:rsidRPr="00F143EA" w:rsidRDefault="0080608F" w:rsidP="008060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Nº PUESTO </w:t>
            </w:r>
          </w:p>
        </w:tc>
        <w:tc>
          <w:tcPr>
            <w:tcW w:w="3455" w:type="dxa"/>
            <w:shd w:val="clear" w:color="auto" w:fill="auto"/>
            <w:noWrap/>
            <w:vAlign w:val="center"/>
            <w:hideMark/>
          </w:tcPr>
          <w:p w:rsidR="0080608F" w:rsidRPr="00F143EA" w:rsidRDefault="0080608F" w:rsidP="008060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DENOMINACIÓN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0608F" w:rsidRPr="00F143EA" w:rsidRDefault="0080608F" w:rsidP="008060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NIVEL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80608F" w:rsidRPr="00F143EA" w:rsidRDefault="0080608F" w:rsidP="008060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C.ESPECIFICO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80608F" w:rsidRPr="00F143EA" w:rsidRDefault="0080608F" w:rsidP="008060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LOCALIDAD</w:t>
            </w:r>
          </w:p>
        </w:tc>
      </w:tr>
      <w:tr w:rsidR="0080608F" w:rsidRPr="00F143EA" w:rsidTr="0000161B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8F" w:rsidRPr="00F143EA" w:rsidRDefault="0080608F" w:rsidP="008060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8F" w:rsidRPr="00F143EA" w:rsidRDefault="0080608F" w:rsidP="0080608F">
            <w:pPr>
              <w:rPr>
                <w:lang w:val="es-ES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8F" w:rsidRPr="00F143EA" w:rsidRDefault="0080608F" w:rsidP="0080608F">
            <w:pPr>
              <w:rPr>
                <w:lang w:val="es-E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8F" w:rsidRPr="00F143EA" w:rsidRDefault="0080608F" w:rsidP="0080608F">
            <w:pPr>
              <w:rPr>
                <w:lang w:val="es-E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8F" w:rsidRPr="00F143EA" w:rsidRDefault="0080608F" w:rsidP="0080608F">
            <w:pPr>
              <w:rPr>
                <w:lang w:val="es-E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0608F" w:rsidRPr="00F143EA" w:rsidRDefault="0080608F" w:rsidP="0080608F">
            <w:pPr>
              <w:rPr>
                <w:lang w:val="es-ES"/>
              </w:rPr>
            </w:pPr>
          </w:p>
        </w:tc>
      </w:tr>
      <w:tr w:rsidR="0080608F" w:rsidRPr="00F143EA" w:rsidTr="0000161B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8F" w:rsidRPr="00F143EA" w:rsidRDefault="0080608F" w:rsidP="0080608F">
            <w:pPr>
              <w:jc w:val="center"/>
              <w:rPr>
                <w:lang w:val="es-ES"/>
              </w:rPr>
            </w:pPr>
          </w:p>
        </w:tc>
        <w:tc>
          <w:tcPr>
            <w:tcW w:w="6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8F" w:rsidRPr="00F143EA" w:rsidRDefault="0080608F" w:rsidP="008060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</w:pPr>
            <w:r w:rsidRPr="00F143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  <w:t>DIRECCION GENERAL DEL INSTITUTO GEOGRAFICO NACIONAL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8F" w:rsidRPr="00F143EA" w:rsidRDefault="0080608F" w:rsidP="008060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</w:pPr>
          </w:p>
        </w:tc>
      </w:tr>
      <w:tr w:rsidR="0080608F" w:rsidRPr="00F143EA" w:rsidTr="0000161B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8F" w:rsidRPr="00F143EA" w:rsidRDefault="0080608F" w:rsidP="0080608F">
            <w:pPr>
              <w:jc w:val="center"/>
              <w:rPr>
                <w:lang w:val="es-ES"/>
              </w:rPr>
            </w:pPr>
          </w:p>
        </w:tc>
        <w:tc>
          <w:tcPr>
            <w:tcW w:w="6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8F" w:rsidRPr="00BA46D4" w:rsidRDefault="0080608F" w:rsidP="0080608F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</w:pPr>
            <w:r w:rsidRPr="00BA46D4"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  <w:t>Secretaría General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8F" w:rsidRPr="00F143EA" w:rsidRDefault="0080608F" w:rsidP="008060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</w:pPr>
          </w:p>
        </w:tc>
      </w:tr>
      <w:tr w:rsidR="0080608F" w:rsidRPr="00F143EA" w:rsidTr="0000161B">
        <w:trPr>
          <w:trHeight w:val="80"/>
        </w:trPr>
        <w:tc>
          <w:tcPr>
            <w:tcW w:w="135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08F" w:rsidRPr="00F143EA" w:rsidRDefault="0080608F" w:rsidP="0080608F">
            <w:pPr>
              <w:jc w:val="center"/>
              <w:rPr>
                <w:lang w:val="es-E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08F" w:rsidRPr="00F143EA" w:rsidRDefault="0080608F" w:rsidP="0080608F">
            <w:pPr>
              <w:rPr>
                <w:lang w:val="es-ES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08F" w:rsidRPr="00F143EA" w:rsidRDefault="0080608F" w:rsidP="0080608F">
            <w:pPr>
              <w:jc w:val="center"/>
              <w:rPr>
                <w:lang w:val="es-E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08F" w:rsidRPr="00F143EA" w:rsidRDefault="0080608F" w:rsidP="0080608F">
            <w:pPr>
              <w:rPr>
                <w:lang w:val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08F" w:rsidRPr="00F143EA" w:rsidRDefault="0080608F" w:rsidP="0080608F">
            <w:pPr>
              <w:rPr>
                <w:lang w:val="es-ES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8F" w:rsidRPr="00F143EA" w:rsidRDefault="0080608F" w:rsidP="0080608F">
            <w:pPr>
              <w:rPr>
                <w:lang w:val="es-ES"/>
              </w:rPr>
            </w:pPr>
          </w:p>
        </w:tc>
      </w:tr>
      <w:tr w:rsidR="00F425D9" w:rsidRPr="00F143EA" w:rsidTr="0000161B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D9" w:rsidRPr="00F143EA" w:rsidRDefault="00F425D9" w:rsidP="00F425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D9" w:rsidRDefault="00F425D9" w:rsidP="00F425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5510334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D9" w:rsidRDefault="00F425D9" w:rsidP="00F425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/ TECNICA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D9" w:rsidRDefault="00F425D9" w:rsidP="00F425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5D9" w:rsidRDefault="00F425D9" w:rsidP="00F425D9">
            <w:pPr>
              <w:jc w:val="right"/>
            </w:pPr>
            <w:r w:rsidRPr="00FB3DDE">
              <w:rPr>
                <w:rFonts w:ascii="Calibri" w:hAnsi="Calibri" w:cs="Calibri"/>
                <w:color w:val="000000"/>
                <w:sz w:val="22"/>
                <w:szCs w:val="22"/>
              </w:rPr>
              <w:t>4.963,28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5D9" w:rsidRDefault="00F425D9" w:rsidP="00F425D9">
            <w:pPr>
              <w:jc w:val="center"/>
            </w:pPr>
            <w:r w:rsidRPr="009E3C23">
              <w:rPr>
                <w:rFonts w:ascii="Calibri" w:hAnsi="Calibri" w:cs="Calibri"/>
                <w:color w:val="000000"/>
                <w:sz w:val="22"/>
                <w:szCs w:val="22"/>
              </w:rPr>
              <w:t>MADRID</w:t>
            </w:r>
          </w:p>
        </w:tc>
      </w:tr>
      <w:tr w:rsidR="00F425D9" w:rsidRPr="00F143EA" w:rsidTr="0000161B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D9" w:rsidRPr="00F143EA" w:rsidRDefault="00F425D9" w:rsidP="00F425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D9" w:rsidRDefault="00F425D9" w:rsidP="00F425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5510335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D9" w:rsidRDefault="00F425D9" w:rsidP="00F425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/ TECNICA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D9" w:rsidRDefault="00F425D9" w:rsidP="00F425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5D9" w:rsidRDefault="00F425D9" w:rsidP="00F425D9">
            <w:pPr>
              <w:jc w:val="right"/>
            </w:pPr>
            <w:r w:rsidRPr="00FB3DDE">
              <w:rPr>
                <w:rFonts w:ascii="Calibri" w:hAnsi="Calibri" w:cs="Calibri"/>
                <w:color w:val="000000"/>
                <w:sz w:val="22"/>
                <w:szCs w:val="22"/>
              </w:rPr>
              <w:t>4.963,28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5D9" w:rsidRDefault="00F425D9" w:rsidP="00F425D9">
            <w:pPr>
              <w:jc w:val="center"/>
            </w:pPr>
            <w:r w:rsidRPr="009E3C23">
              <w:rPr>
                <w:rFonts w:ascii="Calibri" w:hAnsi="Calibri" w:cs="Calibri"/>
                <w:color w:val="000000"/>
                <w:sz w:val="22"/>
                <w:szCs w:val="22"/>
              </w:rPr>
              <w:t>MADRID</w:t>
            </w:r>
          </w:p>
        </w:tc>
      </w:tr>
      <w:tr w:rsidR="0080608F" w:rsidRPr="00F143EA" w:rsidTr="0000161B">
        <w:trPr>
          <w:trHeight w:val="512"/>
        </w:trPr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8F" w:rsidRPr="00BA46D4" w:rsidRDefault="0080608F" w:rsidP="008060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6D4">
              <w:rPr>
                <w:rFonts w:ascii="Calibri" w:hAnsi="Calibri" w:cs="Calibri"/>
                <w:color w:val="000000"/>
                <w:sz w:val="22"/>
                <w:szCs w:val="22"/>
              </w:rPr>
              <w:t>Subdirección General de Astronomía, Geofísica y Aplicaciones Espaciales</w:t>
            </w:r>
          </w:p>
        </w:tc>
      </w:tr>
      <w:tr w:rsidR="00F425D9" w:rsidRPr="00F143EA" w:rsidTr="0000161B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D9" w:rsidRPr="00F143EA" w:rsidRDefault="00F425D9" w:rsidP="00F425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D9" w:rsidRDefault="00F425D9" w:rsidP="00F425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5387112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D9" w:rsidRDefault="00F425D9" w:rsidP="00F425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/ TECNICA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D9" w:rsidRDefault="00F425D9" w:rsidP="00F425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5D9" w:rsidRDefault="00F425D9" w:rsidP="00F425D9">
            <w:pPr>
              <w:jc w:val="right"/>
            </w:pPr>
            <w:r w:rsidRPr="00FB3DDE">
              <w:rPr>
                <w:rFonts w:ascii="Calibri" w:hAnsi="Calibri" w:cs="Calibri"/>
                <w:color w:val="000000"/>
                <w:sz w:val="22"/>
                <w:szCs w:val="22"/>
              </w:rPr>
              <w:t>4.963,28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5D9" w:rsidRDefault="00F425D9" w:rsidP="00F425D9">
            <w:pPr>
              <w:jc w:val="center"/>
            </w:pPr>
            <w:r w:rsidRPr="00E63A27">
              <w:rPr>
                <w:rFonts w:ascii="Calibri" w:hAnsi="Calibri" w:cs="Calibri"/>
                <w:color w:val="000000"/>
                <w:sz w:val="22"/>
                <w:szCs w:val="22"/>
              </w:rPr>
              <w:t>MADRID</w:t>
            </w:r>
          </w:p>
        </w:tc>
      </w:tr>
      <w:tr w:rsidR="00F425D9" w:rsidRPr="00F143EA" w:rsidTr="0000161B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D9" w:rsidRPr="00F143EA" w:rsidRDefault="00F425D9" w:rsidP="00F425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D9" w:rsidRDefault="00F425D9" w:rsidP="00F425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5387113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D9" w:rsidRDefault="00F425D9" w:rsidP="00F425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/ TECNICA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D9" w:rsidRDefault="00F425D9" w:rsidP="00F425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5D9" w:rsidRDefault="00F425D9" w:rsidP="00F425D9">
            <w:pPr>
              <w:jc w:val="right"/>
            </w:pPr>
            <w:r w:rsidRPr="00FB3DDE">
              <w:rPr>
                <w:rFonts w:ascii="Calibri" w:hAnsi="Calibri" w:cs="Calibri"/>
                <w:color w:val="000000"/>
                <w:sz w:val="22"/>
                <w:szCs w:val="22"/>
              </w:rPr>
              <w:t>4.963,28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5D9" w:rsidRDefault="00F425D9" w:rsidP="00F425D9">
            <w:pPr>
              <w:jc w:val="center"/>
            </w:pPr>
            <w:r w:rsidRPr="00E63A27">
              <w:rPr>
                <w:rFonts w:ascii="Calibri" w:hAnsi="Calibri" w:cs="Calibri"/>
                <w:color w:val="000000"/>
                <w:sz w:val="22"/>
                <w:szCs w:val="22"/>
              </w:rPr>
              <w:t>MADRID</w:t>
            </w:r>
          </w:p>
        </w:tc>
      </w:tr>
      <w:tr w:rsidR="00F425D9" w:rsidRPr="00F143EA" w:rsidTr="0000161B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D9" w:rsidRPr="00F143EA" w:rsidRDefault="00F425D9" w:rsidP="00F425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D9" w:rsidRDefault="00F425D9" w:rsidP="00F425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5387114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D9" w:rsidRDefault="00F425D9" w:rsidP="00F425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/ TECNICA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D9" w:rsidRDefault="00F425D9" w:rsidP="00F425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5D9" w:rsidRDefault="00F425D9" w:rsidP="00F425D9">
            <w:pPr>
              <w:jc w:val="right"/>
            </w:pPr>
            <w:r w:rsidRPr="00FB3DDE">
              <w:rPr>
                <w:rFonts w:ascii="Calibri" w:hAnsi="Calibri" w:cs="Calibri"/>
                <w:color w:val="000000"/>
                <w:sz w:val="22"/>
                <w:szCs w:val="22"/>
              </w:rPr>
              <w:t>4.963,28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5D9" w:rsidRDefault="00F425D9" w:rsidP="00F425D9">
            <w:pPr>
              <w:jc w:val="center"/>
            </w:pPr>
            <w:r w:rsidRPr="00E63A27">
              <w:rPr>
                <w:rFonts w:ascii="Calibri" w:hAnsi="Calibri" w:cs="Calibri"/>
                <w:color w:val="000000"/>
                <w:sz w:val="22"/>
                <w:szCs w:val="22"/>
              </w:rPr>
              <w:t>MADRID</w:t>
            </w:r>
          </w:p>
        </w:tc>
      </w:tr>
      <w:tr w:rsidR="00F425D9" w:rsidRPr="00F143EA" w:rsidTr="0000161B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D9" w:rsidRPr="00F143EA" w:rsidRDefault="00F425D9" w:rsidP="00F425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D9" w:rsidRDefault="00F425D9" w:rsidP="00F425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5411122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D9" w:rsidRDefault="00F425D9" w:rsidP="00F425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/ TECNICA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D9" w:rsidRDefault="00F425D9" w:rsidP="00F425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5D9" w:rsidRDefault="00F425D9" w:rsidP="00F425D9">
            <w:pPr>
              <w:jc w:val="right"/>
            </w:pPr>
            <w:r w:rsidRPr="00FB3DDE">
              <w:rPr>
                <w:rFonts w:ascii="Calibri" w:hAnsi="Calibri" w:cs="Calibri"/>
                <w:color w:val="000000"/>
                <w:sz w:val="22"/>
                <w:szCs w:val="22"/>
              </w:rPr>
              <w:t>4.963,28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5D9" w:rsidRDefault="00F425D9" w:rsidP="00F425D9">
            <w:pPr>
              <w:jc w:val="center"/>
            </w:pPr>
            <w:r w:rsidRPr="00E63A27">
              <w:rPr>
                <w:rFonts w:ascii="Calibri" w:hAnsi="Calibri" w:cs="Calibri"/>
                <w:color w:val="000000"/>
                <w:sz w:val="22"/>
                <w:szCs w:val="22"/>
              </w:rPr>
              <w:t>MADRID</w:t>
            </w:r>
          </w:p>
        </w:tc>
      </w:tr>
      <w:tr w:rsidR="0080608F" w:rsidRPr="00F143EA" w:rsidTr="0000161B">
        <w:trPr>
          <w:trHeight w:val="452"/>
        </w:trPr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8F" w:rsidRPr="00BA46D4" w:rsidRDefault="0080608F" w:rsidP="008060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6D4">
              <w:rPr>
                <w:rFonts w:ascii="Calibri" w:hAnsi="Calibri" w:cs="Calibri"/>
                <w:color w:val="000000"/>
                <w:sz w:val="22"/>
                <w:szCs w:val="22"/>
              </w:rPr>
              <w:t>Subdirección General de Geodesia y Cartografía</w:t>
            </w:r>
          </w:p>
        </w:tc>
      </w:tr>
      <w:tr w:rsidR="00F425D9" w:rsidRPr="00F143EA" w:rsidTr="0000161B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5D9" w:rsidRPr="00F143EA" w:rsidRDefault="00F425D9" w:rsidP="00F425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D9" w:rsidRDefault="00F425D9" w:rsidP="00F425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4681671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D9" w:rsidRDefault="00F425D9" w:rsidP="00F425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/ TECNICA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D9" w:rsidRDefault="00F425D9" w:rsidP="00F425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5D9" w:rsidRDefault="00F425D9" w:rsidP="00F425D9">
            <w:pPr>
              <w:jc w:val="right"/>
            </w:pPr>
            <w:r w:rsidRPr="00FB3DDE">
              <w:rPr>
                <w:rFonts w:ascii="Calibri" w:hAnsi="Calibri" w:cs="Calibri"/>
                <w:color w:val="000000"/>
                <w:sz w:val="22"/>
                <w:szCs w:val="22"/>
              </w:rPr>
              <w:t>4.963,28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5D9" w:rsidRDefault="00F425D9" w:rsidP="00F425D9">
            <w:pPr>
              <w:jc w:val="center"/>
            </w:pPr>
            <w:r w:rsidRPr="005D3DC4">
              <w:rPr>
                <w:rFonts w:ascii="Calibri" w:hAnsi="Calibri" w:cs="Calibri"/>
                <w:color w:val="000000"/>
                <w:sz w:val="22"/>
                <w:szCs w:val="22"/>
              </w:rPr>
              <w:t>MADRID</w:t>
            </w:r>
          </w:p>
        </w:tc>
      </w:tr>
      <w:tr w:rsidR="00F425D9" w:rsidRPr="00F143EA" w:rsidTr="0000161B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5D9" w:rsidRPr="00F143EA" w:rsidRDefault="00F425D9" w:rsidP="00F425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D9" w:rsidRDefault="00F425D9" w:rsidP="00F425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5510330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D9" w:rsidRDefault="00F425D9" w:rsidP="00F425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/ TECNICA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D9" w:rsidRDefault="00F425D9" w:rsidP="00F425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5D9" w:rsidRDefault="00F425D9" w:rsidP="00F425D9">
            <w:pPr>
              <w:jc w:val="right"/>
            </w:pPr>
            <w:r w:rsidRPr="00FB3DDE">
              <w:rPr>
                <w:rFonts w:ascii="Calibri" w:hAnsi="Calibri" w:cs="Calibri"/>
                <w:color w:val="000000"/>
                <w:sz w:val="22"/>
                <w:szCs w:val="22"/>
              </w:rPr>
              <w:t>4.963,28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5D9" w:rsidRDefault="00F425D9" w:rsidP="00F425D9">
            <w:pPr>
              <w:jc w:val="center"/>
            </w:pPr>
            <w:r w:rsidRPr="005D3DC4">
              <w:rPr>
                <w:rFonts w:ascii="Calibri" w:hAnsi="Calibri" w:cs="Calibri"/>
                <w:color w:val="000000"/>
                <w:sz w:val="22"/>
                <w:szCs w:val="22"/>
              </w:rPr>
              <w:t>MADRID</w:t>
            </w:r>
          </w:p>
        </w:tc>
      </w:tr>
      <w:tr w:rsidR="00F425D9" w:rsidRPr="00F143EA" w:rsidTr="0000161B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5D9" w:rsidRPr="00F143EA" w:rsidRDefault="00F425D9" w:rsidP="00F425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D9" w:rsidRDefault="00F425D9" w:rsidP="00F425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5510331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D9" w:rsidRDefault="00F425D9" w:rsidP="00F425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/ TECNICA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D9" w:rsidRDefault="00F425D9" w:rsidP="00F425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5D9" w:rsidRDefault="00F425D9" w:rsidP="00F425D9">
            <w:pPr>
              <w:jc w:val="right"/>
            </w:pPr>
            <w:r w:rsidRPr="00FB3DDE">
              <w:rPr>
                <w:rFonts w:ascii="Calibri" w:hAnsi="Calibri" w:cs="Calibri"/>
                <w:color w:val="000000"/>
                <w:sz w:val="22"/>
                <w:szCs w:val="22"/>
              </w:rPr>
              <w:t>4.963,28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5D9" w:rsidRDefault="00F425D9" w:rsidP="00F425D9">
            <w:pPr>
              <w:jc w:val="center"/>
            </w:pPr>
            <w:r w:rsidRPr="005D3DC4">
              <w:rPr>
                <w:rFonts w:ascii="Calibri" w:hAnsi="Calibri" w:cs="Calibri"/>
                <w:color w:val="000000"/>
                <w:sz w:val="22"/>
                <w:szCs w:val="22"/>
              </w:rPr>
              <w:t>MADRID</w:t>
            </w:r>
          </w:p>
        </w:tc>
      </w:tr>
      <w:tr w:rsidR="00F425D9" w:rsidRPr="00F143EA" w:rsidTr="0000161B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5D9" w:rsidRPr="00F143EA" w:rsidRDefault="00F425D9" w:rsidP="00F425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D9" w:rsidRDefault="00F425D9" w:rsidP="00F425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5510332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D9" w:rsidRDefault="00F425D9" w:rsidP="00F425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/ TECNICA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D9" w:rsidRDefault="00F425D9" w:rsidP="00F425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5D9" w:rsidRDefault="00F425D9" w:rsidP="00F425D9">
            <w:pPr>
              <w:jc w:val="right"/>
            </w:pPr>
            <w:r w:rsidRPr="00FB3DDE">
              <w:rPr>
                <w:rFonts w:ascii="Calibri" w:hAnsi="Calibri" w:cs="Calibri"/>
                <w:color w:val="000000"/>
                <w:sz w:val="22"/>
                <w:szCs w:val="22"/>
              </w:rPr>
              <w:t>4.963,28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5D9" w:rsidRDefault="00F425D9" w:rsidP="00F425D9">
            <w:pPr>
              <w:jc w:val="center"/>
            </w:pPr>
            <w:r w:rsidRPr="005D3DC4">
              <w:rPr>
                <w:rFonts w:ascii="Calibri" w:hAnsi="Calibri" w:cs="Calibri"/>
                <w:color w:val="000000"/>
                <w:sz w:val="22"/>
                <w:szCs w:val="22"/>
              </w:rPr>
              <w:t>MADRID</w:t>
            </w:r>
          </w:p>
        </w:tc>
      </w:tr>
      <w:tr w:rsidR="00F425D9" w:rsidRPr="00F143EA" w:rsidTr="0000161B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5D9" w:rsidRPr="00F143EA" w:rsidRDefault="00F425D9" w:rsidP="00F425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D9" w:rsidRDefault="00F425D9" w:rsidP="00F425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5510336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D9" w:rsidRDefault="00F425D9" w:rsidP="00F425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/ TECNICA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D9" w:rsidRDefault="00F425D9" w:rsidP="00F425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5D9" w:rsidRDefault="00F425D9" w:rsidP="00F425D9">
            <w:pPr>
              <w:jc w:val="right"/>
            </w:pPr>
            <w:r w:rsidRPr="00FB3DDE">
              <w:rPr>
                <w:rFonts w:ascii="Calibri" w:hAnsi="Calibri" w:cs="Calibri"/>
                <w:color w:val="000000"/>
                <w:sz w:val="22"/>
                <w:szCs w:val="22"/>
              </w:rPr>
              <w:t>4.963,28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5D9" w:rsidRDefault="00F425D9" w:rsidP="00F425D9">
            <w:pPr>
              <w:jc w:val="center"/>
            </w:pPr>
            <w:r w:rsidRPr="005D3DC4">
              <w:rPr>
                <w:rFonts w:ascii="Calibri" w:hAnsi="Calibri" w:cs="Calibri"/>
                <w:color w:val="000000"/>
                <w:sz w:val="22"/>
                <w:szCs w:val="22"/>
              </w:rPr>
              <w:t>MADRID</w:t>
            </w:r>
          </w:p>
        </w:tc>
      </w:tr>
      <w:tr w:rsidR="00F425D9" w:rsidRPr="00F143EA" w:rsidTr="0000161B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5D9" w:rsidRPr="00F143EA" w:rsidRDefault="00F425D9" w:rsidP="00F425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D9" w:rsidRDefault="00F425D9" w:rsidP="00F425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5510337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D9" w:rsidRDefault="00F425D9" w:rsidP="00F425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/ TECNICA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D9" w:rsidRDefault="00F425D9" w:rsidP="00F425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5D9" w:rsidRDefault="00F425D9" w:rsidP="00F425D9">
            <w:pPr>
              <w:jc w:val="right"/>
            </w:pPr>
            <w:r w:rsidRPr="00FB3DDE">
              <w:rPr>
                <w:rFonts w:ascii="Calibri" w:hAnsi="Calibri" w:cs="Calibri"/>
                <w:color w:val="000000"/>
                <w:sz w:val="22"/>
                <w:szCs w:val="22"/>
              </w:rPr>
              <w:t>4.963,28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5D9" w:rsidRDefault="00F425D9" w:rsidP="00F425D9">
            <w:pPr>
              <w:jc w:val="center"/>
            </w:pPr>
            <w:r w:rsidRPr="005D3DC4">
              <w:rPr>
                <w:rFonts w:ascii="Calibri" w:hAnsi="Calibri" w:cs="Calibri"/>
                <w:color w:val="000000"/>
                <w:sz w:val="22"/>
                <w:szCs w:val="22"/>
              </w:rPr>
              <w:t>MADRID</w:t>
            </w:r>
          </w:p>
        </w:tc>
      </w:tr>
      <w:tr w:rsidR="00F425D9" w:rsidRPr="00F143EA" w:rsidTr="0000161B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5D9" w:rsidRPr="00F143EA" w:rsidRDefault="00F425D9" w:rsidP="00F425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D9" w:rsidRDefault="00F425D9" w:rsidP="00F425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5510338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D9" w:rsidRDefault="00F425D9" w:rsidP="00F425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/ TECNICA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D9" w:rsidRDefault="00F425D9" w:rsidP="00F425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5D9" w:rsidRDefault="00F425D9" w:rsidP="00F425D9">
            <w:pPr>
              <w:jc w:val="right"/>
            </w:pPr>
            <w:r w:rsidRPr="00FB3DDE">
              <w:rPr>
                <w:rFonts w:ascii="Calibri" w:hAnsi="Calibri" w:cs="Calibri"/>
                <w:color w:val="000000"/>
                <w:sz w:val="22"/>
                <w:szCs w:val="22"/>
              </w:rPr>
              <w:t>4.963,28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5D9" w:rsidRDefault="00F425D9" w:rsidP="00F425D9">
            <w:pPr>
              <w:jc w:val="center"/>
            </w:pPr>
            <w:r w:rsidRPr="005D3DC4">
              <w:rPr>
                <w:rFonts w:ascii="Calibri" w:hAnsi="Calibri" w:cs="Calibri"/>
                <w:color w:val="000000"/>
                <w:sz w:val="22"/>
                <w:szCs w:val="22"/>
              </w:rPr>
              <w:t>MADRID</w:t>
            </w:r>
          </w:p>
        </w:tc>
      </w:tr>
      <w:tr w:rsidR="00F425D9" w:rsidRPr="00F143EA" w:rsidTr="0000161B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5D9" w:rsidRPr="00F143EA" w:rsidRDefault="00F425D9" w:rsidP="00F425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D9" w:rsidRDefault="00F425D9" w:rsidP="00F425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5510339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D9" w:rsidRDefault="00F425D9" w:rsidP="00F425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/ TECNICA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D9" w:rsidRDefault="00F425D9" w:rsidP="00F425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5D9" w:rsidRDefault="00F425D9" w:rsidP="00F425D9">
            <w:pPr>
              <w:jc w:val="right"/>
            </w:pPr>
            <w:r w:rsidRPr="00FB3DDE">
              <w:rPr>
                <w:rFonts w:ascii="Calibri" w:hAnsi="Calibri" w:cs="Calibri"/>
                <w:color w:val="000000"/>
                <w:sz w:val="22"/>
                <w:szCs w:val="22"/>
              </w:rPr>
              <w:t>4.963,28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5D9" w:rsidRDefault="00F425D9" w:rsidP="00F425D9">
            <w:pPr>
              <w:jc w:val="center"/>
            </w:pPr>
            <w:r w:rsidRPr="005D3DC4">
              <w:rPr>
                <w:rFonts w:ascii="Calibri" w:hAnsi="Calibri" w:cs="Calibri"/>
                <w:color w:val="000000"/>
                <w:sz w:val="22"/>
                <w:szCs w:val="22"/>
              </w:rPr>
              <w:t>MADRID</w:t>
            </w:r>
          </w:p>
        </w:tc>
      </w:tr>
      <w:tr w:rsidR="00F425D9" w:rsidRPr="00F143EA" w:rsidTr="0000161B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5D9" w:rsidRPr="00F143EA" w:rsidRDefault="00F425D9" w:rsidP="00F425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D9" w:rsidRDefault="00F425D9" w:rsidP="00F425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5510340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D9" w:rsidRDefault="00F425D9" w:rsidP="00F425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/ TECNICA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D9" w:rsidRDefault="00F425D9" w:rsidP="00F425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5D9" w:rsidRDefault="00F425D9" w:rsidP="00F425D9">
            <w:pPr>
              <w:jc w:val="right"/>
            </w:pPr>
            <w:r w:rsidRPr="00FB3DDE">
              <w:rPr>
                <w:rFonts w:ascii="Calibri" w:hAnsi="Calibri" w:cs="Calibri"/>
                <w:color w:val="000000"/>
                <w:sz w:val="22"/>
                <w:szCs w:val="22"/>
              </w:rPr>
              <w:t>4.963,28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5D9" w:rsidRDefault="00F425D9" w:rsidP="00F425D9">
            <w:pPr>
              <w:jc w:val="center"/>
            </w:pPr>
            <w:r w:rsidRPr="005D3DC4">
              <w:rPr>
                <w:rFonts w:ascii="Calibri" w:hAnsi="Calibri" w:cs="Calibri"/>
                <w:color w:val="000000"/>
                <w:sz w:val="22"/>
                <w:szCs w:val="22"/>
              </w:rPr>
              <w:t>MADRID</w:t>
            </w:r>
          </w:p>
        </w:tc>
      </w:tr>
      <w:tr w:rsidR="00F425D9" w:rsidRPr="00F143EA" w:rsidTr="0000161B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5D9" w:rsidRPr="00F143EA" w:rsidRDefault="00F425D9" w:rsidP="00F425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D9" w:rsidRDefault="00F425D9" w:rsidP="00F425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5510341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D9" w:rsidRDefault="00F425D9" w:rsidP="00F425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/ TECNICA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D9" w:rsidRDefault="00F425D9" w:rsidP="00F425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5D9" w:rsidRDefault="00F425D9" w:rsidP="00F425D9">
            <w:pPr>
              <w:jc w:val="right"/>
            </w:pPr>
            <w:r w:rsidRPr="00FB3DDE">
              <w:rPr>
                <w:rFonts w:ascii="Calibri" w:hAnsi="Calibri" w:cs="Calibri"/>
                <w:color w:val="000000"/>
                <w:sz w:val="22"/>
                <w:szCs w:val="22"/>
              </w:rPr>
              <w:t>4.963,28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5D9" w:rsidRDefault="00F425D9" w:rsidP="00F425D9">
            <w:pPr>
              <w:jc w:val="center"/>
            </w:pPr>
            <w:r w:rsidRPr="005D3DC4">
              <w:rPr>
                <w:rFonts w:ascii="Calibri" w:hAnsi="Calibri" w:cs="Calibri"/>
                <w:color w:val="000000"/>
                <w:sz w:val="22"/>
                <w:szCs w:val="22"/>
              </w:rPr>
              <w:t>MADRID</w:t>
            </w:r>
          </w:p>
        </w:tc>
      </w:tr>
      <w:tr w:rsidR="00F425D9" w:rsidRPr="00F143EA" w:rsidTr="0000161B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5D9" w:rsidRPr="00F143EA" w:rsidRDefault="00F425D9" w:rsidP="00F425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D9" w:rsidRDefault="00F425D9" w:rsidP="00F425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5510342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D9" w:rsidRDefault="00F425D9" w:rsidP="00F425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/ TECNICA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D9" w:rsidRDefault="00F425D9" w:rsidP="00F425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5D9" w:rsidRDefault="00F425D9" w:rsidP="00F425D9">
            <w:pPr>
              <w:jc w:val="right"/>
            </w:pPr>
            <w:r w:rsidRPr="00FB3DDE">
              <w:rPr>
                <w:rFonts w:ascii="Calibri" w:hAnsi="Calibri" w:cs="Calibri"/>
                <w:color w:val="000000"/>
                <w:sz w:val="22"/>
                <w:szCs w:val="22"/>
              </w:rPr>
              <w:t>4.963,28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5D9" w:rsidRDefault="00F425D9" w:rsidP="00F425D9">
            <w:pPr>
              <w:jc w:val="center"/>
            </w:pPr>
            <w:r w:rsidRPr="005D3DC4">
              <w:rPr>
                <w:rFonts w:ascii="Calibri" w:hAnsi="Calibri" w:cs="Calibri"/>
                <w:color w:val="000000"/>
                <w:sz w:val="22"/>
                <w:szCs w:val="22"/>
              </w:rPr>
              <w:t>MADRID</w:t>
            </w:r>
          </w:p>
        </w:tc>
      </w:tr>
      <w:tr w:rsidR="00F425D9" w:rsidRPr="00F143EA" w:rsidTr="0000161B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5D9" w:rsidRPr="00F143EA" w:rsidRDefault="00F425D9" w:rsidP="00F425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D9" w:rsidRDefault="00F425D9" w:rsidP="00F425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5510346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D9" w:rsidRDefault="00F425D9" w:rsidP="00F425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/ TECNICA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D9" w:rsidRDefault="00F425D9" w:rsidP="00F425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5D9" w:rsidRDefault="00F425D9" w:rsidP="00F425D9">
            <w:pPr>
              <w:jc w:val="right"/>
            </w:pPr>
            <w:r w:rsidRPr="00FB3DDE">
              <w:rPr>
                <w:rFonts w:ascii="Calibri" w:hAnsi="Calibri" w:cs="Calibri"/>
                <w:color w:val="000000"/>
                <w:sz w:val="22"/>
                <w:szCs w:val="22"/>
              </w:rPr>
              <w:t>4.963,28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5D9" w:rsidRDefault="00F425D9" w:rsidP="00F425D9">
            <w:pPr>
              <w:jc w:val="center"/>
            </w:pPr>
            <w:r w:rsidRPr="005D3DC4">
              <w:rPr>
                <w:rFonts w:ascii="Calibri" w:hAnsi="Calibri" w:cs="Calibri"/>
                <w:color w:val="000000"/>
                <w:sz w:val="22"/>
                <w:szCs w:val="22"/>
              </w:rPr>
              <w:t>MADRID</w:t>
            </w:r>
          </w:p>
        </w:tc>
      </w:tr>
      <w:tr w:rsidR="0080608F" w:rsidRPr="00F143EA" w:rsidTr="0000161B">
        <w:trPr>
          <w:trHeight w:val="531"/>
        </w:trPr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8F" w:rsidRPr="00BA46D4" w:rsidRDefault="0080608F" w:rsidP="008060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6D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Centro Nacional de Información Geográfica</w:t>
            </w:r>
          </w:p>
        </w:tc>
      </w:tr>
      <w:tr w:rsidR="00F425D9" w:rsidRPr="00F143EA" w:rsidTr="0000161B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5D9" w:rsidRPr="00F143EA" w:rsidRDefault="00F425D9" w:rsidP="00F425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D9" w:rsidRDefault="00F425D9" w:rsidP="00F425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5510328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D9" w:rsidRDefault="00F425D9" w:rsidP="00F425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/ TECNICA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D9" w:rsidRDefault="00F425D9" w:rsidP="00F425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5D9" w:rsidRDefault="00F425D9" w:rsidP="00F425D9">
            <w:pPr>
              <w:jc w:val="right"/>
            </w:pPr>
            <w:r w:rsidRPr="00FB3DDE">
              <w:rPr>
                <w:rFonts w:ascii="Calibri" w:hAnsi="Calibri" w:cs="Calibri"/>
                <w:color w:val="000000"/>
                <w:sz w:val="22"/>
                <w:szCs w:val="22"/>
              </w:rPr>
              <w:t>4.963,28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5D9" w:rsidRDefault="00F425D9" w:rsidP="00F425D9">
            <w:pPr>
              <w:jc w:val="center"/>
            </w:pPr>
            <w:r w:rsidRPr="005D3DC4">
              <w:rPr>
                <w:rFonts w:ascii="Calibri" w:hAnsi="Calibri" w:cs="Calibri"/>
                <w:color w:val="000000"/>
                <w:sz w:val="22"/>
                <w:szCs w:val="22"/>
              </w:rPr>
              <w:t>MADRID</w:t>
            </w:r>
          </w:p>
        </w:tc>
      </w:tr>
      <w:tr w:rsidR="00F425D9" w:rsidRPr="00F143EA" w:rsidTr="0000161B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5D9" w:rsidRPr="00F143EA" w:rsidRDefault="00F425D9" w:rsidP="00F425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D9" w:rsidRDefault="00F425D9" w:rsidP="00F425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5510329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D9" w:rsidRDefault="00F425D9" w:rsidP="00F425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/ TECNICA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D9" w:rsidRDefault="00F425D9" w:rsidP="00F425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5D9" w:rsidRDefault="00F425D9" w:rsidP="00F425D9">
            <w:pPr>
              <w:jc w:val="right"/>
            </w:pPr>
            <w:r w:rsidRPr="00FB3DDE">
              <w:rPr>
                <w:rFonts w:ascii="Calibri" w:hAnsi="Calibri" w:cs="Calibri"/>
                <w:color w:val="000000"/>
                <w:sz w:val="22"/>
                <w:szCs w:val="22"/>
              </w:rPr>
              <w:t>4.963,28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5D9" w:rsidRDefault="00F425D9" w:rsidP="00F425D9">
            <w:pPr>
              <w:jc w:val="center"/>
            </w:pPr>
            <w:r w:rsidRPr="005D3DC4">
              <w:rPr>
                <w:rFonts w:ascii="Calibri" w:hAnsi="Calibri" w:cs="Calibri"/>
                <w:color w:val="000000"/>
                <w:sz w:val="22"/>
                <w:szCs w:val="22"/>
              </w:rPr>
              <w:t>MADRID</w:t>
            </w:r>
          </w:p>
        </w:tc>
      </w:tr>
      <w:tr w:rsidR="00F425D9" w:rsidRPr="00F143EA" w:rsidTr="0000161B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5D9" w:rsidRPr="00F143EA" w:rsidRDefault="00F425D9" w:rsidP="00F425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D9" w:rsidRDefault="00F425D9" w:rsidP="00F425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5510343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D9" w:rsidRDefault="00F425D9" w:rsidP="00F425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/ TECNICA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D9" w:rsidRDefault="00F425D9" w:rsidP="00F425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5D9" w:rsidRDefault="00F425D9" w:rsidP="00F425D9">
            <w:pPr>
              <w:jc w:val="right"/>
            </w:pPr>
            <w:r w:rsidRPr="00FB3DDE">
              <w:rPr>
                <w:rFonts w:ascii="Calibri" w:hAnsi="Calibri" w:cs="Calibri"/>
                <w:color w:val="000000"/>
                <w:sz w:val="22"/>
                <w:szCs w:val="22"/>
              </w:rPr>
              <w:t>4.963,28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5D9" w:rsidRDefault="00F425D9" w:rsidP="00F425D9">
            <w:pPr>
              <w:jc w:val="center"/>
            </w:pPr>
            <w:r w:rsidRPr="005D3DC4">
              <w:rPr>
                <w:rFonts w:ascii="Calibri" w:hAnsi="Calibri" w:cs="Calibri"/>
                <w:color w:val="000000"/>
                <w:sz w:val="22"/>
                <w:szCs w:val="22"/>
              </w:rPr>
              <w:t>MADRID</w:t>
            </w:r>
          </w:p>
        </w:tc>
      </w:tr>
      <w:tr w:rsidR="00F425D9" w:rsidRPr="00F143EA" w:rsidTr="0000161B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5D9" w:rsidRPr="00F143EA" w:rsidRDefault="00F425D9" w:rsidP="00F425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D9" w:rsidRDefault="00F425D9" w:rsidP="00F425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5510344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D9" w:rsidRDefault="00F425D9" w:rsidP="00F425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/ TECNICA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D9" w:rsidRDefault="00F425D9" w:rsidP="00F425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5D9" w:rsidRDefault="00F425D9" w:rsidP="00F425D9">
            <w:pPr>
              <w:jc w:val="right"/>
            </w:pPr>
            <w:r w:rsidRPr="00FB3DDE">
              <w:rPr>
                <w:rFonts w:ascii="Calibri" w:hAnsi="Calibri" w:cs="Calibri"/>
                <w:color w:val="000000"/>
                <w:sz w:val="22"/>
                <w:szCs w:val="22"/>
              </w:rPr>
              <w:t>4.963,28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5D9" w:rsidRDefault="00F425D9" w:rsidP="00F425D9">
            <w:pPr>
              <w:jc w:val="center"/>
            </w:pPr>
            <w:r w:rsidRPr="005D3DC4">
              <w:rPr>
                <w:rFonts w:ascii="Calibri" w:hAnsi="Calibri" w:cs="Calibri"/>
                <w:color w:val="000000"/>
                <w:sz w:val="22"/>
                <w:szCs w:val="22"/>
              </w:rPr>
              <w:t>MADRID</w:t>
            </w:r>
          </w:p>
        </w:tc>
      </w:tr>
      <w:tr w:rsidR="00F425D9" w:rsidRPr="00F143EA" w:rsidTr="0000161B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5D9" w:rsidRPr="00F143EA" w:rsidRDefault="00F425D9" w:rsidP="00F425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D9" w:rsidRDefault="00F425D9" w:rsidP="00F425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5510345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D9" w:rsidRDefault="00F425D9" w:rsidP="00F425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/ TECNICA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D9" w:rsidRDefault="00F425D9" w:rsidP="00F425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5D9" w:rsidRDefault="00F425D9" w:rsidP="00F425D9">
            <w:pPr>
              <w:jc w:val="right"/>
            </w:pPr>
            <w:r w:rsidRPr="00FB3DDE">
              <w:rPr>
                <w:rFonts w:ascii="Calibri" w:hAnsi="Calibri" w:cs="Calibri"/>
                <w:color w:val="000000"/>
                <w:sz w:val="22"/>
                <w:szCs w:val="22"/>
              </w:rPr>
              <w:t>4.963,28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5D9" w:rsidRDefault="00F425D9" w:rsidP="00F425D9">
            <w:pPr>
              <w:jc w:val="center"/>
            </w:pPr>
            <w:r w:rsidRPr="005D3DC4">
              <w:rPr>
                <w:rFonts w:ascii="Calibri" w:hAnsi="Calibri" w:cs="Calibri"/>
                <w:color w:val="000000"/>
                <w:sz w:val="22"/>
                <w:szCs w:val="22"/>
              </w:rPr>
              <w:t>MADRID</w:t>
            </w:r>
          </w:p>
        </w:tc>
      </w:tr>
      <w:tr w:rsidR="00F425D9" w:rsidRPr="00F143EA" w:rsidTr="0000161B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5D9" w:rsidRPr="00F143EA" w:rsidRDefault="00F425D9" w:rsidP="00F425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D9" w:rsidRDefault="00F425D9" w:rsidP="00F425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5510333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D9" w:rsidRDefault="00F425D9" w:rsidP="00F425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/ TECNICA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D9" w:rsidRDefault="00F425D9" w:rsidP="00F425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5D9" w:rsidRDefault="00F425D9" w:rsidP="00F425D9">
            <w:pPr>
              <w:jc w:val="right"/>
            </w:pPr>
            <w:r w:rsidRPr="00FB3DDE">
              <w:rPr>
                <w:rFonts w:ascii="Calibri" w:hAnsi="Calibri" w:cs="Calibri"/>
                <w:color w:val="000000"/>
                <w:sz w:val="22"/>
                <w:szCs w:val="22"/>
              </w:rPr>
              <w:t>4.963,28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5D9" w:rsidRPr="005D3DC4" w:rsidRDefault="00F425D9" w:rsidP="00F425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MADRID</w:t>
            </w:r>
          </w:p>
        </w:tc>
      </w:tr>
      <w:tr w:rsidR="0080608F" w:rsidRPr="00F143EA" w:rsidTr="0000161B">
        <w:trPr>
          <w:trHeight w:val="1010"/>
        </w:trPr>
        <w:tc>
          <w:tcPr>
            <w:tcW w:w="9781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0608F" w:rsidRDefault="0080608F" w:rsidP="0080608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  <w:lang w:val="es-ES"/>
              </w:rPr>
            </w:pPr>
            <w:r w:rsidRPr="00262C3D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  <w:lang w:val="es-ES"/>
              </w:rPr>
              <w:t>MINISTERIO DE HACIENDA</w:t>
            </w:r>
          </w:p>
          <w:p w:rsidR="0080608F" w:rsidRPr="00BA46D4" w:rsidRDefault="0080608F" w:rsidP="0080608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  <w:lang w:val="es-ES"/>
              </w:rPr>
            </w:pPr>
            <w:r w:rsidRPr="00BA46D4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  <w:lang w:val="es-ES"/>
              </w:rPr>
              <w:t>DIRECCIÓN GENERAL DEL CATASTRO</w:t>
            </w:r>
          </w:p>
          <w:p w:rsidR="0080608F" w:rsidRPr="00BA46D4" w:rsidRDefault="0080608F" w:rsidP="008060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BA46D4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Subdirección General de Valoración e Inspección</w:t>
            </w:r>
          </w:p>
        </w:tc>
      </w:tr>
      <w:tr w:rsidR="00F425D9" w:rsidRPr="00F143EA" w:rsidTr="0000161B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5D9" w:rsidRPr="00F143EA" w:rsidRDefault="00F425D9" w:rsidP="00F425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5D9" w:rsidRPr="00F143EA" w:rsidRDefault="00F425D9" w:rsidP="00F425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5408353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D9" w:rsidRDefault="00F425D9" w:rsidP="00F425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/ TECNICA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D9" w:rsidRDefault="00F425D9" w:rsidP="00F425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5D9" w:rsidRDefault="00F425D9" w:rsidP="00F425D9">
            <w:pPr>
              <w:jc w:val="right"/>
            </w:pPr>
            <w:r w:rsidRPr="00FB3DDE">
              <w:rPr>
                <w:rFonts w:ascii="Calibri" w:hAnsi="Calibri" w:cs="Calibri"/>
                <w:color w:val="000000"/>
                <w:sz w:val="22"/>
                <w:szCs w:val="22"/>
              </w:rPr>
              <w:t>4.963,28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5D9" w:rsidRDefault="00F425D9" w:rsidP="00F425D9">
            <w:pPr>
              <w:jc w:val="center"/>
            </w:pPr>
            <w:r w:rsidRPr="005D3DC4">
              <w:rPr>
                <w:rFonts w:ascii="Calibri" w:hAnsi="Calibri" w:cs="Calibri"/>
                <w:color w:val="000000"/>
                <w:sz w:val="22"/>
                <w:szCs w:val="22"/>
              </w:rPr>
              <w:t>MADRID</w:t>
            </w:r>
          </w:p>
        </w:tc>
      </w:tr>
      <w:tr w:rsidR="00F425D9" w:rsidRPr="00F143EA" w:rsidTr="0000161B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5D9" w:rsidRPr="00F143EA" w:rsidRDefault="00F425D9" w:rsidP="00F425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5D9" w:rsidRPr="00F143EA" w:rsidRDefault="00F425D9" w:rsidP="00F425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5482255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D9" w:rsidRDefault="00F425D9" w:rsidP="00F425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/ TECNICA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D9" w:rsidRDefault="00F425D9" w:rsidP="00F425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5D9" w:rsidRDefault="00F425D9" w:rsidP="00F425D9">
            <w:pPr>
              <w:jc w:val="right"/>
            </w:pPr>
            <w:r w:rsidRPr="00FB3DDE">
              <w:rPr>
                <w:rFonts w:ascii="Calibri" w:hAnsi="Calibri" w:cs="Calibri"/>
                <w:color w:val="000000"/>
                <w:sz w:val="22"/>
                <w:szCs w:val="22"/>
              </w:rPr>
              <w:t>4.963,28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5D9" w:rsidRDefault="00F425D9" w:rsidP="00F425D9">
            <w:pPr>
              <w:jc w:val="center"/>
            </w:pPr>
            <w:r w:rsidRPr="005D3DC4">
              <w:rPr>
                <w:rFonts w:ascii="Calibri" w:hAnsi="Calibri" w:cs="Calibri"/>
                <w:color w:val="000000"/>
                <w:sz w:val="22"/>
                <w:szCs w:val="22"/>
              </w:rPr>
              <w:t>MADRID</w:t>
            </w:r>
          </w:p>
        </w:tc>
      </w:tr>
      <w:tr w:rsidR="00F425D9" w:rsidRPr="00F143EA" w:rsidTr="0000161B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5D9" w:rsidRPr="00F143EA" w:rsidRDefault="00F425D9" w:rsidP="00F425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5D9" w:rsidRPr="00F143EA" w:rsidRDefault="00F425D9" w:rsidP="00F425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5483761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D9" w:rsidRDefault="00F425D9" w:rsidP="00F425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/ TECNICA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D9" w:rsidRDefault="00F425D9" w:rsidP="00F425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5D9" w:rsidRDefault="00F425D9" w:rsidP="00F425D9">
            <w:pPr>
              <w:jc w:val="right"/>
            </w:pPr>
            <w:r w:rsidRPr="00FB3DDE">
              <w:rPr>
                <w:rFonts w:ascii="Calibri" w:hAnsi="Calibri" w:cs="Calibri"/>
                <w:color w:val="000000"/>
                <w:sz w:val="22"/>
                <w:szCs w:val="22"/>
              </w:rPr>
              <w:t>4.963,28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5D9" w:rsidRDefault="00F425D9" w:rsidP="00F425D9">
            <w:pPr>
              <w:jc w:val="center"/>
            </w:pPr>
            <w:r w:rsidRPr="005D3DC4">
              <w:rPr>
                <w:rFonts w:ascii="Calibri" w:hAnsi="Calibri" w:cs="Calibri"/>
                <w:color w:val="000000"/>
                <w:sz w:val="22"/>
                <w:szCs w:val="22"/>
              </w:rPr>
              <w:t>MADRID</w:t>
            </w:r>
          </w:p>
        </w:tc>
      </w:tr>
    </w:tbl>
    <w:p w:rsidR="0080608F" w:rsidRPr="009922C6" w:rsidRDefault="0080608F" w:rsidP="0080608F">
      <w:pPr>
        <w:ind w:left="851"/>
        <w:rPr>
          <w:rFonts w:ascii="Arial" w:hAnsi="Arial" w:cs="Arial"/>
        </w:rPr>
      </w:pP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</w:p>
    <w:p w:rsidR="0080608F" w:rsidRPr="009922C6" w:rsidRDefault="0080608F" w:rsidP="0080608F">
      <w:pPr>
        <w:ind w:left="851"/>
        <w:rPr>
          <w:rFonts w:ascii="Arial" w:hAnsi="Arial" w:cs="Arial"/>
        </w:rPr>
      </w:pPr>
    </w:p>
    <w:p w:rsidR="0080608F" w:rsidRPr="009922C6" w:rsidRDefault="0080608F" w:rsidP="0080608F">
      <w:pPr>
        <w:ind w:left="851"/>
        <w:rPr>
          <w:rFonts w:ascii="Arial" w:hAnsi="Arial" w:cs="Arial"/>
        </w:rPr>
      </w:pPr>
      <w:r w:rsidRPr="009922C6">
        <w:rPr>
          <w:rFonts w:ascii="Arial" w:hAnsi="Arial" w:cs="Arial"/>
        </w:rPr>
        <w:t>Madrid, a …………………</w:t>
      </w:r>
      <w:proofErr w:type="gramStart"/>
      <w:r w:rsidRPr="009922C6">
        <w:rPr>
          <w:rFonts w:ascii="Arial" w:hAnsi="Arial" w:cs="Arial"/>
        </w:rPr>
        <w:t>…….</w:t>
      </w:r>
      <w:proofErr w:type="gramEnd"/>
      <w:r w:rsidRPr="009922C6">
        <w:rPr>
          <w:rFonts w:ascii="Arial" w:hAnsi="Arial" w:cs="Arial"/>
        </w:rPr>
        <w:t>.</w:t>
      </w:r>
    </w:p>
    <w:p w:rsidR="0080608F" w:rsidRDefault="0080608F" w:rsidP="0080608F">
      <w:pPr>
        <w:ind w:left="851"/>
        <w:rPr>
          <w:rFonts w:ascii="Arial" w:hAnsi="Arial" w:cs="Arial"/>
        </w:rPr>
      </w:pPr>
    </w:p>
    <w:p w:rsidR="0080608F" w:rsidRDefault="0080608F" w:rsidP="0080608F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>(Firma)</w:t>
      </w:r>
    </w:p>
    <w:p w:rsidR="0080608F" w:rsidRDefault="0080608F" w:rsidP="0080608F">
      <w:pPr>
        <w:ind w:left="851"/>
        <w:rPr>
          <w:rFonts w:ascii="Arial" w:hAnsi="Arial" w:cs="Arial"/>
        </w:rPr>
      </w:pPr>
    </w:p>
    <w:p w:rsidR="0080608F" w:rsidRDefault="0080608F" w:rsidP="0080608F">
      <w:pPr>
        <w:ind w:left="851"/>
        <w:rPr>
          <w:rFonts w:ascii="Arial" w:hAnsi="Arial" w:cs="Arial"/>
        </w:rPr>
      </w:pPr>
    </w:p>
    <w:p w:rsidR="0080608F" w:rsidRDefault="0080608F" w:rsidP="0080608F">
      <w:pPr>
        <w:ind w:left="851"/>
        <w:rPr>
          <w:rFonts w:ascii="Arial" w:hAnsi="Arial" w:cs="Arial"/>
        </w:rPr>
      </w:pPr>
    </w:p>
    <w:p w:rsidR="0080608F" w:rsidRDefault="0080608F" w:rsidP="0080608F">
      <w:pPr>
        <w:ind w:left="851"/>
        <w:rPr>
          <w:rFonts w:ascii="Arial" w:hAnsi="Arial" w:cs="Arial"/>
        </w:rPr>
      </w:pPr>
    </w:p>
    <w:p w:rsidR="0080608F" w:rsidRDefault="0080608F" w:rsidP="0080608F">
      <w:pPr>
        <w:ind w:left="851"/>
        <w:rPr>
          <w:rFonts w:ascii="Arial" w:hAnsi="Arial" w:cs="Arial"/>
        </w:rPr>
      </w:pPr>
    </w:p>
    <w:p w:rsidR="0080608F" w:rsidRDefault="0080608F" w:rsidP="0080608F">
      <w:pPr>
        <w:ind w:left="851"/>
        <w:rPr>
          <w:rFonts w:ascii="Arial" w:hAnsi="Arial" w:cs="Arial"/>
        </w:rPr>
      </w:pPr>
    </w:p>
    <w:p w:rsidR="0080608F" w:rsidRDefault="0080608F" w:rsidP="0080608F">
      <w:pPr>
        <w:ind w:left="851"/>
        <w:rPr>
          <w:rFonts w:ascii="Arial" w:hAnsi="Arial" w:cs="Arial"/>
        </w:rPr>
      </w:pPr>
    </w:p>
    <w:p w:rsidR="0080608F" w:rsidRDefault="0080608F" w:rsidP="0080608F">
      <w:pPr>
        <w:ind w:left="851"/>
        <w:rPr>
          <w:rFonts w:ascii="Arial" w:hAnsi="Arial" w:cs="Arial"/>
        </w:rPr>
      </w:pPr>
    </w:p>
    <w:p w:rsidR="0080608F" w:rsidRDefault="0080608F" w:rsidP="0080608F">
      <w:pPr>
        <w:ind w:left="851"/>
        <w:rPr>
          <w:rFonts w:ascii="Arial" w:hAnsi="Arial" w:cs="Arial"/>
        </w:rPr>
      </w:pPr>
    </w:p>
    <w:p w:rsidR="0080608F" w:rsidRDefault="0080608F" w:rsidP="0080608F">
      <w:pPr>
        <w:ind w:left="851"/>
        <w:rPr>
          <w:rFonts w:ascii="Arial" w:hAnsi="Arial" w:cs="Arial"/>
        </w:rPr>
      </w:pPr>
    </w:p>
    <w:p w:rsidR="0080608F" w:rsidRDefault="0080608F" w:rsidP="0080608F">
      <w:pPr>
        <w:ind w:left="851"/>
        <w:rPr>
          <w:rFonts w:ascii="Arial" w:hAnsi="Arial" w:cs="Arial"/>
        </w:rPr>
      </w:pPr>
    </w:p>
    <w:p w:rsidR="0080608F" w:rsidRDefault="0080608F" w:rsidP="0080608F">
      <w:pPr>
        <w:ind w:left="851"/>
        <w:rPr>
          <w:rFonts w:ascii="Arial" w:hAnsi="Arial" w:cs="Arial"/>
        </w:rPr>
      </w:pPr>
    </w:p>
    <w:p w:rsidR="0080608F" w:rsidRDefault="0080608F" w:rsidP="0080608F">
      <w:pPr>
        <w:ind w:left="851"/>
        <w:rPr>
          <w:rFonts w:ascii="Arial" w:hAnsi="Arial" w:cs="Arial"/>
        </w:rPr>
      </w:pPr>
    </w:p>
    <w:p w:rsidR="0080608F" w:rsidRDefault="0080608F" w:rsidP="0080608F">
      <w:pPr>
        <w:ind w:left="851"/>
        <w:rPr>
          <w:rFonts w:ascii="Arial" w:hAnsi="Arial" w:cs="Arial"/>
        </w:rPr>
      </w:pPr>
    </w:p>
    <w:p w:rsidR="0080608F" w:rsidRDefault="0080608F" w:rsidP="0080608F">
      <w:pPr>
        <w:ind w:left="851"/>
        <w:rPr>
          <w:rFonts w:ascii="Arial" w:hAnsi="Arial" w:cs="Arial"/>
        </w:rPr>
      </w:pPr>
    </w:p>
    <w:p w:rsidR="0080608F" w:rsidRDefault="0080608F" w:rsidP="0080608F">
      <w:pPr>
        <w:ind w:left="851"/>
        <w:rPr>
          <w:rFonts w:ascii="Arial" w:hAnsi="Arial" w:cs="Arial"/>
        </w:rPr>
      </w:pPr>
    </w:p>
    <w:p w:rsidR="0080608F" w:rsidRDefault="0080608F" w:rsidP="0080608F">
      <w:pPr>
        <w:ind w:left="851"/>
        <w:rPr>
          <w:rFonts w:ascii="Arial" w:hAnsi="Arial" w:cs="Arial"/>
        </w:rPr>
      </w:pPr>
    </w:p>
    <w:p w:rsidR="0080608F" w:rsidRDefault="0080608F" w:rsidP="0080608F">
      <w:pPr>
        <w:ind w:left="851"/>
        <w:rPr>
          <w:rFonts w:ascii="Arial" w:hAnsi="Arial" w:cs="Arial"/>
        </w:rPr>
      </w:pPr>
    </w:p>
    <w:p w:rsidR="0080608F" w:rsidRDefault="0080608F" w:rsidP="0080608F">
      <w:pPr>
        <w:ind w:left="851"/>
        <w:rPr>
          <w:rFonts w:ascii="Arial" w:hAnsi="Arial" w:cs="Arial"/>
        </w:rPr>
      </w:pPr>
    </w:p>
    <w:p w:rsidR="0080608F" w:rsidRDefault="0080608F" w:rsidP="0080608F">
      <w:pPr>
        <w:ind w:left="851"/>
        <w:rPr>
          <w:rFonts w:ascii="Arial" w:hAnsi="Arial" w:cs="Arial"/>
        </w:rPr>
      </w:pPr>
    </w:p>
    <w:p w:rsidR="0080608F" w:rsidRDefault="0080608F" w:rsidP="0080608F">
      <w:pPr>
        <w:ind w:left="851"/>
        <w:rPr>
          <w:rFonts w:ascii="Arial" w:hAnsi="Arial" w:cs="Arial"/>
        </w:rPr>
      </w:pPr>
    </w:p>
    <w:p w:rsidR="0080608F" w:rsidRDefault="0080608F" w:rsidP="0080608F">
      <w:pPr>
        <w:ind w:left="851"/>
        <w:rPr>
          <w:rFonts w:ascii="Arial" w:hAnsi="Arial" w:cs="Arial"/>
        </w:rPr>
      </w:pPr>
    </w:p>
    <w:p w:rsidR="0080608F" w:rsidRDefault="0080608F" w:rsidP="0080608F">
      <w:pPr>
        <w:ind w:left="851"/>
        <w:rPr>
          <w:rFonts w:ascii="Arial" w:hAnsi="Arial" w:cs="Arial"/>
        </w:rPr>
      </w:pPr>
    </w:p>
    <w:p w:rsidR="0080608F" w:rsidRDefault="0080608F" w:rsidP="0080608F">
      <w:pPr>
        <w:ind w:left="851"/>
        <w:rPr>
          <w:rFonts w:ascii="Arial" w:hAnsi="Arial" w:cs="Arial"/>
        </w:rPr>
      </w:pPr>
    </w:p>
    <w:p w:rsidR="0080608F" w:rsidRPr="009922C6" w:rsidRDefault="0080608F" w:rsidP="0080608F">
      <w:pPr>
        <w:ind w:left="851"/>
        <w:rPr>
          <w:rFonts w:ascii="Arial" w:hAnsi="Arial" w:cs="Arial"/>
        </w:rPr>
      </w:pPr>
    </w:p>
    <w:p w:rsidR="0080608F" w:rsidRPr="009922C6" w:rsidRDefault="0080608F" w:rsidP="0080608F">
      <w:pPr>
        <w:ind w:left="851"/>
        <w:rPr>
          <w:rFonts w:ascii="Arial" w:hAnsi="Arial" w:cs="Arial"/>
          <w:b/>
        </w:rPr>
      </w:pPr>
      <w:r w:rsidRPr="009922C6">
        <w:rPr>
          <w:rFonts w:ascii="Arial" w:hAnsi="Arial" w:cs="Arial"/>
          <w:b/>
        </w:rPr>
        <w:t xml:space="preserve">MINISTERIO DE </w:t>
      </w:r>
      <w:r>
        <w:rPr>
          <w:rFonts w:ascii="Arial" w:hAnsi="Arial" w:cs="Arial"/>
          <w:b/>
        </w:rPr>
        <w:t>TRANSPORTES, MOVILIDAD Y AGENDA URBANA</w:t>
      </w:r>
    </w:p>
    <w:p w:rsidR="0080608F" w:rsidRPr="009922C6" w:rsidRDefault="0080608F" w:rsidP="0080608F">
      <w:pPr>
        <w:ind w:left="851"/>
        <w:rPr>
          <w:rFonts w:ascii="Arial" w:hAnsi="Arial" w:cs="Arial"/>
          <w:b/>
        </w:rPr>
      </w:pPr>
      <w:r w:rsidRPr="009922C6">
        <w:rPr>
          <w:rFonts w:ascii="Arial" w:hAnsi="Arial" w:cs="Arial"/>
          <w:b/>
        </w:rPr>
        <w:t>SUBDIRECCION GENERAL DE RECURSOS HUMANOS</w:t>
      </w:r>
    </w:p>
    <w:p w:rsidR="0080608F" w:rsidRPr="009922C6" w:rsidRDefault="0080608F" w:rsidP="0080608F">
      <w:pPr>
        <w:ind w:left="851"/>
        <w:rPr>
          <w:rFonts w:ascii="Arial" w:hAnsi="Arial" w:cs="Arial"/>
          <w:b/>
        </w:rPr>
      </w:pPr>
      <w:r w:rsidRPr="009922C6">
        <w:rPr>
          <w:rFonts w:ascii="Arial" w:hAnsi="Arial" w:cs="Arial"/>
          <w:b/>
        </w:rPr>
        <w:t xml:space="preserve">AREA DE </w:t>
      </w:r>
      <w:r>
        <w:rPr>
          <w:rFonts w:ascii="Arial" w:hAnsi="Arial" w:cs="Arial"/>
          <w:b/>
        </w:rPr>
        <w:t>PLANIFICACIÓN</w:t>
      </w:r>
      <w:r w:rsidRPr="009922C6">
        <w:rPr>
          <w:rFonts w:ascii="Arial" w:hAnsi="Arial" w:cs="Arial"/>
          <w:b/>
        </w:rPr>
        <w:t xml:space="preserve"> (Despacho A-2</w:t>
      </w:r>
      <w:r>
        <w:rPr>
          <w:rFonts w:ascii="Arial" w:hAnsi="Arial" w:cs="Arial"/>
          <w:b/>
        </w:rPr>
        <w:t>76</w:t>
      </w:r>
      <w:r w:rsidRPr="009922C6">
        <w:rPr>
          <w:rFonts w:ascii="Arial" w:hAnsi="Arial" w:cs="Arial"/>
          <w:b/>
        </w:rPr>
        <w:t>)</w:t>
      </w:r>
    </w:p>
    <w:p w:rsidR="0080608F" w:rsidRPr="001271A2" w:rsidRDefault="0080608F" w:rsidP="0080608F">
      <w:pPr>
        <w:ind w:left="851"/>
        <w:rPr>
          <w:rFonts w:ascii="Arial" w:hAnsi="Arial" w:cs="Arial"/>
          <w:sz w:val="24"/>
          <w:szCs w:val="24"/>
        </w:rPr>
      </w:pPr>
      <w:r w:rsidRPr="009922C6">
        <w:rPr>
          <w:rFonts w:ascii="Arial" w:hAnsi="Arial" w:cs="Arial"/>
          <w:b/>
          <w:u w:val="single"/>
        </w:rPr>
        <w:t>28071 - MADRID. -</w:t>
      </w:r>
    </w:p>
    <w:p w:rsidR="0080608F" w:rsidRPr="009922C6" w:rsidRDefault="0080608F" w:rsidP="00231620">
      <w:pPr>
        <w:ind w:left="-284"/>
        <w:rPr>
          <w:rFonts w:ascii="Arial" w:hAnsi="Arial" w:cs="Arial"/>
          <w:bCs/>
        </w:rPr>
      </w:pPr>
    </w:p>
    <w:sectPr w:rsidR="0080608F" w:rsidRPr="009922C6" w:rsidSect="000016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43" w:right="707" w:bottom="709" w:left="1134" w:header="709" w:footer="936" w:gutter="0"/>
      <w:cols w:space="720" w:equalWidth="0">
        <w:col w:w="14317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681" w:rsidRDefault="00501681">
      <w:r>
        <w:separator/>
      </w:r>
    </w:p>
  </w:endnote>
  <w:endnote w:type="continuationSeparator" w:id="0">
    <w:p w:rsidR="00501681" w:rsidRDefault="0050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Century Gothic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681" w:rsidRDefault="0050168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01681" w:rsidRDefault="00501681">
    <w:pPr>
      <w:pStyle w:val="Piedepgina"/>
    </w:pPr>
  </w:p>
  <w:p w:rsidR="00501681" w:rsidRDefault="005016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XSpec="right" w:tblpY="1"/>
      <w:tblOverlap w:val="never"/>
      <w:tblW w:w="10560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1"/>
      <w:gridCol w:w="1559"/>
    </w:tblGrid>
    <w:tr w:rsidR="00501681" w:rsidRPr="00D07438" w:rsidTr="00675D23">
      <w:trPr>
        <w:trHeight w:val="291"/>
      </w:trPr>
      <w:tc>
        <w:tcPr>
          <w:tcW w:w="9001" w:type="dxa"/>
          <w:vAlign w:val="bottom"/>
        </w:tcPr>
        <w:p w:rsidR="00501681" w:rsidRPr="00D07438" w:rsidRDefault="00501681" w:rsidP="00D07438">
          <w:pPr>
            <w:tabs>
              <w:tab w:val="left" w:pos="1021"/>
              <w:tab w:val="left" w:pos="8080"/>
            </w:tabs>
            <w:ind w:right="-212"/>
            <w:rPr>
              <w:rFonts w:ascii="Gill Sans MT" w:hAnsi="Gill Sans MT" w:cs="Arial"/>
              <w:sz w:val="14"/>
            </w:rPr>
          </w:pPr>
        </w:p>
      </w:tc>
      <w:tc>
        <w:tcPr>
          <w:tcW w:w="1559" w:type="dxa"/>
        </w:tcPr>
        <w:p w:rsidR="00501681" w:rsidRPr="00D07438" w:rsidRDefault="00501681" w:rsidP="00D07438">
          <w:pPr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 w:rsidRPr="00D07438">
            <w:rPr>
              <w:rFonts w:ascii="Gill Sans MT" w:hAnsi="Gill Sans MT" w:cs="Arial"/>
              <w:sz w:val="10"/>
            </w:rPr>
            <w:t xml:space="preserve">MINISTERIO </w:t>
          </w:r>
        </w:p>
        <w:p w:rsidR="00501681" w:rsidRDefault="00501681" w:rsidP="00D07438">
          <w:pPr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 w:rsidRPr="00D07438">
            <w:rPr>
              <w:rFonts w:ascii="Gill Sans MT" w:hAnsi="Gill Sans MT" w:cs="Arial"/>
              <w:sz w:val="10"/>
            </w:rPr>
            <w:t xml:space="preserve">DE </w:t>
          </w:r>
          <w:r>
            <w:rPr>
              <w:rFonts w:ascii="Gill Sans MT" w:hAnsi="Gill Sans MT" w:cs="Arial"/>
              <w:sz w:val="10"/>
            </w:rPr>
            <w:t>TRANSPORTES, MOVILIDAD</w:t>
          </w:r>
        </w:p>
        <w:p w:rsidR="00501681" w:rsidRPr="00D07438" w:rsidRDefault="00501681" w:rsidP="00675D23">
          <w:pPr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>
            <w:rPr>
              <w:rFonts w:ascii="Gill Sans MT" w:hAnsi="Gill Sans MT" w:cs="Arial"/>
              <w:sz w:val="10"/>
            </w:rPr>
            <w:t>Y AGENDA URBANA</w:t>
          </w:r>
        </w:p>
      </w:tc>
    </w:tr>
  </w:tbl>
  <w:p w:rsidR="00501681" w:rsidRDefault="00501681">
    <w:pPr>
      <w:pStyle w:val="Piedepgina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XSpec="right" w:tblpY="1"/>
      <w:tblOverlap w:val="never"/>
      <w:tblW w:w="10723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859"/>
      <w:gridCol w:w="1864"/>
    </w:tblGrid>
    <w:tr w:rsidR="00501681" w:rsidTr="00675D23">
      <w:tc>
        <w:tcPr>
          <w:tcW w:w="8859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:rsidR="00501681" w:rsidRDefault="00501681" w:rsidP="0080608F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www.mitma.gob.es</w:t>
          </w:r>
        </w:p>
        <w:p w:rsidR="00501681" w:rsidRDefault="00501681" w:rsidP="00675D23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 w:cs="Arial"/>
              <w:sz w:val="14"/>
            </w:rPr>
          </w:pPr>
        </w:p>
      </w:tc>
      <w:tc>
        <w:tcPr>
          <w:tcW w:w="186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501681" w:rsidRDefault="00501681" w:rsidP="0080608F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 xml:space="preserve">Pº de la Castellana, Nº 67 </w:t>
          </w:r>
        </w:p>
        <w:p w:rsidR="00501681" w:rsidRDefault="00501681" w:rsidP="0080608F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28071 Madrid</w:t>
          </w:r>
        </w:p>
        <w:p w:rsidR="00501681" w:rsidRDefault="00501681" w:rsidP="0080608F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TEL: 91 597 8162</w:t>
          </w:r>
        </w:p>
        <w:p w:rsidR="00501681" w:rsidRDefault="00501681" w:rsidP="0080608F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</w:p>
      </w:tc>
    </w:tr>
  </w:tbl>
  <w:p w:rsidR="00501681" w:rsidRDefault="00501681" w:rsidP="006E06E1">
    <w:pPr>
      <w:pStyle w:val="Piedepgina"/>
      <w:jc w:val="center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B8ECF75" wp14:editId="50B97BF1">
              <wp:simplePos x="0" y="0"/>
              <wp:positionH relativeFrom="column">
                <wp:posOffset>4771390</wp:posOffset>
              </wp:positionH>
              <wp:positionV relativeFrom="paragraph">
                <wp:posOffset>-217170</wp:posOffset>
              </wp:positionV>
              <wp:extent cx="1438910" cy="456565"/>
              <wp:effectExtent l="0" t="0" r="0" b="0"/>
              <wp:wrapNone/>
              <wp:docPr id="3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C03BB4" id="Rectangle 37" o:spid="_x0000_s1026" style="position:absolute;margin-left:375.7pt;margin-top:-17.1pt;width:113.3pt;height:3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" o:allowincell="f" filled="f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681" w:rsidRDefault="00501681">
      <w:r>
        <w:separator/>
      </w:r>
    </w:p>
  </w:footnote>
  <w:footnote w:type="continuationSeparator" w:id="0">
    <w:p w:rsidR="00501681" w:rsidRDefault="00501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681" w:rsidRDefault="0050168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01681" w:rsidRDefault="00501681">
    <w:pPr>
      <w:pStyle w:val="Encabezado"/>
      <w:ind w:right="360"/>
    </w:pPr>
  </w:p>
  <w:p w:rsidR="00501681" w:rsidRDefault="005016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681" w:rsidRDefault="00501681" w:rsidP="00D16F61">
    <w:pPr>
      <w:pStyle w:val="Encabezado"/>
      <w:tabs>
        <w:tab w:val="clear" w:pos="8504"/>
      </w:tabs>
      <w:ind w:right="-370"/>
      <w:jc w:val="right"/>
    </w:pP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623A9215" wp14:editId="7C032B68">
          <wp:simplePos x="0" y="0"/>
          <wp:positionH relativeFrom="column">
            <wp:posOffset>5491611</wp:posOffset>
          </wp:positionH>
          <wp:positionV relativeFrom="paragraph">
            <wp:posOffset>-289620</wp:posOffset>
          </wp:positionV>
          <wp:extent cx="838200" cy="876300"/>
          <wp:effectExtent l="0" t="0" r="0" b="0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1681" w:rsidRDefault="00501681" w:rsidP="0003532D">
    <w:pPr>
      <w:pStyle w:val="Encabezado"/>
      <w:tabs>
        <w:tab w:val="clear" w:pos="8504"/>
      </w:tabs>
      <w:ind w:right="-370"/>
      <w:jc w:val="right"/>
    </w:pPr>
  </w:p>
  <w:p w:rsidR="00501681" w:rsidRDefault="00501681">
    <w:pPr>
      <w:pStyle w:val="Encabezado"/>
      <w:tabs>
        <w:tab w:val="clear" w:pos="8504"/>
      </w:tabs>
      <w:ind w:right="-87"/>
      <w:jc w:val="right"/>
    </w:pPr>
  </w:p>
  <w:p w:rsidR="00501681" w:rsidRDefault="00501681"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="1413" w:tblpY="1"/>
      <w:tblOverlap w:val="never"/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7"/>
    </w:tblGrid>
    <w:tr w:rsidR="00501681" w:rsidTr="00FE66D4">
      <w:trPr>
        <w:trHeight w:val="426"/>
      </w:trPr>
      <w:tc>
        <w:tcPr>
          <w:tcW w:w="2907" w:type="dxa"/>
          <w:vAlign w:val="center"/>
        </w:tcPr>
        <w:p w:rsidR="00501681" w:rsidRDefault="00501681" w:rsidP="00FE66D4">
          <w:pPr>
            <w:pStyle w:val="Textonotapie"/>
            <w:tabs>
              <w:tab w:val="left" w:pos="1021"/>
              <w:tab w:val="left" w:pos="8080"/>
            </w:tabs>
            <w:rPr>
              <w:sz w:val="24"/>
            </w:rPr>
          </w:pPr>
        </w:p>
      </w:tc>
    </w:tr>
    <w:tr w:rsidR="00501681" w:rsidTr="00FE66D4">
      <w:trPr>
        <w:trHeight w:val="690"/>
      </w:trPr>
      <w:tc>
        <w:tcPr>
          <w:tcW w:w="2907" w:type="dxa"/>
        </w:tcPr>
        <w:p w:rsidR="00501681" w:rsidRPr="00F86B50" w:rsidRDefault="00501681" w:rsidP="00FE66D4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F86B50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MINISTERIO </w:t>
          </w:r>
        </w:p>
        <w:p w:rsidR="00501681" w:rsidRDefault="00501681" w:rsidP="00F86B50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F86B50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>DE TRANSPORTES, MOVILIDAD</w:t>
          </w:r>
        </w:p>
        <w:p w:rsidR="00501681" w:rsidRPr="00F86B50" w:rsidRDefault="00501681" w:rsidP="00F86B50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F86B50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 Y AGENDA URBANA</w:t>
          </w:r>
        </w:p>
      </w:tc>
    </w:tr>
    <w:tr w:rsidR="00501681" w:rsidTr="00FE66D4">
      <w:tc>
        <w:tcPr>
          <w:tcW w:w="2907" w:type="dxa"/>
        </w:tcPr>
        <w:p w:rsidR="00501681" w:rsidRDefault="00501681" w:rsidP="00FE66D4">
          <w:pPr>
            <w:pStyle w:val="Textonotapie"/>
            <w:tabs>
              <w:tab w:val="left" w:pos="1021"/>
              <w:tab w:val="left" w:pos="8080"/>
            </w:tabs>
            <w:rPr>
              <w:sz w:val="24"/>
            </w:rPr>
          </w:pPr>
        </w:p>
      </w:tc>
    </w:tr>
  </w:tbl>
  <w:p w:rsidR="00501681" w:rsidRPr="00D46E8E" w:rsidRDefault="00501681" w:rsidP="00E86FCC">
    <w:pPr>
      <w:rPr>
        <w:vanish/>
      </w:rPr>
    </w:pPr>
  </w:p>
  <w:tbl>
    <w:tblPr>
      <w:tblpPr w:leftFromText="142" w:rightFromText="142" w:vertAnchor="text" w:horzAnchor="margin" w:tblpXSpec="right" w:tblpY="1"/>
      <w:tblOverlap w:val="never"/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71"/>
      <w:gridCol w:w="20"/>
      <w:gridCol w:w="2815"/>
    </w:tblGrid>
    <w:tr w:rsidR="00501681" w:rsidTr="00C72738">
      <w:tc>
        <w:tcPr>
          <w:tcW w:w="2271" w:type="dxa"/>
        </w:tcPr>
        <w:p w:rsidR="00501681" w:rsidRDefault="00501681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  <w:tcBorders>
            <w:right w:val="single" w:sz="4" w:space="0" w:color="auto"/>
          </w:tcBorders>
        </w:tcPr>
        <w:p w:rsidR="00501681" w:rsidRDefault="00501681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57" w:type="dxa"/>
            <w:left w:w="57" w:type="dxa"/>
            <w:bottom w:w="57" w:type="dxa"/>
            <w:right w:w="0" w:type="dxa"/>
          </w:tcMar>
        </w:tcPr>
        <w:p w:rsidR="00501681" w:rsidRDefault="00501681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SUBSECRETARÍA</w:t>
          </w:r>
        </w:p>
      </w:tc>
    </w:tr>
    <w:tr w:rsidR="00501681" w:rsidTr="00C72738">
      <w:trPr>
        <w:trHeight w:hRule="exact" w:val="57"/>
      </w:trPr>
      <w:tc>
        <w:tcPr>
          <w:tcW w:w="2271" w:type="dxa"/>
        </w:tcPr>
        <w:p w:rsidR="00501681" w:rsidRDefault="00501681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</w:tcPr>
        <w:p w:rsidR="00501681" w:rsidRDefault="00501681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Borders>
            <w:top w:val="single" w:sz="4" w:space="0" w:color="auto"/>
          </w:tcBorders>
        </w:tcPr>
        <w:p w:rsidR="00501681" w:rsidRDefault="00501681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</w:tbl>
  <w:p w:rsidR="00501681" w:rsidRPr="00FB14C4" w:rsidRDefault="00501681" w:rsidP="00FE66D4">
    <w:pPr>
      <w:pStyle w:val="Textonotapie"/>
      <w:tabs>
        <w:tab w:val="left" w:pos="1021"/>
        <w:tab w:val="left" w:pos="8080"/>
      </w:tabs>
      <w:ind w:left="142" w:hanging="142"/>
      <w:rPr>
        <w:rFonts w:ascii="Arial" w:hAnsi="Arial" w:cs="Arial"/>
        <w:sz w:val="22"/>
        <w:szCs w:val="22"/>
      </w:rPr>
    </w:pPr>
    <w:r>
      <w:rPr>
        <w:noProof/>
        <w:lang w:val="es-ES"/>
      </w:rPr>
      <w:drawing>
        <wp:inline distT="0" distB="0" distL="0" distR="0" wp14:anchorId="17E807B7" wp14:editId="3B7CACD4">
          <wp:extent cx="838200" cy="876300"/>
          <wp:effectExtent l="0" t="0" r="0" b="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656ED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7987FA0"/>
    <w:multiLevelType w:val="singleLevel"/>
    <w:tmpl w:val="01CC26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7E8019B"/>
    <w:multiLevelType w:val="singleLevel"/>
    <w:tmpl w:val="7EB0B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846115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AF919C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0A300D1"/>
    <w:multiLevelType w:val="hybridMultilevel"/>
    <w:tmpl w:val="82F20758"/>
    <w:lvl w:ilvl="0" w:tplc="19507E4A">
      <w:start w:val="3"/>
      <w:numFmt w:val="decimal"/>
      <w:lvlText w:val="%1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 w15:restartNumberingAfterBreak="0">
    <w:nsid w:val="16283C7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86A5152"/>
    <w:multiLevelType w:val="hybridMultilevel"/>
    <w:tmpl w:val="78302542"/>
    <w:lvl w:ilvl="0" w:tplc="41EC62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1B4D2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EAB424D"/>
    <w:multiLevelType w:val="hybridMultilevel"/>
    <w:tmpl w:val="9C7E32E0"/>
    <w:lvl w:ilvl="0" w:tplc="0C0A0001">
      <w:start w:val="1"/>
      <w:numFmt w:val="bullet"/>
      <w:lvlText w:val=""/>
      <w:lvlJc w:val="left"/>
      <w:pPr>
        <w:ind w:left="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</w:abstractNum>
  <w:abstractNum w:abstractNumId="11" w15:restartNumberingAfterBreak="0">
    <w:nsid w:val="24B85F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5D9384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7E660C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D8E6E0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1CC133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D013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7F61E2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ACF4BED"/>
    <w:multiLevelType w:val="singleLevel"/>
    <w:tmpl w:val="301E44DA"/>
    <w:lvl w:ilvl="0">
      <w:start w:val="1"/>
      <w:numFmt w:val="decimal"/>
      <w:lvlText w:val="%1."/>
      <w:legacy w:legacy="1" w:legacySpace="0" w:legacyIndent="567"/>
      <w:lvlJc w:val="left"/>
      <w:pPr>
        <w:ind w:left="851" w:hanging="567"/>
      </w:pPr>
      <w:rPr>
        <w:rFonts w:ascii="Arial" w:hAnsi="Arial" w:hint="default"/>
        <w:b/>
        <w:i w:val="0"/>
        <w:sz w:val="24"/>
      </w:rPr>
    </w:lvl>
  </w:abstractNum>
  <w:abstractNum w:abstractNumId="19" w15:restartNumberingAfterBreak="0">
    <w:nsid w:val="4C5D3DCA"/>
    <w:multiLevelType w:val="hybridMultilevel"/>
    <w:tmpl w:val="51B062B8"/>
    <w:lvl w:ilvl="0" w:tplc="71E60968">
      <w:start w:val="1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0" w15:restartNumberingAfterBreak="0">
    <w:nsid w:val="56DA366F"/>
    <w:multiLevelType w:val="hybridMultilevel"/>
    <w:tmpl w:val="E18E8FE4"/>
    <w:lvl w:ilvl="0" w:tplc="2C169920">
      <w:start w:val="1"/>
      <w:numFmt w:val="bullet"/>
      <w:lvlText w:val="-"/>
      <w:lvlJc w:val="left"/>
      <w:pPr>
        <w:tabs>
          <w:tab w:val="num" w:pos="1560"/>
        </w:tabs>
        <w:ind w:left="1560" w:hanging="42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5E3E4275"/>
    <w:multiLevelType w:val="hybridMultilevel"/>
    <w:tmpl w:val="AB9CFEE4"/>
    <w:lvl w:ilvl="0" w:tplc="6E704E8C">
      <w:start w:val="2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2" w15:restartNumberingAfterBreak="0">
    <w:nsid w:val="60A84B0C"/>
    <w:multiLevelType w:val="singleLevel"/>
    <w:tmpl w:val="8A127BD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 w15:restartNumberingAfterBreak="0">
    <w:nsid w:val="66726250"/>
    <w:multiLevelType w:val="hybridMultilevel"/>
    <w:tmpl w:val="1464B408"/>
    <w:lvl w:ilvl="0" w:tplc="05DC4A6A">
      <w:start w:val="1"/>
      <w:numFmt w:val="decimal"/>
      <w:lvlText w:val="%1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4" w15:restartNumberingAfterBreak="0">
    <w:nsid w:val="66756D47"/>
    <w:multiLevelType w:val="hybridMultilevel"/>
    <w:tmpl w:val="3CEA3EB8"/>
    <w:lvl w:ilvl="0" w:tplc="0C0A0001">
      <w:start w:val="1"/>
      <w:numFmt w:val="bullet"/>
      <w:lvlText w:val=""/>
      <w:lvlJc w:val="left"/>
      <w:pPr>
        <w:tabs>
          <w:tab w:val="num" w:pos="306"/>
        </w:tabs>
        <w:ind w:left="3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46"/>
        </w:tabs>
        <w:ind w:left="53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</w:rPr>
    </w:lvl>
  </w:abstractNum>
  <w:abstractNum w:abstractNumId="25" w15:restartNumberingAfterBreak="0">
    <w:nsid w:val="690525BD"/>
    <w:multiLevelType w:val="hybridMultilevel"/>
    <w:tmpl w:val="E45C3086"/>
    <w:lvl w:ilvl="0" w:tplc="6C36D494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B81D1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79980F3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AEA3453"/>
    <w:multiLevelType w:val="hybridMultilevel"/>
    <w:tmpl w:val="FAB0CB16"/>
    <w:lvl w:ilvl="0" w:tplc="90E8998C">
      <w:start w:val="1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9" w15:restartNumberingAfterBreak="0">
    <w:nsid w:val="7E740B49"/>
    <w:multiLevelType w:val="hybridMultilevel"/>
    <w:tmpl w:val="1E72800E"/>
    <w:lvl w:ilvl="0" w:tplc="0C0A0001">
      <w:start w:val="1"/>
      <w:numFmt w:val="bullet"/>
      <w:lvlText w:val=""/>
      <w:lvlJc w:val="left"/>
      <w:pPr>
        <w:ind w:left="19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8"/>
  </w:num>
  <w:num w:numId="5">
    <w:abstractNumId w:val="22"/>
  </w:num>
  <w:num w:numId="6">
    <w:abstractNumId w:val="2"/>
  </w:num>
  <w:num w:numId="7">
    <w:abstractNumId w:val="15"/>
  </w:num>
  <w:num w:numId="8">
    <w:abstractNumId w:val="27"/>
  </w:num>
  <w:num w:numId="9">
    <w:abstractNumId w:val="3"/>
  </w:num>
  <w:num w:numId="10">
    <w:abstractNumId w:val="4"/>
  </w:num>
  <w:num w:numId="11">
    <w:abstractNumId w:val="17"/>
  </w:num>
  <w:num w:numId="12">
    <w:abstractNumId w:val="12"/>
  </w:num>
  <w:num w:numId="13">
    <w:abstractNumId w:val="7"/>
  </w:num>
  <w:num w:numId="14">
    <w:abstractNumId w:val="26"/>
  </w:num>
  <w:num w:numId="15">
    <w:abstractNumId w:val="1"/>
  </w:num>
  <w:num w:numId="16">
    <w:abstractNumId w:val="9"/>
  </w:num>
  <w:num w:numId="17">
    <w:abstractNumId w:val="16"/>
  </w:num>
  <w:num w:numId="18">
    <w:abstractNumId w:val="5"/>
  </w:num>
  <w:num w:numId="19">
    <w:abstractNumId w:val="11"/>
  </w:num>
  <w:num w:numId="20">
    <w:abstractNumId w:val="14"/>
  </w:num>
  <w:num w:numId="21">
    <w:abstractNumId w:val="13"/>
  </w:num>
  <w:num w:numId="22">
    <w:abstractNumId w:val="6"/>
  </w:num>
  <w:num w:numId="23">
    <w:abstractNumId w:val="28"/>
  </w:num>
  <w:num w:numId="24">
    <w:abstractNumId w:val="19"/>
  </w:num>
  <w:num w:numId="25">
    <w:abstractNumId w:val="23"/>
  </w:num>
  <w:num w:numId="26">
    <w:abstractNumId w:val="20"/>
  </w:num>
  <w:num w:numId="27">
    <w:abstractNumId w:val="21"/>
  </w:num>
  <w:num w:numId="28">
    <w:abstractNumId w:val="24"/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5"/>
  </w:num>
  <w:num w:numId="32">
    <w:abstractNumId w:val="29"/>
  </w:num>
  <w:num w:numId="33">
    <w:abstractNumId w:val="10"/>
  </w:num>
  <w:num w:numId="34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18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21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9E"/>
    <w:rsid w:val="0000161B"/>
    <w:rsid w:val="00006E52"/>
    <w:rsid w:val="00012178"/>
    <w:rsid w:val="00033531"/>
    <w:rsid w:val="00034203"/>
    <w:rsid w:val="0003532D"/>
    <w:rsid w:val="0005056A"/>
    <w:rsid w:val="00092A23"/>
    <w:rsid w:val="00092B8A"/>
    <w:rsid w:val="000A2F1D"/>
    <w:rsid w:val="000E1A40"/>
    <w:rsid w:val="000E318F"/>
    <w:rsid w:val="00130B80"/>
    <w:rsid w:val="00147F54"/>
    <w:rsid w:val="001568EF"/>
    <w:rsid w:val="00174942"/>
    <w:rsid w:val="0017586F"/>
    <w:rsid w:val="00176629"/>
    <w:rsid w:val="001854CB"/>
    <w:rsid w:val="001B1D94"/>
    <w:rsid w:val="001C421D"/>
    <w:rsid w:val="001C541A"/>
    <w:rsid w:val="00203A76"/>
    <w:rsid w:val="00231620"/>
    <w:rsid w:val="00242FEA"/>
    <w:rsid w:val="00251963"/>
    <w:rsid w:val="0027487D"/>
    <w:rsid w:val="002959E3"/>
    <w:rsid w:val="002A142E"/>
    <w:rsid w:val="002B328D"/>
    <w:rsid w:val="002B3A16"/>
    <w:rsid w:val="002C4008"/>
    <w:rsid w:val="002C42EA"/>
    <w:rsid w:val="002D2497"/>
    <w:rsid w:val="002D443C"/>
    <w:rsid w:val="002F5676"/>
    <w:rsid w:val="003342DB"/>
    <w:rsid w:val="003455F6"/>
    <w:rsid w:val="003B2345"/>
    <w:rsid w:val="003D3CC5"/>
    <w:rsid w:val="003D4CF8"/>
    <w:rsid w:val="003E1D92"/>
    <w:rsid w:val="00402F4A"/>
    <w:rsid w:val="00415519"/>
    <w:rsid w:val="0041640B"/>
    <w:rsid w:val="00426A92"/>
    <w:rsid w:val="00435BDA"/>
    <w:rsid w:val="00461972"/>
    <w:rsid w:val="00465466"/>
    <w:rsid w:val="00472BE9"/>
    <w:rsid w:val="00482C5A"/>
    <w:rsid w:val="00493DCA"/>
    <w:rsid w:val="004B21EF"/>
    <w:rsid w:val="004B6823"/>
    <w:rsid w:val="004C1A94"/>
    <w:rsid w:val="004E44F3"/>
    <w:rsid w:val="004F639B"/>
    <w:rsid w:val="004F69C8"/>
    <w:rsid w:val="00501681"/>
    <w:rsid w:val="005017DA"/>
    <w:rsid w:val="00512DA2"/>
    <w:rsid w:val="00515F8A"/>
    <w:rsid w:val="00522C0E"/>
    <w:rsid w:val="005305EA"/>
    <w:rsid w:val="00536186"/>
    <w:rsid w:val="00551ED5"/>
    <w:rsid w:val="0055258A"/>
    <w:rsid w:val="005645F7"/>
    <w:rsid w:val="005715A4"/>
    <w:rsid w:val="005739E5"/>
    <w:rsid w:val="005745D8"/>
    <w:rsid w:val="005808BF"/>
    <w:rsid w:val="00586958"/>
    <w:rsid w:val="00594D53"/>
    <w:rsid w:val="00597048"/>
    <w:rsid w:val="005B1DE7"/>
    <w:rsid w:val="005B3B68"/>
    <w:rsid w:val="005B53B0"/>
    <w:rsid w:val="00615D3A"/>
    <w:rsid w:val="006227C8"/>
    <w:rsid w:val="006332C7"/>
    <w:rsid w:val="00635E59"/>
    <w:rsid w:val="00655B87"/>
    <w:rsid w:val="00674C11"/>
    <w:rsid w:val="00675D23"/>
    <w:rsid w:val="00686350"/>
    <w:rsid w:val="006971A4"/>
    <w:rsid w:val="006A3C99"/>
    <w:rsid w:val="006E06E1"/>
    <w:rsid w:val="006E3AEE"/>
    <w:rsid w:val="006E68AB"/>
    <w:rsid w:val="00717903"/>
    <w:rsid w:val="00774A8F"/>
    <w:rsid w:val="007A546E"/>
    <w:rsid w:val="007C0875"/>
    <w:rsid w:val="007C3E71"/>
    <w:rsid w:val="007D143E"/>
    <w:rsid w:val="007E4F6A"/>
    <w:rsid w:val="007F5638"/>
    <w:rsid w:val="0080608F"/>
    <w:rsid w:val="00806EEF"/>
    <w:rsid w:val="00831581"/>
    <w:rsid w:val="00840B51"/>
    <w:rsid w:val="00850CA7"/>
    <w:rsid w:val="00866359"/>
    <w:rsid w:val="00867018"/>
    <w:rsid w:val="0087799E"/>
    <w:rsid w:val="0089045C"/>
    <w:rsid w:val="008D477B"/>
    <w:rsid w:val="008E0E94"/>
    <w:rsid w:val="008E4E73"/>
    <w:rsid w:val="008E6A66"/>
    <w:rsid w:val="00915340"/>
    <w:rsid w:val="00934012"/>
    <w:rsid w:val="0093510A"/>
    <w:rsid w:val="00974B4C"/>
    <w:rsid w:val="00977CF2"/>
    <w:rsid w:val="00996DE3"/>
    <w:rsid w:val="009D32A8"/>
    <w:rsid w:val="009E5DAE"/>
    <w:rsid w:val="009F1005"/>
    <w:rsid w:val="00A02C61"/>
    <w:rsid w:val="00A05B54"/>
    <w:rsid w:val="00A108A4"/>
    <w:rsid w:val="00A16C18"/>
    <w:rsid w:val="00A201C2"/>
    <w:rsid w:val="00A273C7"/>
    <w:rsid w:val="00A43172"/>
    <w:rsid w:val="00A51C05"/>
    <w:rsid w:val="00A54110"/>
    <w:rsid w:val="00A65761"/>
    <w:rsid w:val="00A74A6B"/>
    <w:rsid w:val="00A856EF"/>
    <w:rsid w:val="00A93A60"/>
    <w:rsid w:val="00AB022C"/>
    <w:rsid w:val="00AC0BA9"/>
    <w:rsid w:val="00AD4584"/>
    <w:rsid w:val="00AF47A6"/>
    <w:rsid w:val="00B05C1C"/>
    <w:rsid w:val="00B065BD"/>
    <w:rsid w:val="00B16EBF"/>
    <w:rsid w:val="00B35024"/>
    <w:rsid w:val="00B443FB"/>
    <w:rsid w:val="00B459EC"/>
    <w:rsid w:val="00B70DE7"/>
    <w:rsid w:val="00B911B2"/>
    <w:rsid w:val="00B92872"/>
    <w:rsid w:val="00B92A4A"/>
    <w:rsid w:val="00B92CD7"/>
    <w:rsid w:val="00BA051B"/>
    <w:rsid w:val="00BA5D44"/>
    <w:rsid w:val="00BA7461"/>
    <w:rsid w:val="00BD057C"/>
    <w:rsid w:val="00C135CC"/>
    <w:rsid w:val="00C227EA"/>
    <w:rsid w:val="00C26A19"/>
    <w:rsid w:val="00C531B7"/>
    <w:rsid w:val="00C60D42"/>
    <w:rsid w:val="00C663A2"/>
    <w:rsid w:val="00C72738"/>
    <w:rsid w:val="00C80CC6"/>
    <w:rsid w:val="00C82D63"/>
    <w:rsid w:val="00C90EB2"/>
    <w:rsid w:val="00CB2751"/>
    <w:rsid w:val="00CB3670"/>
    <w:rsid w:val="00CB3EE1"/>
    <w:rsid w:val="00CC6F1A"/>
    <w:rsid w:val="00CE7D64"/>
    <w:rsid w:val="00CF20C5"/>
    <w:rsid w:val="00CF519E"/>
    <w:rsid w:val="00D07438"/>
    <w:rsid w:val="00D16F61"/>
    <w:rsid w:val="00D45E3B"/>
    <w:rsid w:val="00D46782"/>
    <w:rsid w:val="00D46E8E"/>
    <w:rsid w:val="00D47CEA"/>
    <w:rsid w:val="00D64EBE"/>
    <w:rsid w:val="00D73661"/>
    <w:rsid w:val="00DA45E1"/>
    <w:rsid w:val="00DB14CA"/>
    <w:rsid w:val="00DB5B07"/>
    <w:rsid w:val="00DC7C34"/>
    <w:rsid w:val="00DF23F1"/>
    <w:rsid w:val="00E07A80"/>
    <w:rsid w:val="00E42D51"/>
    <w:rsid w:val="00E6561A"/>
    <w:rsid w:val="00E71ACB"/>
    <w:rsid w:val="00E81F8E"/>
    <w:rsid w:val="00E86FCC"/>
    <w:rsid w:val="00EA7D02"/>
    <w:rsid w:val="00ED2980"/>
    <w:rsid w:val="00ED74DA"/>
    <w:rsid w:val="00EF3094"/>
    <w:rsid w:val="00F11AB1"/>
    <w:rsid w:val="00F13264"/>
    <w:rsid w:val="00F16885"/>
    <w:rsid w:val="00F20727"/>
    <w:rsid w:val="00F35788"/>
    <w:rsid w:val="00F35E43"/>
    <w:rsid w:val="00F36CE3"/>
    <w:rsid w:val="00F425D9"/>
    <w:rsid w:val="00F60222"/>
    <w:rsid w:val="00F86552"/>
    <w:rsid w:val="00F86B50"/>
    <w:rsid w:val="00FB14C4"/>
    <w:rsid w:val="00FD16E6"/>
    <w:rsid w:val="00FD4CFD"/>
    <w:rsid w:val="00FD7A67"/>
    <w:rsid w:val="00FE66D4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10F94F56-9D11-4B6E-A559-77DAC84C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A80"/>
    <w:rPr>
      <w:lang w:val="es-ES_tradnl"/>
    </w:rPr>
  </w:style>
  <w:style w:type="paragraph" w:styleId="Ttulo1">
    <w:name w:val="heading 1"/>
    <w:basedOn w:val="Normal"/>
    <w:next w:val="Normal"/>
    <w:qFormat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ind w:left="426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snapToGrid w:val="0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</w:style>
  <w:style w:type="character" w:styleId="Refdenotaalpie">
    <w:name w:val="footnote reference"/>
    <w:semiHidden/>
    <w:rPr>
      <w:vertAlign w:val="superscript"/>
    </w:rPr>
  </w:style>
  <w:style w:type="paragraph" w:styleId="Ttulo">
    <w:name w:val="Title"/>
    <w:basedOn w:val="Normal"/>
    <w:qFormat/>
    <w:pPr>
      <w:widowControl w:val="0"/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pPr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pPr>
      <w:widowControl w:val="0"/>
      <w:ind w:left="426"/>
      <w:jc w:val="both"/>
    </w:pPr>
    <w:rPr>
      <w:rFonts w:ascii="Arial" w:hAnsi="Arial"/>
      <w:b/>
      <w:sz w:val="24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8"/>
    </w:rPr>
  </w:style>
  <w:style w:type="paragraph" w:styleId="Textoindependiente3">
    <w:name w:val="Body Text 3"/>
    <w:basedOn w:val="Normal"/>
    <w:pPr>
      <w:spacing w:line="312" w:lineRule="auto"/>
      <w:jc w:val="both"/>
    </w:pPr>
    <w:rPr>
      <w:rFonts w:ascii="Arial" w:hAnsi="Arial"/>
      <w:b/>
      <w:sz w:val="24"/>
    </w:rPr>
  </w:style>
  <w:style w:type="character" w:styleId="Hipervnculo">
    <w:name w:val="Hyperlink"/>
    <w:rPr>
      <w:color w:val="0000FF"/>
      <w:u w:val="single"/>
    </w:rPr>
  </w:style>
  <w:style w:type="paragraph" w:styleId="Textodebloque">
    <w:name w:val="Block Text"/>
    <w:basedOn w:val="Normal"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pPr>
      <w:ind w:left="851"/>
      <w:jc w:val="both"/>
    </w:pPr>
    <w:rPr>
      <w:b/>
      <w:sz w:val="24"/>
    </w:rPr>
  </w:style>
  <w:style w:type="paragraph" w:styleId="Sangra3detindependiente">
    <w:name w:val="Body Text Indent 3"/>
    <w:basedOn w:val="Normal"/>
    <w:pPr>
      <w:ind w:left="284"/>
      <w:jc w:val="both"/>
    </w:pPr>
    <w:rPr>
      <w:sz w:val="24"/>
    </w:rPr>
  </w:style>
  <w:style w:type="character" w:styleId="Nmerodepgina">
    <w:name w:val="page number"/>
    <w:basedOn w:val="Fuentedeprrafopredeter"/>
  </w:style>
  <w:style w:type="character" w:styleId="Hipervnculovisitado">
    <w:name w:val="FollowedHyperlink"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CB3E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06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6E06E1"/>
    <w:pPr>
      <w:spacing w:line="201" w:lineRule="atLeast"/>
    </w:pPr>
    <w:rPr>
      <w:rFonts w:cs="Times New Roman"/>
      <w:color w:val="auto"/>
    </w:rPr>
  </w:style>
  <w:style w:type="paragraph" w:customStyle="1" w:styleId="Estilo1">
    <w:name w:val="Estilo1"/>
    <w:basedOn w:val="Textonotapie"/>
    <w:link w:val="Estilo1Car"/>
    <w:qFormat/>
    <w:rsid w:val="006E68AB"/>
    <w:pPr>
      <w:ind w:left="993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link w:val="Textonotapie"/>
    <w:rsid w:val="006E68AB"/>
    <w:rPr>
      <w:lang w:val="es-ES_tradnl"/>
    </w:rPr>
  </w:style>
  <w:style w:type="character" w:customStyle="1" w:styleId="Estilo1Car">
    <w:name w:val="Estilo1 Car"/>
    <w:link w:val="Estilo1"/>
    <w:rsid w:val="006E68AB"/>
    <w:rPr>
      <w:rFonts w:ascii="Arial" w:hAnsi="Arial" w:cs="Arial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127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Documentos%20AGE\plantillas\interi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interior.dot</Template>
  <TotalTime>0</TotalTime>
  <Pages>2</Pages>
  <Words>372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</vt:lpstr>
    </vt:vector>
  </TitlesOfParts>
  <Company>IGSAP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</dc:title>
  <dc:creator>ALOPEZ</dc:creator>
  <cp:lastModifiedBy>Moyano Andrés Aurora</cp:lastModifiedBy>
  <cp:revision>2</cp:revision>
  <cp:lastPrinted>2020-02-13T08:56:00Z</cp:lastPrinted>
  <dcterms:created xsi:type="dcterms:W3CDTF">2020-02-18T12:08:00Z</dcterms:created>
  <dcterms:modified xsi:type="dcterms:W3CDTF">2020-02-18T12:08:00Z</dcterms:modified>
</cp:coreProperties>
</file>