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D9" w:rsidRDefault="00F425D9" w:rsidP="0080608F">
      <w:pPr>
        <w:rPr>
          <w:rFonts w:ascii="Arial" w:hAnsi="Arial" w:cs="Arial"/>
          <w:bCs/>
        </w:rPr>
      </w:pPr>
    </w:p>
    <w:p w:rsidR="0080608F" w:rsidRDefault="0080608F" w:rsidP="0080608F">
      <w:pPr>
        <w:ind w:left="306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80608F" w:rsidRPr="009922C6" w:rsidRDefault="0080608F" w:rsidP="0080608F">
      <w:pPr>
        <w:ind w:left="306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</w:t>
      </w:r>
      <w:r w:rsidRPr="009922C6">
        <w:rPr>
          <w:rFonts w:ascii="Arial" w:hAnsi="Arial" w:cs="Arial"/>
          <w:b/>
          <w:u w:val="single"/>
        </w:rPr>
        <w:t>PETICIÓN DE PLAZA</w:t>
      </w:r>
      <w:r w:rsidR="00412926">
        <w:rPr>
          <w:rFonts w:ascii="Arial" w:hAnsi="Arial" w:cs="Arial"/>
          <w:b/>
          <w:u w:val="single"/>
        </w:rPr>
        <w:t>S</w:t>
      </w:r>
    </w:p>
    <w:p w:rsidR="0080608F" w:rsidRPr="009922C6" w:rsidRDefault="0080608F" w:rsidP="0080608F">
      <w:pPr>
        <w:ind w:left="851"/>
        <w:rPr>
          <w:rFonts w:ascii="Arial" w:hAnsi="Arial" w:cs="Arial"/>
          <w:b/>
          <w:u w:val="single"/>
        </w:rPr>
      </w:pPr>
    </w:p>
    <w:p w:rsidR="0080608F" w:rsidRPr="009922C6" w:rsidRDefault="0080608F" w:rsidP="0080608F">
      <w:pPr>
        <w:ind w:left="851" w:hanging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80608F" w:rsidRPr="009922C6" w:rsidTr="0000161B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80608F" w:rsidRPr="00F143EA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 xml:space="preserve">Cuerpo: </w:t>
            </w:r>
            <w:r w:rsidR="0086051E">
              <w:rPr>
                <w:rFonts w:ascii="Arial" w:hAnsi="Arial" w:cs="Arial"/>
              </w:rPr>
              <w:t xml:space="preserve">CUERPO DE INGENIEROS DE CAMINOS CANALES Y PUERTOS DEL ESTADO </w:t>
            </w:r>
            <w:r>
              <w:rPr>
                <w:rFonts w:ascii="Arial" w:hAnsi="Arial" w:cs="Arial"/>
              </w:rPr>
              <w:t>(</w:t>
            </w:r>
            <w:r w:rsidR="00FD6169">
              <w:rPr>
                <w:rFonts w:ascii="Arial" w:hAnsi="Arial" w:cs="Arial"/>
              </w:rPr>
              <w:t>A</w:t>
            </w:r>
            <w:r w:rsidR="0086051E">
              <w:rPr>
                <w:rFonts w:ascii="Arial" w:hAnsi="Arial" w:cs="Arial"/>
              </w:rPr>
              <w:t>1000</w:t>
            </w:r>
            <w:r>
              <w:rPr>
                <w:rFonts w:ascii="Arial" w:hAnsi="Arial" w:cs="Arial"/>
              </w:rPr>
              <w:t>)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80608F" w:rsidRPr="009922C6" w:rsidRDefault="0080608F" w:rsidP="0080608F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80608F" w:rsidRPr="009922C6" w:rsidRDefault="0080608F" w:rsidP="0080608F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80608F" w:rsidRPr="009922C6" w:rsidRDefault="0080608F" w:rsidP="0080608F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80608F" w:rsidRPr="009922C6" w:rsidRDefault="0080608F" w:rsidP="0080608F">
      <w:pPr>
        <w:ind w:left="426" w:hanging="284"/>
        <w:rPr>
          <w:rFonts w:ascii="Arial" w:hAnsi="Arial" w:cs="Arial"/>
        </w:rPr>
      </w:pPr>
    </w:p>
    <w:p w:rsidR="0080608F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Subsecretaría, </w:t>
      </w:r>
      <w:r w:rsidRPr="009922C6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se </w:t>
      </w:r>
      <w:r w:rsidRPr="009922C6">
        <w:rPr>
          <w:rFonts w:ascii="Arial" w:hAnsi="Arial" w:cs="Arial"/>
        </w:rPr>
        <w:t>relaciona</w:t>
      </w:r>
      <w:r>
        <w:rPr>
          <w:rFonts w:ascii="Arial" w:hAnsi="Arial" w:cs="Arial"/>
        </w:rPr>
        <w:t>n</w:t>
      </w:r>
      <w:r w:rsidRPr="009922C6">
        <w:rPr>
          <w:rFonts w:ascii="Arial" w:hAnsi="Arial" w:cs="Arial"/>
        </w:rPr>
        <w:t xml:space="preserve"> a continuación, </w:t>
      </w:r>
    </w:p>
    <w:p w:rsidR="0080608F" w:rsidRPr="009922C6" w:rsidRDefault="0080608F" w:rsidP="0080608F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>por orden de preferencia</w:t>
      </w:r>
      <w:r>
        <w:rPr>
          <w:rFonts w:ascii="Arial" w:hAnsi="Arial" w:cs="Arial"/>
        </w:rPr>
        <w:t>.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tbl>
      <w:tblPr>
        <w:tblW w:w="9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194"/>
        <w:gridCol w:w="3455"/>
        <w:gridCol w:w="663"/>
        <w:gridCol w:w="1605"/>
        <w:gridCol w:w="1530"/>
      </w:tblGrid>
      <w:tr w:rsidR="000B6A62" w:rsidRPr="00F143EA" w:rsidTr="00440F9D">
        <w:trPr>
          <w:trHeight w:val="600"/>
          <w:tblHeader/>
        </w:trPr>
        <w:tc>
          <w:tcPr>
            <w:tcW w:w="1358" w:type="dxa"/>
            <w:shd w:val="clear" w:color="auto" w:fill="auto"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ORDEN DE PREFERENCIA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Nº PUESTO </w:t>
            </w:r>
          </w:p>
        </w:tc>
        <w:tc>
          <w:tcPr>
            <w:tcW w:w="3455" w:type="dxa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DENOMINACIÓN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NIVEL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C.ESPECIFICO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0B6A62" w:rsidRPr="00F143EA" w:rsidRDefault="000B6A62" w:rsidP="0080608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43E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LOCALIDAD</w:t>
            </w:r>
          </w:p>
        </w:tc>
      </w:tr>
      <w:tr w:rsidR="000B6A62" w:rsidRPr="00F143EA" w:rsidTr="00440F9D">
        <w:trPr>
          <w:trHeight w:val="847"/>
        </w:trPr>
        <w:tc>
          <w:tcPr>
            <w:tcW w:w="980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62" w:rsidRDefault="000B6A62" w:rsidP="00D5475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D54756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SECRETARÍA GENERAL INFRAESTRUCTURAS</w:t>
            </w:r>
          </w:p>
          <w:p w:rsidR="000B6A62" w:rsidRPr="00F143EA" w:rsidRDefault="000B6A62" w:rsidP="00D54756">
            <w:pPr>
              <w:jc w:val="center"/>
              <w:rPr>
                <w:lang w:val="es-ES"/>
              </w:rPr>
            </w:pPr>
            <w:r w:rsidRPr="001F672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Subdelegación del Gobierno en las Sociedades Concesionarias de Autopistas Nacionales de Peaje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440F9D" w:rsidRDefault="000B6A62" w:rsidP="00B55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0F9D">
              <w:rPr>
                <w:rFonts w:asciiTheme="minorHAnsi" w:hAnsiTheme="minorHAnsi" w:cs="Arial"/>
                <w:sz w:val="22"/>
                <w:szCs w:val="22"/>
              </w:rPr>
              <w:t>5524861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B559AA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440F9D" w:rsidRDefault="000B6A62" w:rsidP="00B55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0F9D">
              <w:rPr>
                <w:rFonts w:asciiTheme="minorHAnsi" w:hAnsiTheme="minorHAnsi" w:cs="Arial"/>
                <w:sz w:val="22"/>
                <w:szCs w:val="22"/>
              </w:rPr>
              <w:t>5524864</w:t>
            </w: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B559AA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8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4A682E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682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 Planificación Ferroviaria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440F9D" w:rsidRDefault="000B6A62" w:rsidP="00B55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0F9D">
              <w:rPr>
                <w:rFonts w:asciiTheme="minorHAnsi" w:hAnsiTheme="minorHAnsi" w:cs="Arial"/>
                <w:sz w:val="22"/>
                <w:szCs w:val="22"/>
              </w:rPr>
              <w:t>5524866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B559AA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440F9D" w:rsidRDefault="000B6A62" w:rsidP="00B559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0F9D">
              <w:rPr>
                <w:rFonts w:asciiTheme="minorHAnsi" w:hAnsiTheme="minorHAnsi" w:cs="Arial"/>
                <w:sz w:val="22"/>
                <w:szCs w:val="22"/>
              </w:rPr>
              <w:t>5524865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B559AA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637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 w:rsidRPr="00B559AA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DIRECCIÓN GENERAL DE CARRETERAS</w:t>
            </w:r>
          </w:p>
          <w:p w:rsidR="000B6A62" w:rsidRPr="00C2735C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2735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Unidad de Apoyo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A62" w:rsidRPr="00F143EA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B559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F1051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4057039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B559AA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95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BA46D4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</w:t>
            </w:r>
            <w:r w:rsidRPr="00C2735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2735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 Explotación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735C">
              <w:rPr>
                <w:rFonts w:ascii="Calibri" w:hAnsi="Calibri" w:cs="Calibri"/>
                <w:color w:val="000000"/>
                <w:sz w:val="22"/>
                <w:szCs w:val="22"/>
              </w:rPr>
              <w:t>4383164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77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C2735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Proyectos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C2735C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4681577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40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C2735C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Subdirección General 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Conservación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DA6">
              <w:rPr>
                <w:rFonts w:ascii="Calibri" w:hAnsi="Calibri" w:cs="Calibri"/>
                <w:color w:val="000000"/>
                <w:sz w:val="22"/>
                <w:szCs w:val="22"/>
              </w:rPr>
              <w:t>3634183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70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General de Construcción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2DA6">
              <w:rPr>
                <w:rFonts w:ascii="Calibri" w:hAnsi="Calibri" w:cs="Calibri"/>
                <w:color w:val="000000"/>
                <w:sz w:val="22"/>
                <w:szCs w:val="22"/>
              </w:rPr>
              <w:t>5524856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93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Subdirección General de Coordinación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67">
              <w:rPr>
                <w:rFonts w:ascii="Calibri" w:hAnsi="Calibri" w:cs="Calibri"/>
                <w:color w:val="000000"/>
                <w:sz w:val="22"/>
                <w:szCs w:val="22"/>
              </w:rPr>
              <w:t>5524859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653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DEMARCACIONES DE CARRETERAS</w:t>
            </w:r>
          </w:p>
          <w:p w:rsidR="000B6A62" w:rsidRPr="00B912CA" w:rsidRDefault="000B6A62" w:rsidP="00F1051C">
            <w:pPr>
              <w:jc w:val="center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B912CA">
              <w:rPr>
                <w:rFonts w:asciiTheme="minorHAnsi" w:hAnsiTheme="minorHAnsi" w:cs="Arial"/>
                <w:sz w:val="22"/>
                <w:szCs w:val="22"/>
                <w:u w:val="single"/>
              </w:rPr>
              <w:t xml:space="preserve">Demarcación </w:t>
            </w:r>
            <w:r>
              <w:rPr>
                <w:rFonts w:asciiTheme="minorHAnsi" w:hAnsiTheme="minorHAnsi" w:cs="Arial"/>
                <w:sz w:val="22"/>
                <w:szCs w:val="22"/>
                <w:u w:val="single"/>
              </w:rPr>
              <w:t>de Aragón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5067">
              <w:rPr>
                <w:rFonts w:ascii="Calibri" w:hAnsi="Calibri" w:cs="Calibri"/>
                <w:color w:val="000000"/>
                <w:sz w:val="22"/>
                <w:szCs w:val="22"/>
              </w:rPr>
              <w:t>4681747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ZARAGOZA</w:t>
            </w:r>
          </w:p>
        </w:tc>
      </w:tr>
      <w:tr w:rsidR="000B6A62" w:rsidRPr="00F143EA" w:rsidTr="00440F9D">
        <w:trPr>
          <w:trHeight w:val="384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B912C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B912C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lastRenderedPageBreak/>
              <w:t>Demarcación de Castilla-León Occidental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5524863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VALLADOLID</w:t>
            </w:r>
          </w:p>
        </w:tc>
      </w:tr>
      <w:tr w:rsidR="000B6A62" w:rsidRPr="00F143EA" w:rsidTr="00440F9D">
        <w:trPr>
          <w:trHeight w:val="393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B912CA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Demarcación de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Castilla-León Oriental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</w:rPr>
              <w:t>2377672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AVILA</w:t>
            </w:r>
          </w:p>
        </w:tc>
      </w:tr>
      <w:tr w:rsidR="000B6A62" w:rsidRPr="00F143EA" w:rsidTr="00440F9D">
        <w:trPr>
          <w:trHeight w:val="39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1F6729" w:rsidRDefault="000B6A62" w:rsidP="00F1051C">
            <w:pPr>
              <w:jc w:val="center"/>
              <w:rPr>
                <w:rFonts w:ascii="Arial" w:hAnsi="Arial" w:cs="Arial"/>
                <w:u w:val="single"/>
              </w:rPr>
            </w:pPr>
            <w:r w:rsidRPr="001F6729">
              <w:rPr>
                <w:rFonts w:ascii="Arial" w:hAnsi="Arial" w:cs="Arial"/>
                <w:u w:val="single"/>
              </w:rPr>
              <w:t>Demarcación de Cataluña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F105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</w:rPr>
              <w:t>3870164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F1051C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1F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BARCELONA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1F6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1F67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</w:rPr>
              <w:t>5524862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1F6729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1F6729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1F6729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1F67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GIRONA</w:t>
            </w:r>
          </w:p>
        </w:tc>
      </w:tr>
      <w:tr w:rsidR="000B6A62" w:rsidRPr="00F143EA" w:rsidTr="00440F9D">
        <w:trPr>
          <w:trHeight w:val="363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6C43DA" w:rsidRDefault="000B6A62" w:rsidP="001F6729">
            <w:pPr>
              <w:jc w:val="center"/>
              <w:rPr>
                <w:rFonts w:ascii="Arial" w:hAnsi="Arial" w:cs="Arial"/>
              </w:rPr>
            </w:pPr>
            <w:r w:rsidRPr="001F6729">
              <w:rPr>
                <w:rFonts w:ascii="Arial" w:hAnsi="Arial" w:cs="Arial"/>
                <w:u w:val="single"/>
              </w:rPr>
              <w:t>Demarcación de</w:t>
            </w:r>
            <w:r>
              <w:rPr>
                <w:rFonts w:ascii="Arial" w:hAnsi="Arial" w:cs="Arial"/>
                <w:u w:val="single"/>
              </w:rPr>
              <w:t xml:space="preserve"> Extremadura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62" w:rsidRPr="00440F9D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</w:rPr>
              <w:t>5524860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BADAJOZ</w:t>
            </w:r>
          </w:p>
        </w:tc>
      </w:tr>
      <w:tr w:rsidR="000B6A62" w:rsidRPr="00F143EA" w:rsidTr="00440F9D">
        <w:trPr>
          <w:trHeight w:val="783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9E08C4">
              <w:rPr>
                <w:rFonts w:ascii="Arial" w:hAnsi="Arial" w:cs="Arial"/>
                <w:b/>
                <w:u w:val="single"/>
              </w:rPr>
              <w:t>AGENCIA ESTATAL DE SEGURIDAD FERROVIARIA</w:t>
            </w:r>
          </w:p>
          <w:p w:rsidR="000B6A62" w:rsidRPr="009E08C4" w:rsidRDefault="000B6A62" w:rsidP="00440F9D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9E08C4">
              <w:rPr>
                <w:rFonts w:ascii="Arial" w:hAnsi="Arial" w:cs="Arial"/>
                <w:u w:val="single"/>
              </w:rPr>
              <w:t>Subdirección General de Infraestructuras</w:t>
            </w:r>
          </w:p>
        </w:tc>
      </w:tr>
      <w:tr w:rsidR="000B6A62" w:rsidRPr="00F143EA" w:rsidTr="008E7F32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6A62" w:rsidRPr="00440F9D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</w:rPr>
              <w:t>5348571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440F9D" w:rsidRDefault="000B6A62" w:rsidP="00440F9D">
            <w:pPr>
              <w:rPr>
                <w:rFonts w:ascii="Arial" w:hAnsi="Arial" w:cs="Arial"/>
                <w:color w:val="000000"/>
              </w:rPr>
            </w:pPr>
            <w:r w:rsidRPr="00440F9D">
              <w:rPr>
                <w:rFonts w:ascii="Arial" w:hAnsi="Arial" w:cs="Arial"/>
                <w:color w:val="000000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403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9E08C4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9E08C4">
              <w:rPr>
                <w:rFonts w:ascii="Arial" w:hAnsi="Arial" w:cs="Arial"/>
                <w:u w:val="single"/>
              </w:rPr>
              <w:t>Subdirección General de Coordinación de la Seguridad Ferroviaria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</w:rPr>
              <w:t>5386615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748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D3A10" w:rsidRDefault="000B6A62" w:rsidP="00440F9D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2D3A10">
              <w:rPr>
                <w:rFonts w:ascii="Arial" w:hAnsi="Arial" w:cs="Arial"/>
                <w:b/>
                <w:u w:val="single"/>
              </w:rPr>
              <w:t>SECRETARÍA GENERAL DE TRANSPORTES Y MOVILIDAD</w:t>
            </w:r>
          </w:p>
          <w:p w:rsidR="000B6A62" w:rsidRPr="002D3A10" w:rsidRDefault="000B6A62" w:rsidP="00440F9D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2D3A10">
              <w:rPr>
                <w:rFonts w:ascii="Arial" w:hAnsi="Arial" w:cs="Arial"/>
                <w:u w:val="single"/>
              </w:rPr>
              <w:t>División de Estudios y Tecnología del Transporte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0F9D">
              <w:rPr>
                <w:rFonts w:ascii="Calibri" w:hAnsi="Calibri" w:cs="Calibri"/>
                <w:color w:val="000000"/>
                <w:sz w:val="22"/>
                <w:szCs w:val="22"/>
              </w:rPr>
              <w:t>2118954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724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E20EF9">
              <w:rPr>
                <w:rFonts w:ascii="Arial" w:hAnsi="Arial" w:cs="Arial"/>
                <w:b/>
                <w:u w:val="single"/>
              </w:rPr>
              <w:t>DIRECCIÓN GENERAL DEL TRANSPORTE TERRESTRE</w:t>
            </w:r>
          </w:p>
          <w:p w:rsidR="000B6A62" w:rsidRPr="00E20EF9" w:rsidRDefault="000B6A62" w:rsidP="00440F9D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E20EF9">
              <w:rPr>
                <w:rFonts w:ascii="Arial" w:hAnsi="Arial" w:cs="Arial"/>
                <w:u w:val="single"/>
              </w:rPr>
              <w:t>Subdirección General de Gestión, Análisis e Innovación del Transporte Terrestre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B6A62" w:rsidRPr="00642696" w:rsidRDefault="000B6A62" w:rsidP="006426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696">
              <w:rPr>
                <w:rFonts w:asciiTheme="minorHAnsi" w:hAnsiTheme="minorHAnsi" w:cs="Arial"/>
                <w:sz w:val="22"/>
                <w:szCs w:val="22"/>
              </w:rPr>
              <w:t>2830343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B6A62" w:rsidRPr="00642696" w:rsidRDefault="000B6A62" w:rsidP="006426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696">
              <w:rPr>
                <w:rFonts w:asciiTheme="minorHAnsi" w:hAnsiTheme="minorHAnsi" w:cs="Arial"/>
                <w:sz w:val="22"/>
                <w:szCs w:val="22"/>
              </w:rPr>
              <w:t>1116816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942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4A682E">
              <w:rPr>
                <w:rFonts w:ascii="Arial" w:hAnsi="Arial" w:cs="Arial"/>
                <w:b/>
                <w:u w:val="single"/>
              </w:rPr>
              <w:t>CENTRO DE ESTUDIOS DE EXPERIMENTACION DE OBRAS PÚBLICAS</w:t>
            </w:r>
          </w:p>
          <w:p w:rsidR="000B6A62" w:rsidRPr="004A682E" w:rsidRDefault="000B6A62" w:rsidP="00440F9D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4A682E">
              <w:rPr>
                <w:rFonts w:ascii="Arial" w:hAnsi="Arial" w:cs="Arial"/>
                <w:u w:val="single"/>
              </w:rPr>
              <w:t>Dirección</w:t>
            </w:r>
          </w:p>
        </w:tc>
      </w:tr>
      <w:tr w:rsidR="000B6A62" w:rsidRPr="00F143EA" w:rsidTr="00642696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6426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772949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642696">
        <w:trPr>
          <w:trHeight w:val="381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6426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4396230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852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642696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4A682E">
              <w:rPr>
                <w:rFonts w:ascii="Arial" w:hAnsi="Arial" w:cs="Arial"/>
                <w:b/>
                <w:u w:val="single"/>
              </w:rPr>
              <w:t>DIRECCIÓN GENERAL DE ORGANIZACIÓN E INSPECCIÓN</w:t>
            </w:r>
          </w:p>
          <w:p w:rsidR="000B6A62" w:rsidRPr="00F65067" w:rsidRDefault="000B6A62" w:rsidP="00642696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F65067">
              <w:rPr>
                <w:rFonts w:ascii="Arial" w:hAnsi="Arial" w:cs="Arial"/>
                <w:u w:val="single"/>
              </w:rPr>
              <w:t>Subdirección General  de Inspección de Servicios y Obras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2696">
              <w:rPr>
                <w:rFonts w:ascii="Calibri" w:hAnsi="Calibri" w:cs="Calibri"/>
                <w:color w:val="000000"/>
                <w:sz w:val="22"/>
                <w:szCs w:val="22"/>
              </w:rPr>
              <w:t>2553423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940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03414C" w:rsidRDefault="000B6A62" w:rsidP="00440F9D">
            <w:pPr>
              <w:spacing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03414C">
              <w:rPr>
                <w:rFonts w:ascii="Arial" w:hAnsi="Arial" w:cs="Arial"/>
                <w:b/>
                <w:u w:val="single"/>
              </w:rPr>
              <w:t>SECRETARÍA DE ESTADO DE INFRAESTRUCTURAS, TRANSPORTE Y VIVIENDA (SUP. RD 2/2020)</w:t>
            </w:r>
          </w:p>
          <w:p w:rsidR="000B6A62" w:rsidRPr="0003414C" w:rsidRDefault="000B6A62" w:rsidP="00440F9D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03414C">
              <w:rPr>
                <w:rFonts w:ascii="Arial" w:hAnsi="Arial" w:cs="Arial"/>
                <w:u w:val="single"/>
              </w:rPr>
              <w:t>Subdirección General de Planificación de Infraestructuras y Transporte</w:t>
            </w:r>
          </w:p>
        </w:tc>
      </w:tr>
      <w:tr w:rsidR="000B6A62" w:rsidRPr="00F143EA" w:rsidTr="00642696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6426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A62" w:rsidRPr="00642696" w:rsidRDefault="000B6A62" w:rsidP="006426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696">
              <w:rPr>
                <w:rFonts w:asciiTheme="minorHAnsi" w:hAnsiTheme="minorHAnsi" w:cs="Arial"/>
                <w:sz w:val="22"/>
                <w:szCs w:val="22"/>
              </w:rPr>
              <w:t>5524857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642696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6426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B6A62" w:rsidRPr="00642696" w:rsidRDefault="000B6A62" w:rsidP="006426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42696">
              <w:rPr>
                <w:rFonts w:asciiTheme="minorHAnsi" w:hAnsiTheme="minorHAnsi" w:cs="Arial"/>
                <w:sz w:val="22"/>
                <w:szCs w:val="22"/>
              </w:rPr>
              <w:t>5524858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642696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642696">
        <w:trPr>
          <w:trHeight w:val="300"/>
        </w:trPr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62" w:rsidRDefault="000B6A62" w:rsidP="00440F9D">
            <w:pPr>
              <w:rPr>
                <w:rFonts w:ascii="Arial" w:hAnsi="Arial" w:cs="Arial"/>
              </w:rPr>
            </w:pPr>
          </w:p>
          <w:p w:rsidR="00412926" w:rsidRDefault="00412926" w:rsidP="00440F9D">
            <w:pPr>
              <w:rPr>
                <w:rFonts w:ascii="Arial" w:hAnsi="Arial" w:cs="Arial"/>
              </w:rPr>
            </w:pPr>
          </w:p>
          <w:p w:rsidR="00412926" w:rsidRDefault="00412926" w:rsidP="00440F9D">
            <w:pPr>
              <w:rPr>
                <w:rFonts w:ascii="Arial" w:hAnsi="Arial" w:cs="Arial"/>
              </w:rPr>
            </w:pPr>
          </w:p>
          <w:p w:rsidR="00412926" w:rsidRDefault="00412926" w:rsidP="00440F9D">
            <w:pPr>
              <w:rPr>
                <w:rFonts w:ascii="Arial" w:hAnsi="Arial" w:cs="Arial"/>
              </w:rPr>
            </w:pPr>
          </w:p>
          <w:p w:rsidR="00412926" w:rsidRDefault="00412926" w:rsidP="00440F9D">
            <w:pPr>
              <w:rPr>
                <w:rFonts w:ascii="Arial" w:hAnsi="Arial" w:cs="Arial"/>
              </w:rPr>
            </w:pPr>
          </w:p>
          <w:p w:rsidR="00412926" w:rsidRPr="006C43DA" w:rsidRDefault="00412926" w:rsidP="00440F9D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</w:p>
        </w:tc>
      </w:tr>
      <w:tr w:rsidR="000B6A62" w:rsidRPr="00F143EA" w:rsidTr="00440F9D">
        <w:trPr>
          <w:trHeight w:val="1061"/>
        </w:trPr>
        <w:tc>
          <w:tcPr>
            <w:tcW w:w="9805" w:type="dxa"/>
            <w:gridSpan w:val="6"/>
            <w:tcBorders>
              <w:top w:val="nil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spacing w:after="60" w:line="240" w:lineRule="atLeast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262C3D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lastRenderedPageBreak/>
              <w:t xml:space="preserve">MINISTERIO DE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TRANSICIÓN ECOLOGICA Y RETO DEMOGRÁFICO</w:t>
            </w:r>
          </w:p>
          <w:p w:rsidR="000B6A62" w:rsidRDefault="000B6A62" w:rsidP="00440F9D">
            <w:pPr>
              <w:spacing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</w:pPr>
            <w:r w:rsidRPr="0003414C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es-ES"/>
              </w:rPr>
              <w:t>DEMARCACIONES Y SERVICIOS PROVINCIALES DE COSTAS</w:t>
            </w:r>
          </w:p>
          <w:p w:rsidR="000B6A62" w:rsidRPr="0003414C" w:rsidRDefault="000B6A62" w:rsidP="00440F9D">
            <w:pPr>
              <w:spacing w:after="60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03414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Demarcación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de</w:t>
            </w:r>
            <w:r w:rsidRPr="0003414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 Costas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</w:t>
            </w:r>
            <w:r w:rsidRPr="0003414C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e Canarias. Las Palmas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77C">
              <w:rPr>
                <w:rFonts w:ascii="Calibri" w:hAnsi="Calibri" w:cs="Calibri"/>
                <w:color w:val="000000"/>
                <w:sz w:val="22"/>
                <w:szCs w:val="22"/>
              </w:rPr>
              <w:t>3144149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03414C">
              <w:rPr>
                <w:rFonts w:ascii="Arial" w:hAnsi="Arial" w:cs="Arial"/>
              </w:rPr>
              <w:t>JEFE / JEFA DE SERVICIO DE PROYECTOS Y OBRAS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03414C">
              <w:rPr>
                <w:rFonts w:ascii="Arial" w:hAnsi="Arial" w:cs="Arial"/>
              </w:rPr>
              <w:t>13.916,56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PALMAS DE GRAN CANARIA</w:t>
            </w:r>
          </w:p>
        </w:tc>
      </w:tr>
      <w:tr w:rsidR="000B6A62" w:rsidRPr="00F143EA" w:rsidTr="00440F9D">
        <w:trPr>
          <w:trHeight w:val="41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8B44BE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8B44BE">
              <w:rPr>
                <w:rFonts w:ascii="Arial" w:hAnsi="Arial" w:cs="Arial"/>
                <w:u w:val="single"/>
              </w:rPr>
              <w:t>Servicio Provincial de Costas. Tenerife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77C">
              <w:rPr>
                <w:rFonts w:ascii="Calibri" w:hAnsi="Calibri" w:cs="Calibri"/>
                <w:color w:val="000000"/>
                <w:sz w:val="22"/>
                <w:szCs w:val="22"/>
              </w:rPr>
              <w:t>3175692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03414C">
              <w:rPr>
                <w:rFonts w:ascii="Arial" w:hAnsi="Arial" w:cs="Arial"/>
              </w:rPr>
              <w:t>JEFE / JEFA DE SERVICIO DE PROYECTOS Y OBRAS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03414C">
              <w:rPr>
                <w:rFonts w:ascii="Arial" w:hAnsi="Arial" w:cs="Arial"/>
              </w:rPr>
              <w:t>13.916,56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SANTA CRUZ DE TENERIFE</w:t>
            </w:r>
          </w:p>
        </w:tc>
      </w:tr>
      <w:tr w:rsidR="000B6A62" w:rsidRPr="00F143EA" w:rsidTr="00440F9D">
        <w:trPr>
          <w:trHeight w:val="38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8B44BE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</w:pPr>
            <w:r w:rsidRPr="008B44B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Demarcación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</w:t>
            </w:r>
            <w:r w:rsidRPr="008B44B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 xml:space="preserve">e Costas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d</w:t>
            </w:r>
            <w:r w:rsidRPr="008B44BE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es-ES"/>
              </w:rPr>
              <w:t>e Asturias. Oviedo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77C">
              <w:rPr>
                <w:rFonts w:ascii="Calibri" w:hAnsi="Calibri" w:cs="Calibri"/>
                <w:color w:val="000000"/>
                <w:sz w:val="22"/>
                <w:szCs w:val="22"/>
              </w:rPr>
              <w:t>5528243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OVIEDO</w:t>
            </w:r>
          </w:p>
        </w:tc>
      </w:tr>
      <w:tr w:rsidR="000B6A62" w:rsidRPr="00F143EA" w:rsidTr="00CC577C">
        <w:trPr>
          <w:trHeight w:val="686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CC577C" w:rsidRDefault="000B6A62" w:rsidP="00440F9D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C577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DIRECCIÓN GENERAL DEL AGUA</w:t>
            </w:r>
          </w:p>
          <w:p w:rsidR="000B6A62" w:rsidRPr="00CC577C" w:rsidRDefault="000B6A62" w:rsidP="00CC57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9E08C4">
              <w:rPr>
                <w:rFonts w:ascii="Arial" w:hAnsi="Arial" w:cs="Arial"/>
                <w:u w:val="single"/>
              </w:rPr>
              <w:t>Subdirección General de</w:t>
            </w:r>
            <w:r>
              <w:rPr>
                <w:rFonts w:ascii="Arial" w:hAnsi="Arial" w:cs="Arial"/>
                <w:u w:val="single"/>
              </w:rPr>
              <w:t>l Dominio Público Hidráulico e Infraestructuras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A15018" w:rsidRDefault="000B6A62" w:rsidP="00440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77C">
              <w:rPr>
                <w:rFonts w:asciiTheme="minorHAnsi" w:hAnsiTheme="minorHAnsi" w:cstheme="minorHAnsi"/>
                <w:sz w:val="22"/>
                <w:szCs w:val="22"/>
              </w:rPr>
              <w:t>5528244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MADRID</w:t>
            </w:r>
          </w:p>
        </w:tc>
      </w:tr>
      <w:tr w:rsidR="000B6A62" w:rsidRPr="00F143EA" w:rsidTr="00440F9D">
        <w:trPr>
          <w:trHeight w:val="375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CA3384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CA3384">
              <w:rPr>
                <w:rFonts w:ascii="Arial" w:hAnsi="Arial" w:cs="Arial"/>
                <w:u w:val="single"/>
              </w:rPr>
              <w:t>Confederación Hidrográfica del Cantábrico. Comisaría de Aguas.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A15018" w:rsidRDefault="000B6A62" w:rsidP="00440F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577C">
              <w:rPr>
                <w:rFonts w:asciiTheme="minorHAnsi" w:hAnsiTheme="minorHAnsi" w:cstheme="minorHAnsi"/>
                <w:sz w:val="22"/>
                <w:szCs w:val="22"/>
              </w:rPr>
              <w:t>5394547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OVIEDO</w:t>
            </w:r>
          </w:p>
        </w:tc>
      </w:tr>
      <w:tr w:rsidR="000B6A62" w:rsidRPr="00F143EA" w:rsidTr="00440F9D">
        <w:trPr>
          <w:trHeight w:val="399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1E2DA6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1E2DA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Confederación Hidrográfica del Duero. Dirección Técnica.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77C">
              <w:rPr>
                <w:rFonts w:ascii="Calibri" w:hAnsi="Calibri" w:cs="Calibri"/>
                <w:color w:val="000000"/>
                <w:sz w:val="22"/>
                <w:szCs w:val="22"/>
              </w:rPr>
              <w:t>5415378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</w:t>
            </w:r>
          </w:p>
        </w:tc>
      </w:tr>
      <w:tr w:rsidR="000B6A62" w:rsidRPr="00F143EA" w:rsidTr="00440F9D">
        <w:trPr>
          <w:trHeight w:val="38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1E2DA6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>Confederación Hidrográfica del Ebro. Dirección Técnica.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C577C">
              <w:rPr>
                <w:rFonts w:ascii="Calibri" w:hAnsi="Calibri" w:cs="Calibri"/>
                <w:color w:val="000000"/>
                <w:sz w:val="22"/>
                <w:szCs w:val="22"/>
              </w:rPr>
              <w:t>5415388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ZARAGOZA</w:t>
            </w:r>
          </w:p>
        </w:tc>
      </w:tr>
      <w:tr w:rsidR="000B6A62" w:rsidRPr="00F143EA" w:rsidTr="00440F9D">
        <w:trPr>
          <w:trHeight w:val="39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1E2DA6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>Confederación Hidrográfica del Guadalquivir. Dirección Técnica.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6A62">
              <w:rPr>
                <w:rFonts w:ascii="Calibri" w:hAnsi="Calibri" w:cs="Calibri"/>
                <w:color w:val="000000"/>
                <w:sz w:val="22"/>
                <w:szCs w:val="22"/>
              </w:rPr>
              <w:t>5415382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SEVILLA</w:t>
            </w:r>
          </w:p>
        </w:tc>
      </w:tr>
      <w:tr w:rsidR="000B6A62" w:rsidRPr="00F143EA" w:rsidTr="00440F9D">
        <w:trPr>
          <w:trHeight w:val="401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1E2DA6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 xml:space="preserve">Confederación Hidrográfica del </w:t>
            </w:r>
            <w:r>
              <w:rPr>
                <w:rFonts w:ascii="Arial" w:hAnsi="Arial" w:cs="Arial"/>
                <w:u w:val="single"/>
              </w:rPr>
              <w:t>Guadiana</w:t>
            </w:r>
            <w:r w:rsidRPr="001E2DA6">
              <w:rPr>
                <w:rFonts w:ascii="Arial" w:hAnsi="Arial" w:cs="Arial"/>
                <w:u w:val="single"/>
              </w:rPr>
              <w:t>. Comisaría de Aguas.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6A62">
              <w:rPr>
                <w:rFonts w:ascii="Calibri" w:hAnsi="Calibri" w:cs="Calibri"/>
                <w:color w:val="000000"/>
                <w:sz w:val="22"/>
                <w:szCs w:val="22"/>
              </w:rPr>
              <w:t>5394543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BADAJOZ</w:t>
            </w:r>
          </w:p>
        </w:tc>
      </w:tr>
      <w:tr w:rsidR="000B6A62" w:rsidRPr="00F143EA" w:rsidTr="00440F9D">
        <w:trPr>
          <w:trHeight w:val="300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1E2DA6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 xml:space="preserve">Confederación Hidrográfica del </w:t>
            </w:r>
            <w:r>
              <w:rPr>
                <w:rFonts w:ascii="Arial" w:hAnsi="Arial" w:cs="Arial"/>
                <w:u w:val="single"/>
              </w:rPr>
              <w:t>Miño-Sil</w:t>
            </w:r>
            <w:r w:rsidRPr="001E2DA6">
              <w:rPr>
                <w:rFonts w:ascii="Arial" w:hAnsi="Arial" w:cs="Arial"/>
                <w:u w:val="single"/>
              </w:rPr>
              <w:t>. Dirección Técnica.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6A62">
              <w:rPr>
                <w:rFonts w:ascii="Calibri" w:hAnsi="Calibri" w:cs="Calibri"/>
                <w:color w:val="000000"/>
                <w:sz w:val="22"/>
                <w:szCs w:val="22"/>
              </w:rPr>
              <w:t>5384804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PONFERRADA LEON</w:t>
            </w:r>
          </w:p>
        </w:tc>
      </w:tr>
      <w:tr w:rsidR="000B6A62" w:rsidRPr="00F143EA" w:rsidTr="00440F9D">
        <w:trPr>
          <w:trHeight w:val="300"/>
        </w:trPr>
        <w:tc>
          <w:tcPr>
            <w:tcW w:w="98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1E2DA6" w:rsidRDefault="000B6A62" w:rsidP="00440F9D">
            <w:pPr>
              <w:jc w:val="center"/>
              <w:rPr>
                <w:rFonts w:ascii="Arial" w:hAnsi="Arial" w:cs="Arial"/>
                <w:u w:val="single"/>
              </w:rPr>
            </w:pPr>
            <w:r w:rsidRPr="001E2DA6">
              <w:rPr>
                <w:rFonts w:ascii="Arial" w:hAnsi="Arial" w:cs="Arial"/>
                <w:u w:val="single"/>
              </w:rPr>
              <w:t xml:space="preserve">Confederación Hidrográfica del </w:t>
            </w:r>
            <w:r>
              <w:rPr>
                <w:rFonts w:ascii="Arial" w:hAnsi="Arial" w:cs="Arial"/>
                <w:u w:val="single"/>
              </w:rPr>
              <w:t>Tajo</w:t>
            </w:r>
            <w:r w:rsidRPr="001E2DA6">
              <w:rPr>
                <w:rFonts w:ascii="Arial" w:hAnsi="Arial" w:cs="Arial"/>
                <w:u w:val="single"/>
              </w:rPr>
              <w:t>. Dirección Técnica.</w:t>
            </w:r>
          </w:p>
        </w:tc>
      </w:tr>
      <w:tr w:rsidR="000B6A62" w:rsidRPr="00F143EA" w:rsidTr="00440F9D">
        <w:trPr>
          <w:trHeight w:val="300"/>
        </w:trPr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F143E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A62" w:rsidRPr="002E1F2A" w:rsidRDefault="000B6A62" w:rsidP="00440F9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6A62">
              <w:rPr>
                <w:rFonts w:ascii="Calibri" w:hAnsi="Calibri" w:cs="Calibri"/>
                <w:color w:val="000000"/>
                <w:sz w:val="22"/>
                <w:szCs w:val="22"/>
              </w:rPr>
              <w:t>1857392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TECNICO / TECNICA SUPERIOR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26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right"/>
              <w:rPr>
                <w:rFonts w:ascii="Arial" w:hAnsi="Arial" w:cs="Arial"/>
              </w:rPr>
            </w:pPr>
            <w:r w:rsidRPr="006C43DA">
              <w:rPr>
                <w:rFonts w:ascii="Arial" w:hAnsi="Arial" w:cs="Arial"/>
              </w:rPr>
              <w:t>11.998,14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A62" w:rsidRPr="006C43DA" w:rsidRDefault="000B6A62" w:rsidP="00440F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MADRID</w:t>
            </w:r>
          </w:p>
        </w:tc>
      </w:tr>
    </w:tbl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80608F" w:rsidRPr="009922C6" w:rsidRDefault="00A15018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0608F" w:rsidRPr="009922C6" w:rsidRDefault="0080608F" w:rsidP="0080608F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Madrid, a …………………</w:t>
      </w:r>
      <w:proofErr w:type="gramStart"/>
      <w:r w:rsidRPr="009922C6">
        <w:rPr>
          <w:rFonts w:ascii="Arial" w:hAnsi="Arial" w:cs="Arial"/>
        </w:rPr>
        <w:t>…….</w:t>
      </w:r>
      <w:proofErr w:type="gramEnd"/>
      <w:r w:rsidRPr="009922C6">
        <w:rPr>
          <w:rFonts w:ascii="Arial" w:hAnsi="Arial" w:cs="Arial"/>
        </w:rPr>
        <w:t>.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Default="0080608F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</w:rPr>
      </w:pP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MINISTERIO DE </w:t>
      </w:r>
      <w:r>
        <w:rPr>
          <w:rFonts w:ascii="Arial" w:hAnsi="Arial" w:cs="Arial"/>
          <w:b/>
        </w:rPr>
        <w:t>TRANSPORTES, MOVILIDAD Y AGENDA URBANA</w:t>
      </w:r>
    </w:p>
    <w:p w:rsidR="0080608F" w:rsidRPr="009922C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412926" w:rsidRDefault="0080608F" w:rsidP="0080608F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="00412926">
        <w:rPr>
          <w:rFonts w:ascii="Arial" w:hAnsi="Arial" w:cs="Arial"/>
          <w:b/>
        </w:rPr>
        <w:t xml:space="preserve"> </w:t>
      </w:r>
    </w:p>
    <w:p w:rsidR="0080608F" w:rsidRPr="001271A2" w:rsidRDefault="0080608F" w:rsidP="0080608F">
      <w:pPr>
        <w:ind w:left="85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922C6">
        <w:rPr>
          <w:rFonts w:ascii="Arial" w:hAnsi="Arial" w:cs="Arial"/>
          <w:b/>
          <w:u w:val="single"/>
        </w:rPr>
        <w:t>28071 - MADRID. -</w:t>
      </w:r>
    </w:p>
    <w:p w:rsidR="0080608F" w:rsidRPr="009922C6" w:rsidRDefault="0080608F" w:rsidP="00231620">
      <w:pPr>
        <w:ind w:left="-284"/>
        <w:rPr>
          <w:rFonts w:ascii="Arial" w:hAnsi="Arial" w:cs="Arial"/>
          <w:bCs/>
        </w:rPr>
      </w:pPr>
    </w:p>
    <w:sectPr w:rsidR="0080608F" w:rsidRPr="009922C6" w:rsidSect="00001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707" w:bottom="709" w:left="1134" w:header="709" w:footer="936" w:gutter="0"/>
      <w:cols w:space="720" w:equalWidth="0">
        <w:col w:w="14317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AC" w:rsidRDefault="00C54EAC">
      <w:r>
        <w:separator/>
      </w:r>
    </w:p>
  </w:endnote>
  <w:endnote w:type="continuationSeparator" w:id="0">
    <w:p w:rsidR="00C54EAC" w:rsidRDefault="00C5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Piedepgina"/>
    </w:pPr>
  </w:p>
  <w:p w:rsidR="00501681" w:rsidRDefault="005016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1559"/>
    </w:tblGrid>
    <w:tr w:rsidR="00501681" w:rsidRPr="00D07438" w:rsidTr="00675D23">
      <w:trPr>
        <w:trHeight w:val="291"/>
      </w:trPr>
      <w:tc>
        <w:tcPr>
          <w:tcW w:w="9001" w:type="dxa"/>
          <w:vAlign w:val="bottom"/>
        </w:tcPr>
        <w:p w:rsidR="00501681" w:rsidRPr="00D07438" w:rsidRDefault="00501681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1559" w:type="dxa"/>
        </w:tcPr>
        <w:p w:rsidR="00501681" w:rsidRPr="00D07438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501681" w:rsidRDefault="00501681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DE </w:t>
          </w:r>
          <w:r>
            <w:rPr>
              <w:rFonts w:ascii="Gill Sans MT" w:hAnsi="Gill Sans MT" w:cs="Arial"/>
              <w:sz w:val="10"/>
            </w:rPr>
            <w:t>TRANSPORTES, MOVILIDAD</w:t>
          </w:r>
        </w:p>
        <w:p w:rsidR="00501681" w:rsidRPr="00D07438" w:rsidRDefault="00501681" w:rsidP="00675D23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>
            <w:rPr>
              <w:rFonts w:ascii="Gill Sans MT" w:hAnsi="Gill Sans MT" w:cs="Arial"/>
              <w:sz w:val="10"/>
            </w:rPr>
            <w:t>Y AGENDA URBANA</w:t>
          </w:r>
        </w:p>
      </w:tc>
    </w:tr>
  </w:tbl>
  <w:p w:rsidR="00501681" w:rsidRDefault="00501681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59"/>
      <w:gridCol w:w="1864"/>
    </w:tblGrid>
    <w:tr w:rsidR="00501681" w:rsidTr="00675D23">
      <w:tc>
        <w:tcPr>
          <w:tcW w:w="8859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501681" w:rsidRDefault="00501681" w:rsidP="0080608F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www.mitma.gob.es</w:t>
          </w:r>
        </w:p>
        <w:p w:rsidR="00501681" w:rsidRDefault="00501681" w:rsidP="00675D23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</w:p>
      </w:tc>
      <w:tc>
        <w:tcPr>
          <w:tcW w:w="186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Pº de la Castellana, Nº 67 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501681" w:rsidRDefault="00501681" w:rsidP="0080608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501681" w:rsidRDefault="00501681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8ECF75" wp14:editId="50B97BF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A9DC5" id="Rectangle 37" o:spid="_x0000_s1026" style="position:absolute;margin-left:375.7pt;margin-top:-17.1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AC" w:rsidRDefault="00C54EAC">
      <w:r>
        <w:separator/>
      </w:r>
    </w:p>
  </w:footnote>
  <w:footnote w:type="continuationSeparator" w:id="0">
    <w:p w:rsidR="00C54EAC" w:rsidRDefault="00C5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01681" w:rsidRDefault="00501681">
    <w:pPr>
      <w:pStyle w:val="Encabezado"/>
      <w:ind w:right="360"/>
    </w:pPr>
  </w:p>
  <w:p w:rsidR="00501681" w:rsidRDefault="00501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81" w:rsidRDefault="0050168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23A9215" wp14:editId="7C032B68">
          <wp:simplePos x="0" y="0"/>
          <wp:positionH relativeFrom="column">
            <wp:posOffset>5491611</wp:posOffset>
          </wp:positionH>
          <wp:positionV relativeFrom="paragraph">
            <wp:posOffset>-289620</wp:posOffset>
          </wp:positionV>
          <wp:extent cx="838200" cy="87630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681" w:rsidRDefault="00501681" w:rsidP="0003532D">
    <w:pPr>
      <w:pStyle w:val="Encabezado"/>
      <w:tabs>
        <w:tab w:val="clear" w:pos="8504"/>
      </w:tabs>
      <w:ind w:right="-370"/>
      <w:jc w:val="right"/>
    </w:pPr>
  </w:p>
  <w:p w:rsidR="00501681" w:rsidRDefault="00501681">
    <w:pPr>
      <w:pStyle w:val="Encabezado"/>
      <w:tabs>
        <w:tab w:val="clear" w:pos="8504"/>
      </w:tabs>
      <w:ind w:right="-87"/>
      <w:jc w:val="right"/>
    </w:pPr>
  </w:p>
  <w:p w:rsidR="00501681" w:rsidRDefault="00501681"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501681" w:rsidTr="00FE66D4">
      <w:trPr>
        <w:trHeight w:val="426"/>
      </w:trPr>
      <w:tc>
        <w:tcPr>
          <w:tcW w:w="2907" w:type="dxa"/>
          <w:vAlign w:val="center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501681" w:rsidTr="00FE66D4">
      <w:trPr>
        <w:trHeight w:val="690"/>
      </w:trPr>
      <w:tc>
        <w:tcPr>
          <w:tcW w:w="2907" w:type="dxa"/>
        </w:tcPr>
        <w:p w:rsidR="00501681" w:rsidRPr="00F86B50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501681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 TRANSPORTES, MOVILIDAD</w:t>
          </w:r>
        </w:p>
        <w:p w:rsidR="00501681" w:rsidRPr="00F86B50" w:rsidRDefault="00501681" w:rsidP="00F86B50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F86B50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Y AGENDA URBANA</w:t>
          </w:r>
        </w:p>
      </w:tc>
    </w:tr>
    <w:tr w:rsidR="00501681" w:rsidTr="00FE66D4">
      <w:tc>
        <w:tcPr>
          <w:tcW w:w="2907" w:type="dxa"/>
        </w:tcPr>
        <w:p w:rsidR="00501681" w:rsidRDefault="00501681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501681" w:rsidRPr="00D46E8E" w:rsidRDefault="00501681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501681" w:rsidTr="00C72738"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501681" w:rsidTr="00C72738">
      <w:trPr>
        <w:trHeight w:hRule="exact" w:val="57"/>
      </w:trPr>
      <w:tc>
        <w:tcPr>
          <w:tcW w:w="2271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501681" w:rsidRDefault="00501681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501681" w:rsidRPr="00FB14C4" w:rsidRDefault="00501681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7E807B7" wp14:editId="3B7CACD4">
          <wp:extent cx="838200" cy="876300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 w15:restartNumberingAfterBreak="0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 w15:restartNumberingAfterBreak="0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 w15:restartNumberingAfterBreak="0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161B"/>
    <w:rsid w:val="00006E52"/>
    <w:rsid w:val="00012178"/>
    <w:rsid w:val="00033531"/>
    <w:rsid w:val="0003414C"/>
    <w:rsid w:val="00034203"/>
    <w:rsid w:val="0003532D"/>
    <w:rsid w:val="00043822"/>
    <w:rsid w:val="0005056A"/>
    <w:rsid w:val="00092A23"/>
    <w:rsid w:val="00092B8A"/>
    <w:rsid w:val="000A2F1D"/>
    <w:rsid w:val="000B6A62"/>
    <w:rsid w:val="000E1A40"/>
    <w:rsid w:val="000E318F"/>
    <w:rsid w:val="00130B80"/>
    <w:rsid w:val="00147F54"/>
    <w:rsid w:val="001568EF"/>
    <w:rsid w:val="00174942"/>
    <w:rsid w:val="0017586F"/>
    <w:rsid w:val="00176629"/>
    <w:rsid w:val="001854CB"/>
    <w:rsid w:val="001B1D94"/>
    <w:rsid w:val="001C421D"/>
    <w:rsid w:val="001C541A"/>
    <w:rsid w:val="001E2DA6"/>
    <w:rsid w:val="001F6729"/>
    <w:rsid w:val="00203A76"/>
    <w:rsid w:val="00231620"/>
    <w:rsid w:val="00242FEA"/>
    <w:rsid w:val="00251963"/>
    <w:rsid w:val="0027487D"/>
    <w:rsid w:val="002959E3"/>
    <w:rsid w:val="002A142E"/>
    <w:rsid w:val="002B328D"/>
    <w:rsid w:val="002B3A16"/>
    <w:rsid w:val="002C4008"/>
    <w:rsid w:val="002C42EA"/>
    <w:rsid w:val="002D2497"/>
    <w:rsid w:val="002D3A10"/>
    <w:rsid w:val="002D443C"/>
    <w:rsid w:val="002E1AA9"/>
    <w:rsid w:val="002E1F2A"/>
    <w:rsid w:val="002F5676"/>
    <w:rsid w:val="003342DB"/>
    <w:rsid w:val="003455F6"/>
    <w:rsid w:val="003B2345"/>
    <w:rsid w:val="003D3CC5"/>
    <w:rsid w:val="003D4CF8"/>
    <w:rsid w:val="003E1D92"/>
    <w:rsid w:val="00402F4A"/>
    <w:rsid w:val="00412926"/>
    <w:rsid w:val="00415519"/>
    <w:rsid w:val="0041640B"/>
    <w:rsid w:val="00426A92"/>
    <w:rsid w:val="00435BDA"/>
    <w:rsid w:val="00440F9D"/>
    <w:rsid w:val="00461972"/>
    <w:rsid w:val="00465466"/>
    <w:rsid w:val="00472BE9"/>
    <w:rsid w:val="00482C5A"/>
    <w:rsid w:val="00493DCA"/>
    <w:rsid w:val="004A682E"/>
    <w:rsid w:val="004B21EF"/>
    <w:rsid w:val="004B6823"/>
    <w:rsid w:val="004C1A94"/>
    <w:rsid w:val="004E44F3"/>
    <w:rsid w:val="004F639B"/>
    <w:rsid w:val="004F69C8"/>
    <w:rsid w:val="00501681"/>
    <w:rsid w:val="005017DA"/>
    <w:rsid w:val="00512DA2"/>
    <w:rsid w:val="00515F8A"/>
    <w:rsid w:val="00522C0E"/>
    <w:rsid w:val="005305EA"/>
    <w:rsid w:val="00536186"/>
    <w:rsid w:val="00551ED5"/>
    <w:rsid w:val="0055258A"/>
    <w:rsid w:val="005645F7"/>
    <w:rsid w:val="005715A4"/>
    <w:rsid w:val="005739E5"/>
    <w:rsid w:val="005745D8"/>
    <w:rsid w:val="005808BF"/>
    <w:rsid w:val="00586958"/>
    <w:rsid w:val="00594D53"/>
    <w:rsid w:val="00597048"/>
    <w:rsid w:val="005B1DE7"/>
    <w:rsid w:val="005B3B68"/>
    <w:rsid w:val="005B53B0"/>
    <w:rsid w:val="00615D3A"/>
    <w:rsid w:val="006227C8"/>
    <w:rsid w:val="006332C7"/>
    <w:rsid w:val="00635E59"/>
    <w:rsid w:val="00642696"/>
    <w:rsid w:val="00655B87"/>
    <w:rsid w:val="00674C11"/>
    <w:rsid w:val="00675D23"/>
    <w:rsid w:val="00686350"/>
    <w:rsid w:val="006971A4"/>
    <w:rsid w:val="006A3C99"/>
    <w:rsid w:val="006E06E1"/>
    <w:rsid w:val="006E3AEE"/>
    <w:rsid w:val="006E68AB"/>
    <w:rsid w:val="00717903"/>
    <w:rsid w:val="00774A8F"/>
    <w:rsid w:val="007A546E"/>
    <w:rsid w:val="007C0875"/>
    <w:rsid w:val="007C3E71"/>
    <w:rsid w:val="007D143E"/>
    <w:rsid w:val="007E4F6A"/>
    <w:rsid w:val="007E72DA"/>
    <w:rsid w:val="007F5638"/>
    <w:rsid w:val="0080608F"/>
    <w:rsid w:val="00806EEF"/>
    <w:rsid w:val="00816BDF"/>
    <w:rsid w:val="00831581"/>
    <w:rsid w:val="00840B51"/>
    <w:rsid w:val="00850CA7"/>
    <w:rsid w:val="0086051E"/>
    <w:rsid w:val="008643FA"/>
    <w:rsid w:val="00866359"/>
    <w:rsid w:val="00867018"/>
    <w:rsid w:val="0087799E"/>
    <w:rsid w:val="0089045C"/>
    <w:rsid w:val="008B44BE"/>
    <w:rsid w:val="008D477B"/>
    <w:rsid w:val="008E0E94"/>
    <w:rsid w:val="008E4E73"/>
    <w:rsid w:val="008E6A66"/>
    <w:rsid w:val="00915340"/>
    <w:rsid w:val="00934012"/>
    <w:rsid w:val="0093510A"/>
    <w:rsid w:val="00974B4C"/>
    <w:rsid w:val="00977CF2"/>
    <w:rsid w:val="00996DE3"/>
    <w:rsid w:val="009D0E8F"/>
    <w:rsid w:val="009D32A8"/>
    <w:rsid w:val="009E08C4"/>
    <w:rsid w:val="009E5DAE"/>
    <w:rsid w:val="009F1005"/>
    <w:rsid w:val="00A02C61"/>
    <w:rsid w:val="00A05B54"/>
    <w:rsid w:val="00A108A4"/>
    <w:rsid w:val="00A15018"/>
    <w:rsid w:val="00A16C18"/>
    <w:rsid w:val="00A201C2"/>
    <w:rsid w:val="00A273C7"/>
    <w:rsid w:val="00A43172"/>
    <w:rsid w:val="00A51C05"/>
    <w:rsid w:val="00A54110"/>
    <w:rsid w:val="00A65761"/>
    <w:rsid w:val="00A74A6B"/>
    <w:rsid w:val="00A856EF"/>
    <w:rsid w:val="00A93A60"/>
    <w:rsid w:val="00AB022C"/>
    <w:rsid w:val="00AC0BA9"/>
    <w:rsid w:val="00AD4584"/>
    <w:rsid w:val="00AF47A6"/>
    <w:rsid w:val="00B05C1C"/>
    <w:rsid w:val="00B065BD"/>
    <w:rsid w:val="00B16EBF"/>
    <w:rsid w:val="00B2078C"/>
    <w:rsid w:val="00B272A8"/>
    <w:rsid w:val="00B35024"/>
    <w:rsid w:val="00B443FB"/>
    <w:rsid w:val="00B459EC"/>
    <w:rsid w:val="00B559AA"/>
    <w:rsid w:val="00B70DE7"/>
    <w:rsid w:val="00B911B2"/>
    <w:rsid w:val="00B912CA"/>
    <w:rsid w:val="00B92872"/>
    <w:rsid w:val="00B92A4A"/>
    <w:rsid w:val="00B92CD7"/>
    <w:rsid w:val="00BA051B"/>
    <w:rsid w:val="00BA5D44"/>
    <w:rsid w:val="00BA7461"/>
    <w:rsid w:val="00BD057C"/>
    <w:rsid w:val="00C135CC"/>
    <w:rsid w:val="00C227EA"/>
    <w:rsid w:val="00C26A19"/>
    <w:rsid w:val="00C2735C"/>
    <w:rsid w:val="00C436BA"/>
    <w:rsid w:val="00C531B7"/>
    <w:rsid w:val="00C54EAC"/>
    <w:rsid w:val="00C60D42"/>
    <w:rsid w:val="00C663A2"/>
    <w:rsid w:val="00C72738"/>
    <w:rsid w:val="00C80CC6"/>
    <w:rsid w:val="00C82D63"/>
    <w:rsid w:val="00C90EB2"/>
    <w:rsid w:val="00CA3384"/>
    <w:rsid w:val="00CB2751"/>
    <w:rsid w:val="00CB3670"/>
    <w:rsid w:val="00CB3EE1"/>
    <w:rsid w:val="00CC577C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54756"/>
    <w:rsid w:val="00D64EBE"/>
    <w:rsid w:val="00D73661"/>
    <w:rsid w:val="00DA45E1"/>
    <w:rsid w:val="00DB14CA"/>
    <w:rsid w:val="00DB5B07"/>
    <w:rsid w:val="00DC7C34"/>
    <w:rsid w:val="00DF23F1"/>
    <w:rsid w:val="00E07A80"/>
    <w:rsid w:val="00E20EF9"/>
    <w:rsid w:val="00E42D51"/>
    <w:rsid w:val="00E6561A"/>
    <w:rsid w:val="00E71ACB"/>
    <w:rsid w:val="00E81F8E"/>
    <w:rsid w:val="00E86FCC"/>
    <w:rsid w:val="00EA7D02"/>
    <w:rsid w:val="00EC1ABB"/>
    <w:rsid w:val="00ED2980"/>
    <w:rsid w:val="00ED74DA"/>
    <w:rsid w:val="00EF3094"/>
    <w:rsid w:val="00F1051C"/>
    <w:rsid w:val="00F11AB1"/>
    <w:rsid w:val="00F13264"/>
    <w:rsid w:val="00F16885"/>
    <w:rsid w:val="00F20727"/>
    <w:rsid w:val="00F35788"/>
    <w:rsid w:val="00F35E43"/>
    <w:rsid w:val="00F36CE3"/>
    <w:rsid w:val="00F425D9"/>
    <w:rsid w:val="00F60222"/>
    <w:rsid w:val="00F65067"/>
    <w:rsid w:val="00F86552"/>
    <w:rsid w:val="00F86B50"/>
    <w:rsid w:val="00FB14C4"/>
    <w:rsid w:val="00FD16E6"/>
    <w:rsid w:val="00FD4CFD"/>
    <w:rsid w:val="00FD6169"/>
    <w:rsid w:val="00FD7A67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50A50"/>
  <w15:docId w15:val="{10F94F56-9D11-4B6E-A559-77DAC84C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C6B81EAFDA4E4DB813CB72DABFAAF7" ma:contentTypeVersion="12" ma:contentTypeDescription="Crear nuevo documento." ma:contentTypeScope="" ma:versionID="dbf0999362b7e521a740bf2e6b21f889">
  <xsd:schema xmlns:xsd="http://www.w3.org/2001/XMLSchema" xmlns:xs="http://www.w3.org/2001/XMLSchema" xmlns:p="http://schemas.microsoft.com/office/2006/metadata/properties" xmlns:ns2="f3853103-6116-40ec-b7a1-32045c1dbfda" xmlns:ns3="e59f7b26-71b7-4e13-a570-db710b45927a" targetNamespace="http://schemas.microsoft.com/office/2006/metadata/properties" ma:root="true" ma:fieldsID="39517dac365092c196bfa30187707389" ns2:_="" ns3:_="">
    <xsd:import namespace="f3853103-6116-40ec-b7a1-32045c1dbfda"/>
    <xsd:import namespace="e59f7b26-71b7-4e13-a570-db710b4592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3103-6116-40ec-b7a1-32045c1dbf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7b26-71b7-4e13-a570-db710b45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1D513-C9A0-4F97-B4BE-EC6F50E481B5}"/>
</file>

<file path=customXml/itemProps2.xml><?xml version="1.0" encoding="utf-8"?>
<ds:datastoreItem xmlns:ds="http://schemas.openxmlformats.org/officeDocument/2006/customXml" ds:itemID="{F4DA87BF-2F90-458F-97F1-34E7D1AA6856}"/>
</file>

<file path=customXml/itemProps3.xml><?xml version="1.0" encoding="utf-8"?>
<ds:datastoreItem xmlns:ds="http://schemas.openxmlformats.org/officeDocument/2006/customXml" ds:itemID="{ECA72E88-F20C-43F1-9C64-F8DE16E6BFF1}"/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1</TotalTime>
  <Pages>3</Pages>
  <Words>776</Words>
  <Characters>4271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2</cp:revision>
  <cp:lastPrinted>2020-02-13T08:56:00Z</cp:lastPrinted>
  <dcterms:created xsi:type="dcterms:W3CDTF">2020-07-23T08:53:00Z</dcterms:created>
  <dcterms:modified xsi:type="dcterms:W3CDTF">2020-07-23T08:53:00Z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0x010100F9C6B81EAFDA4E4DB813CB72DABFAAF7</vt:lpwstr>
  </property>
</Properties>
</file>