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9A" w:rsidRPr="00CE1737" w:rsidRDefault="0085369A" w:rsidP="00CE1737">
      <w:pPr>
        <w:pStyle w:val="Ttulo1"/>
        <w:rPr>
          <w:rFonts w:cs="Arial"/>
          <w:bCs/>
          <w:sz w:val="22"/>
          <w:szCs w:val="22"/>
          <w:u w:val="single"/>
        </w:rPr>
      </w:pPr>
      <w:bookmarkStart w:id="0" w:name="_Toc511308708"/>
      <w:r w:rsidRPr="00CE1737">
        <w:rPr>
          <w:rFonts w:cs="Arial"/>
          <w:bCs/>
          <w:sz w:val="22"/>
          <w:szCs w:val="22"/>
          <w:u w:val="single"/>
        </w:rPr>
        <w:t xml:space="preserve">ANEXO </w:t>
      </w:r>
      <w:proofErr w:type="gramStart"/>
      <w:r w:rsidR="00CE1737" w:rsidRPr="00CE1737">
        <w:rPr>
          <w:rFonts w:cs="Arial"/>
          <w:bCs/>
          <w:sz w:val="22"/>
          <w:szCs w:val="22"/>
          <w:u w:val="single"/>
        </w:rPr>
        <w:t>5</w:t>
      </w:r>
      <w:r w:rsidRPr="00CE1737">
        <w:rPr>
          <w:rFonts w:cs="Arial"/>
          <w:bCs/>
          <w:sz w:val="22"/>
          <w:szCs w:val="22"/>
          <w:u w:val="single"/>
        </w:rPr>
        <w:t xml:space="preserve"> :</w:t>
      </w:r>
      <w:proofErr w:type="gramEnd"/>
      <w:r w:rsidRPr="00CE1737">
        <w:rPr>
          <w:rFonts w:cs="Arial"/>
          <w:bCs/>
          <w:sz w:val="22"/>
          <w:szCs w:val="22"/>
          <w:u w:val="single"/>
        </w:rPr>
        <w:t xml:space="preserve"> DECLARACION RESPONSABLE COMPLEMENTARIA AL DEUC, RELATIVA A LA PREFERENCIA REGULADA EN LA CLÁUSULA 1</w:t>
      </w:r>
      <w:r w:rsidR="00CE1737" w:rsidRPr="00CE1737">
        <w:rPr>
          <w:rFonts w:cs="Arial"/>
          <w:bCs/>
          <w:sz w:val="22"/>
          <w:szCs w:val="22"/>
          <w:u w:val="single"/>
        </w:rPr>
        <w:t>4</w:t>
      </w:r>
      <w:bookmarkEnd w:id="0"/>
    </w:p>
    <w:p w:rsidR="002B44D4" w:rsidRPr="00D747D8" w:rsidRDefault="002B44D4" w:rsidP="0085369A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7D8" w:rsidRDefault="00D747D8" w:rsidP="0085369A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7D8" w:rsidRPr="00D747D8" w:rsidRDefault="00D747D8" w:rsidP="0085369A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7D8" w:rsidRPr="00D747D8" w:rsidRDefault="00D747D8" w:rsidP="0085369A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5369A" w:rsidRPr="00CE1737" w:rsidRDefault="0085369A" w:rsidP="008536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1737">
        <w:rPr>
          <w:rFonts w:ascii="Arial" w:hAnsi="Arial" w:cs="Arial"/>
          <w:sz w:val="22"/>
          <w:szCs w:val="22"/>
        </w:rPr>
        <w:t>D / Dª</w:t>
      </w:r>
    </w:p>
    <w:p w:rsidR="0085369A" w:rsidRPr="00CE1737" w:rsidRDefault="0085369A" w:rsidP="0085369A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1737">
        <w:rPr>
          <w:rFonts w:ascii="Arial" w:hAnsi="Arial" w:cs="Arial"/>
          <w:sz w:val="22"/>
          <w:szCs w:val="22"/>
        </w:rPr>
        <w:t xml:space="preserve">con NIF nº </w:t>
      </w:r>
      <w:r w:rsidRPr="00CE1737">
        <w:rPr>
          <w:rFonts w:ascii="Arial" w:hAnsi="Arial" w:cs="Arial"/>
          <w:sz w:val="22"/>
          <w:szCs w:val="22"/>
        </w:rPr>
        <w:tab/>
        <w:t xml:space="preserve">, en nombre propio o en representación de la empresa </w:t>
      </w:r>
    </w:p>
    <w:p w:rsidR="0085369A" w:rsidRPr="00CE1737" w:rsidRDefault="0085369A" w:rsidP="00A87F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1737">
        <w:rPr>
          <w:rFonts w:ascii="Arial" w:hAnsi="Arial" w:cs="Arial"/>
          <w:sz w:val="22"/>
          <w:szCs w:val="22"/>
        </w:rPr>
        <w:tab/>
        <w:t xml:space="preserve">en calidad de, </w:t>
      </w:r>
      <w:r w:rsidRPr="00CE1737">
        <w:rPr>
          <w:rFonts w:ascii="Arial" w:hAnsi="Arial" w:cs="Arial"/>
          <w:sz w:val="22"/>
          <w:szCs w:val="22"/>
        </w:rPr>
        <w:tab/>
        <w:t xml:space="preserve">, al objeto de la licitación en el </w:t>
      </w:r>
      <w:r w:rsidR="00A87F5E" w:rsidRPr="00CE1737">
        <w:rPr>
          <w:rFonts w:ascii="Arial" w:hAnsi="Arial" w:cs="Arial"/>
          <w:b/>
          <w:sz w:val="22"/>
          <w:szCs w:val="22"/>
        </w:rPr>
        <w:t xml:space="preserve">SERVICIO DE </w:t>
      </w:r>
      <w:r w:rsidR="00A87F5E">
        <w:rPr>
          <w:rFonts w:ascii="Arial" w:hAnsi="Arial" w:cs="Arial"/>
          <w:b/>
          <w:sz w:val="22"/>
          <w:szCs w:val="22"/>
        </w:rPr>
        <w:t>MANTENIMIENTO DE LOS APARATOS ELEVDORES INSTALADOS EN LOS EDIFICIOS DE LA ADMINISTRACIÓN PERIFÉRICA Y LOS SERVICIOS CENTRALES DE LA DIRECCIÓN GENERAL DE LA MARINA MERCANTE. MINISTERIO DE FOMENTO</w:t>
      </w:r>
      <w:r w:rsidRPr="00CE1737">
        <w:rPr>
          <w:rFonts w:ascii="Arial" w:hAnsi="Arial" w:cs="Arial"/>
          <w:sz w:val="22"/>
          <w:szCs w:val="22"/>
        </w:rPr>
        <w:t>,</w:t>
      </w:r>
    </w:p>
    <w:p w:rsidR="0085369A" w:rsidRPr="00CE1737" w:rsidRDefault="0085369A" w:rsidP="0085369A">
      <w:pPr>
        <w:tabs>
          <w:tab w:val="left" w:pos="2127"/>
          <w:tab w:val="left" w:pos="595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369A" w:rsidRPr="00CE1737" w:rsidRDefault="0085369A" w:rsidP="0085369A">
      <w:pPr>
        <w:tabs>
          <w:tab w:val="left" w:pos="2127"/>
          <w:tab w:val="left" w:pos="595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1737">
        <w:rPr>
          <w:rFonts w:ascii="Arial" w:hAnsi="Arial" w:cs="Arial"/>
          <w:b/>
          <w:sz w:val="22"/>
          <w:szCs w:val="22"/>
        </w:rPr>
        <w:t>DECLARA</w:t>
      </w:r>
      <w:r w:rsidRPr="00CE1737">
        <w:rPr>
          <w:rFonts w:ascii="Arial" w:hAnsi="Arial" w:cs="Arial"/>
          <w:sz w:val="22"/>
          <w:szCs w:val="22"/>
        </w:rPr>
        <w:t xml:space="preserve"> bajo su personal responsabilidad:</w:t>
      </w:r>
    </w:p>
    <w:p w:rsidR="0085369A" w:rsidRPr="00CE1737" w:rsidRDefault="0085369A" w:rsidP="0085369A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5369A" w:rsidRPr="00CE1737" w:rsidRDefault="00132A8B" w:rsidP="00FF2243">
      <w:pPr>
        <w:pStyle w:val="Textoindependiente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442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243" w:rsidRPr="00CE17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243" w:rsidRPr="00CE1737">
        <w:rPr>
          <w:rFonts w:ascii="Arial" w:hAnsi="Arial" w:cs="Arial"/>
          <w:sz w:val="22"/>
          <w:szCs w:val="22"/>
        </w:rPr>
        <w:tab/>
        <w:t>Que la empresa licitadora</w:t>
      </w:r>
      <w:r w:rsidR="0085369A" w:rsidRPr="00CE1737">
        <w:rPr>
          <w:rFonts w:ascii="Arial" w:hAnsi="Arial" w:cs="Arial"/>
          <w:sz w:val="22"/>
          <w:szCs w:val="22"/>
        </w:rPr>
        <w:t>, al tiempo de presentar su proposición, tiene en su plantilla un número de trabajadores con discapacidad superior al 2 por 100.</w:t>
      </w:r>
    </w:p>
    <w:p w:rsidR="0085369A" w:rsidRPr="00CE1737" w:rsidRDefault="00132A8B" w:rsidP="00FF2243">
      <w:pPr>
        <w:pStyle w:val="Textoindependiente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518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243" w:rsidRPr="00CE17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243" w:rsidRPr="00CE1737">
        <w:rPr>
          <w:rFonts w:ascii="Arial" w:hAnsi="Arial" w:cs="Arial"/>
          <w:sz w:val="22"/>
          <w:szCs w:val="22"/>
        </w:rPr>
        <w:tab/>
        <w:t xml:space="preserve">Que </w:t>
      </w:r>
      <w:r w:rsidR="0085369A" w:rsidRPr="00CE1737">
        <w:rPr>
          <w:rFonts w:ascii="Arial" w:hAnsi="Arial" w:cs="Arial"/>
          <w:sz w:val="22"/>
          <w:szCs w:val="22"/>
        </w:rPr>
        <w:t xml:space="preserve">la empresa licitadora está dedicada específicamente a la promoción e inserción laboral de personas en situación de exclusión social (según lo establecido en la </w:t>
      </w:r>
      <w:r w:rsidR="0085369A" w:rsidRPr="00CE1737">
        <w:rPr>
          <w:rFonts w:ascii="Arial" w:hAnsi="Arial" w:cs="Arial"/>
          <w:i/>
          <w:sz w:val="22"/>
          <w:szCs w:val="22"/>
        </w:rPr>
        <w:t>Ley 44/2007, 13 de diciembre, para la regulación del régimen de las empresas de inserción</w:t>
      </w:r>
      <w:r w:rsidR="0085369A" w:rsidRPr="00CE1737">
        <w:rPr>
          <w:rFonts w:ascii="Arial" w:hAnsi="Arial" w:cs="Arial"/>
          <w:sz w:val="22"/>
          <w:szCs w:val="22"/>
        </w:rPr>
        <w:t>).</w:t>
      </w:r>
    </w:p>
    <w:p w:rsidR="00FF2243" w:rsidRDefault="00132A8B" w:rsidP="00FF2243">
      <w:pPr>
        <w:pStyle w:val="Textoindependiente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21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243" w:rsidRPr="00CE17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243" w:rsidRPr="00CE1737">
        <w:rPr>
          <w:rFonts w:ascii="Arial" w:hAnsi="Arial" w:cs="Arial"/>
          <w:sz w:val="22"/>
          <w:szCs w:val="22"/>
        </w:rPr>
        <w:tab/>
        <w:t xml:space="preserve">Que la empresa licitadora promueve la igualdad efectiva de oportunidades entre hombres y mujeres, conforme a lo previsto en el apartado 2 del artículo 34 de la </w:t>
      </w:r>
      <w:r w:rsidR="00FF2243" w:rsidRPr="00CE1737">
        <w:rPr>
          <w:rFonts w:ascii="Arial" w:hAnsi="Arial" w:cs="Arial"/>
          <w:i/>
          <w:sz w:val="22"/>
          <w:szCs w:val="22"/>
        </w:rPr>
        <w:t>Ley Orgánica 3/2007, de 22 de marzo, para la igualdad efectiva de mujeres y hombres</w:t>
      </w:r>
      <w:r w:rsidR="00FF2243" w:rsidRPr="00CE1737">
        <w:rPr>
          <w:rFonts w:ascii="Arial" w:hAnsi="Arial" w:cs="Arial"/>
          <w:sz w:val="22"/>
          <w:szCs w:val="22"/>
        </w:rPr>
        <w:t>, como, por ejemplo, la posesión del “Distintivo Empresarial en Materia de Igualdad” que concede el Ministerio de Sanidad, Servicios Sociales e Igualdad.</w:t>
      </w:r>
    </w:p>
    <w:p w:rsidR="008E269E" w:rsidRDefault="00132A8B" w:rsidP="008E269E">
      <w:pPr>
        <w:pStyle w:val="Textoindependiente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8178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9E" w:rsidRPr="00CE17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269E" w:rsidRPr="00CE1737">
        <w:rPr>
          <w:rFonts w:ascii="Arial" w:hAnsi="Arial" w:cs="Arial"/>
          <w:sz w:val="22"/>
          <w:szCs w:val="22"/>
        </w:rPr>
        <w:tab/>
        <w:t xml:space="preserve">Que la empresa licitadora </w:t>
      </w:r>
      <w:r w:rsidR="008E269E">
        <w:rPr>
          <w:rFonts w:ascii="Arial" w:hAnsi="Arial" w:cs="Arial"/>
          <w:sz w:val="22"/>
          <w:szCs w:val="22"/>
        </w:rPr>
        <w:t>no desea hacer uso de la preferencia en la adjudicación regulada en la cláusula 14 de este pliego</w:t>
      </w:r>
      <w:r w:rsidR="008E269E" w:rsidRPr="00CE1737">
        <w:rPr>
          <w:rFonts w:ascii="Arial" w:hAnsi="Arial" w:cs="Arial"/>
          <w:sz w:val="22"/>
          <w:szCs w:val="22"/>
        </w:rPr>
        <w:t>.</w:t>
      </w:r>
    </w:p>
    <w:p w:rsidR="008E269E" w:rsidRPr="00CE1737" w:rsidRDefault="008E269E" w:rsidP="00FF2243">
      <w:pPr>
        <w:pStyle w:val="Textoindependiente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5369A" w:rsidRPr="00CE1737" w:rsidRDefault="0085369A" w:rsidP="00FF2243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FF2243" w:rsidRPr="00CE1737" w:rsidRDefault="00FF2243" w:rsidP="00FF22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E1737">
        <w:rPr>
          <w:rFonts w:ascii="Arial" w:hAnsi="Arial" w:cs="Arial"/>
          <w:sz w:val="22"/>
          <w:szCs w:val="22"/>
        </w:rPr>
        <w:t>En …………………………………</w:t>
      </w:r>
      <w:proofErr w:type="gramStart"/>
      <w:r w:rsidRPr="00CE1737">
        <w:rPr>
          <w:rFonts w:ascii="Arial" w:hAnsi="Arial" w:cs="Arial"/>
          <w:sz w:val="22"/>
          <w:szCs w:val="22"/>
        </w:rPr>
        <w:t>…….</w:t>
      </w:r>
      <w:proofErr w:type="gramEnd"/>
      <w:r w:rsidRPr="00CE1737">
        <w:rPr>
          <w:rFonts w:ascii="Arial" w:hAnsi="Arial" w:cs="Arial"/>
          <w:sz w:val="22"/>
          <w:szCs w:val="22"/>
        </w:rPr>
        <w:t>. a, …………de………………………………de 20……</w:t>
      </w:r>
    </w:p>
    <w:p w:rsidR="00FF2243" w:rsidRPr="00CE1737" w:rsidRDefault="00FF2243" w:rsidP="00FF22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2243" w:rsidRPr="00CE1737" w:rsidRDefault="00FF2243" w:rsidP="00FF2243">
      <w:pPr>
        <w:pStyle w:val="Textoindependiente2"/>
        <w:spacing w:after="0" w:line="24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CE1737">
        <w:rPr>
          <w:rFonts w:ascii="Arial" w:hAnsi="Arial" w:cs="Arial"/>
          <w:sz w:val="22"/>
          <w:szCs w:val="22"/>
        </w:rPr>
        <w:t>Fdo</w:t>
      </w:r>
      <w:proofErr w:type="spellEnd"/>
      <w:r w:rsidRPr="00CE1737">
        <w:rPr>
          <w:rFonts w:ascii="Arial" w:hAnsi="Arial" w:cs="Arial"/>
          <w:sz w:val="22"/>
          <w:szCs w:val="22"/>
        </w:rPr>
        <w:t xml:space="preserve"> electrónicamente por:</w:t>
      </w:r>
    </w:p>
    <w:p w:rsidR="00FF1EAE" w:rsidRPr="00CE1737" w:rsidRDefault="00FF1EA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1" w:name="_GoBack"/>
      <w:bookmarkEnd w:id="1"/>
    </w:p>
    <w:sectPr w:rsidR="00FF1EAE" w:rsidRPr="00CE1737" w:rsidSect="00F459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96" w:rsidRDefault="00EB1096">
      <w:r>
        <w:separator/>
      </w:r>
    </w:p>
  </w:endnote>
  <w:endnote w:type="continuationSeparator" w:id="0">
    <w:p w:rsidR="00EB1096" w:rsidRDefault="00EB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96" w:rsidRPr="006B7E15" w:rsidRDefault="00EB1096">
    <w:pPr>
      <w:rPr>
        <w:rFonts w:ascii="Arial" w:hAnsi="Arial" w:cs="Arial"/>
        <w:sz w:val="16"/>
        <w:szCs w:val="16"/>
      </w:rPr>
    </w:pPr>
  </w:p>
  <w:tbl>
    <w:tblPr>
      <w:tblW w:w="9980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EB1096" w:rsidRPr="005D2374" w:rsidTr="005D2374">
      <w:tc>
        <w:tcPr>
          <w:tcW w:w="8988" w:type="dxa"/>
          <w:shd w:val="clear" w:color="auto" w:fill="auto"/>
        </w:tcPr>
        <w:p w:rsidR="00EB1096" w:rsidRPr="005D2374" w:rsidRDefault="00EB1096" w:rsidP="005D2374">
          <w:pPr>
            <w:pStyle w:val="Piedepgina"/>
            <w:widowControl w:val="0"/>
            <w:jc w:val="center"/>
            <w:rPr>
              <w:rFonts w:ascii="Gill Sans" w:hAnsi="Gill Sans"/>
              <w:sz w:val="16"/>
              <w:szCs w:val="16"/>
              <w:lang w:val="es-ES_tradnl"/>
            </w:rPr>
          </w:pPr>
          <w:r w:rsidRPr="005D2374">
            <w:rPr>
              <w:rFonts w:ascii="Arial" w:hAnsi="Arial" w:cs="Arial"/>
              <w:sz w:val="18"/>
              <w:szCs w:val="18"/>
            </w:rPr>
            <w:fldChar w:fldCharType="begin"/>
          </w:r>
          <w:r w:rsidRPr="005D237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D2374">
            <w:rPr>
              <w:rFonts w:ascii="Arial" w:hAnsi="Arial" w:cs="Arial"/>
              <w:sz w:val="18"/>
              <w:szCs w:val="18"/>
            </w:rPr>
            <w:fldChar w:fldCharType="separate"/>
          </w:r>
          <w:r w:rsidR="00132A8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5D237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92" w:type="dxa"/>
          <w:shd w:val="clear" w:color="auto" w:fill="auto"/>
        </w:tcPr>
        <w:p w:rsidR="00EB1096" w:rsidRPr="005D2374" w:rsidRDefault="00EB1096" w:rsidP="005D2374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MINISTERIO</w:t>
          </w:r>
        </w:p>
        <w:p w:rsidR="00EB1096" w:rsidRPr="005D2374" w:rsidRDefault="00EB1096" w:rsidP="005D2374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DE FOMENTO</w:t>
          </w:r>
        </w:p>
      </w:tc>
    </w:tr>
  </w:tbl>
  <w:p w:rsidR="00EB1096" w:rsidRPr="00122C5B" w:rsidRDefault="00EB1096" w:rsidP="00122C5B">
    <w:pPr>
      <w:pStyle w:val="Piedepgina"/>
      <w:jc w:val="center"/>
      <w:rPr>
        <w:rFonts w:ascii="Arial" w:hAnsi="Arial" w:cs="Arial"/>
        <w:sz w:val="16"/>
        <w:szCs w:val="16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EB1096" w:rsidRPr="005D2374" w:rsidTr="00C92041">
      <w:tc>
        <w:tcPr>
          <w:tcW w:w="8988" w:type="dxa"/>
          <w:shd w:val="clear" w:color="auto" w:fill="auto"/>
        </w:tcPr>
        <w:p w:rsidR="00EB1096" w:rsidRPr="005D2374" w:rsidRDefault="00EB1096" w:rsidP="00C92041">
          <w:pPr>
            <w:pStyle w:val="Piedepgina"/>
            <w:widowControl w:val="0"/>
            <w:jc w:val="center"/>
            <w:rPr>
              <w:rFonts w:ascii="Gill Sans" w:hAnsi="Gill Sans"/>
              <w:sz w:val="16"/>
              <w:szCs w:val="16"/>
              <w:lang w:val="es-ES_tradnl"/>
            </w:rPr>
          </w:pPr>
          <w:r w:rsidRPr="005D2374">
            <w:rPr>
              <w:rFonts w:ascii="Arial" w:hAnsi="Arial" w:cs="Arial"/>
              <w:sz w:val="18"/>
              <w:szCs w:val="18"/>
            </w:rPr>
            <w:fldChar w:fldCharType="begin"/>
          </w:r>
          <w:r w:rsidRPr="005D237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D2374">
            <w:rPr>
              <w:rFonts w:ascii="Arial" w:hAnsi="Arial" w:cs="Arial"/>
              <w:sz w:val="18"/>
              <w:szCs w:val="18"/>
            </w:rPr>
            <w:fldChar w:fldCharType="separate"/>
          </w:r>
          <w:r w:rsidR="00132A8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D237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92" w:type="dxa"/>
          <w:shd w:val="clear" w:color="auto" w:fill="auto"/>
        </w:tcPr>
        <w:p w:rsidR="00EB1096" w:rsidRPr="005D2374" w:rsidRDefault="00EB1096" w:rsidP="00C92041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MINISTERIO</w:t>
          </w:r>
        </w:p>
        <w:p w:rsidR="00EB1096" w:rsidRPr="005D2374" w:rsidRDefault="00EB1096" w:rsidP="00C92041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DE FOMENTO</w:t>
          </w:r>
        </w:p>
      </w:tc>
    </w:tr>
  </w:tbl>
  <w:p w:rsidR="00EB1096" w:rsidRDefault="00EB1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96" w:rsidRDefault="00EB1096">
      <w:r>
        <w:separator/>
      </w:r>
    </w:p>
  </w:footnote>
  <w:footnote w:type="continuationSeparator" w:id="0">
    <w:p w:rsidR="00EB1096" w:rsidRDefault="00EB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134"/>
    </w:tblGrid>
    <w:tr w:rsidR="00EB1096" w:rsidTr="00466A71">
      <w:trPr>
        <w:trHeight w:val="1109"/>
      </w:trPr>
      <w:tc>
        <w:tcPr>
          <w:tcW w:w="8717" w:type="dxa"/>
        </w:tcPr>
        <w:p w:rsidR="00EB1096" w:rsidRDefault="00EB1096" w:rsidP="00B917BD">
          <w:pPr>
            <w:jc w:val="right"/>
          </w:pPr>
        </w:p>
      </w:tc>
      <w:tc>
        <w:tcPr>
          <w:tcW w:w="1134" w:type="dxa"/>
        </w:tcPr>
        <w:p w:rsidR="00EB1096" w:rsidRDefault="00EB1096" w:rsidP="00B917BD">
          <w:pPr>
            <w:jc w:val="right"/>
          </w:pPr>
          <w:r>
            <w:object w:dxaOrig="5686" w:dyaOrig="5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2pt;height:44.25pt" fillcolor="window">
                <v:imagedata r:id="rId1" o:title=""/>
              </v:shape>
              <o:OLEObject Type="Embed" ProgID="PBrush" ShapeID="_x0000_i1025" DrawAspect="Content" ObjectID="_1600248682" r:id="rId2"/>
            </w:object>
          </w:r>
        </w:p>
      </w:tc>
    </w:tr>
  </w:tbl>
  <w:p w:rsidR="00EB1096" w:rsidRPr="00B3717B" w:rsidRDefault="00EB1096" w:rsidP="00B371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2694"/>
      <w:gridCol w:w="1984"/>
    </w:tblGrid>
    <w:tr w:rsidR="00EB1096" w:rsidTr="00466A71">
      <w:trPr>
        <w:cantSplit/>
        <w:trHeight w:val="178"/>
      </w:trPr>
      <w:tc>
        <w:tcPr>
          <w:tcW w:w="5103" w:type="dxa"/>
          <w:vMerge w:val="restart"/>
        </w:tcPr>
        <w:p w:rsidR="00EB1096" w:rsidRPr="009172AD" w:rsidRDefault="00EB1096">
          <w:pPr>
            <w:pStyle w:val="Encabezado"/>
            <w:spacing w:line="120" w:lineRule="atLeast"/>
          </w:pPr>
        </w:p>
        <w:p w:rsidR="00EB1096" w:rsidRPr="009172AD" w:rsidRDefault="00EB1096">
          <w:pPr>
            <w:pStyle w:val="Encabezado"/>
            <w:spacing w:line="120" w:lineRule="atLeast"/>
            <w:rPr>
              <w:rFonts w:ascii="Arial Narrow-SM" w:hAnsi="Arial Narrow-SM"/>
              <w:position w:val="12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198755</wp:posOffset>
                    </wp:positionV>
                    <wp:extent cx="1047750" cy="1404620"/>
                    <wp:effectExtent l="0" t="0" r="0" b="381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1096" w:rsidRDefault="00EB1096" w:rsidP="0016159A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MINISTERIO</w:t>
                                </w:r>
                              </w:p>
                              <w:p w:rsidR="00EB1096" w:rsidRDefault="00EB1096" w:rsidP="0016159A">
                                <w:r>
                                  <w:rPr>
                                    <w:rFonts w:ascii="Arial" w:hAnsi="Arial"/>
                                  </w:rPr>
                                  <w:t>DE FOMENTO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55.8pt;margin-top:15.65pt;width: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" stroked="f">
                    <v:textbox style="mso-fit-shape-to-text:t" inset="0,0,0,0">
                      <w:txbxContent>
                        <w:p w:rsidR="00EB1096" w:rsidRDefault="00EB1096" w:rsidP="0016159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EB1096" w:rsidRDefault="00EB1096" w:rsidP="0016159A">
                          <w:r>
                            <w:rPr>
                              <w:rFonts w:ascii="Arial" w:hAnsi="Arial"/>
                            </w:rPr>
                            <w:t>DE FOMENTO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172AD">
            <w:object w:dxaOrig="924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.2pt;height:47.15pt">
                <v:imagedata r:id="rId1" o:title=""/>
              </v:shape>
              <o:OLEObject Type="Embed" ProgID="PBrush" ShapeID="_x0000_i1026" DrawAspect="Content" ObjectID="_1600248683" r:id="rId2"/>
            </w:object>
          </w:r>
        </w:p>
      </w:tc>
      <w:tc>
        <w:tcPr>
          <w:tcW w:w="2694" w:type="dxa"/>
        </w:tcPr>
        <w:p w:rsidR="00EB1096" w:rsidRDefault="00EB1096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1984" w:type="dxa"/>
        </w:tcPr>
        <w:p w:rsidR="00EB1096" w:rsidRDefault="00EB1096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EB1096" w:rsidTr="00466A71">
      <w:trPr>
        <w:cantSplit/>
        <w:trHeight w:val="513"/>
      </w:trPr>
      <w:tc>
        <w:tcPr>
          <w:tcW w:w="5103" w:type="dxa"/>
          <w:vMerge/>
        </w:tcPr>
        <w:p w:rsidR="00EB1096" w:rsidRPr="009172AD" w:rsidRDefault="00EB1096">
          <w:pPr>
            <w:pStyle w:val="Encabezado"/>
            <w:spacing w:line="120" w:lineRule="atLeast"/>
            <w:rPr>
              <w:rFonts w:ascii="Arial Narrow-SM" w:hAnsi="Arial Narrow-SM"/>
              <w:position w:val="12"/>
            </w:rPr>
          </w:pPr>
        </w:p>
      </w:tc>
      <w:tc>
        <w:tcPr>
          <w:tcW w:w="2694" w:type="dxa"/>
        </w:tcPr>
        <w:p w:rsidR="00EB1096" w:rsidRDefault="00EB1096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1096" w:rsidRDefault="00EB1096" w:rsidP="00D273BC">
          <w:pPr>
            <w:pStyle w:val="Encabezado"/>
            <w:ind w:left="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SUBSECRETARIA</w:t>
          </w:r>
        </w:p>
      </w:tc>
    </w:tr>
    <w:tr w:rsidR="00EB1096" w:rsidTr="00466A71">
      <w:trPr>
        <w:cantSplit/>
        <w:trHeight w:val="560"/>
      </w:trPr>
      <w:tc>
        <w:tcPr>
          <w:tcW w:w="5103" w:type="dxa"/>
          <w:vMerge/>
        </w:tcPr>
        <w:p w:rsidR="00EB1096" w:rsidRPr="009172AD" w:rsidRDefault="00EB1096">
          <w:pPr>
            <w:pStyle w:val="Encabezado"/>
            <w:spacing w:line="120" w:lineRule="atLeast"/>
            <w:rPr>
              <w:rFonts w:ascii="Arial Narrow-SM" w:hAnsi="Arial Narrow-SM"/>
              <w:position w:val="12"/>
            </w:rPr>
          </w:pPr>
        </w:p>
      </w:tc>
      <w:tc>
        <w:tcPr>
          <w:tcW w:w="2694" w:type="dxa"/>
        </w:tcPr>
        <w:p w:rsidR="00EB1096" w:rsidRPr="0097034B" w:rsidRDefault="00EB1096" w:rsidP="0097034B">
          <w:pPr>
            <w:pStyle w:val="Encabezado"/>
            <w:spacing w:line="120" w:lineRule="atLeast"/>
            <w:rPr>
              <w:rFonts w:ascii="Arial" w:hAnsi="Arial"/>
              <w:b/>
              <w:sz w:val="36"/>
              <w:szCs w:val="36"/>
            </w:rPr>
          </w:pPr>
        </w:p>
      </w:tc>
      <w:tc>
        <w:tcPr>
          <w:tcW w:w="1984" w:type="dxa"/>
          <w:vAlign w:val="center"/>
        </w:tcPr>
        <w:p w:rsidR="00EB1096" w:rsidRDefault="00EB1096" w:rsidP="00D273BC">
          <w:pPr>
            <w:pStyle w:val="Encabezado"/>
            <w:ind w:left="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JUNTA DE CONTRATACION</w:t>
          </w:r>
        </w:p>
      </w:tc>
    </w:tr>
  </w:tbl>
  <w:p w:rsidR="00EB1096" w:rsidRDefault="00EB1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1BB"/>
    <w:multiLevelType w:val="hybridMultilevel"/>
    <w:tmpl w:val="FB3A9172"/>
    <w:lvl w:ilvl="0" w:tplc="98989B30">
      <w:start w:val="4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35410"/>
    <w:multiLevelType w:val="hybridMultilevel"/>
    <w:tmpl w:val="F70C4BF2"/>
    <w:lvl w:ilvl="0" w:tplc="6EB0CCC4">
      <w:start w:val="1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58B4940"/>
    <w:multiLevelType w:val="hybridMultilevel"/>
    <w:tmpl w:val="D06A241A"/>
    <w:lvl w:ilvl="0" w:tplc="9E0803B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C6D90"/>
    <w:multiLevelType w:val="multilevel"/>
    <w:tmpl w:val="A69EA5D6"/>
    <w:lvl w:ilvl="0">
      <w:start w:val="1"/>
      <w:numFmt w:val="lowerLetter"/>
      <w:lvlText w:val="2%1)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3F14CA"/>
    <w:multiLevelType w:val="multilevel"/>
    <w:tmpl w:val="4F12BC8E"/>
    <w:lvl w:ilvl="0">
      <w:start w:val="1"/>
      <w:numFmt w:val="decimal"/>
      <w:lvlText w:val="c%1)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2E6089"/>
    <w:multiLevelType w:val="multilevel"/>
    <w:tmpl w:val="2F482468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965ED9"/>
    <w:multiLevelType w:val="hybridMultilevel"/>
    <w:tmpl w:val="CDCCA216"/>
    <w:lvl w:ilvl="0" w:tplc="BA4C979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A7376"/>
    <w:multiLevelType w:val="multilevel"/>
    <w:tmpl w:val="08E8257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35216D"/>
    <w:multiLevelType w:val="multilevel"/>
    <w:tmpl w:val="3580CDA8"/>
    <w:lvl w:ilvl="0">
      <w:start w:val="1"/>
      <w:numFmt w:val="decimal"/>
      <w:lvlText w:val="%1."/>
      <w:lvlJc w:val="left"/>
      <w:pPr>
        <w:tabs>
          <w:tab w:val="left" w:pos="144"/>
        </w:tabs>
        <w:ind w:left="576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8172CC"/>
    <w:multiLevelType w:val="hybridMultilevel"/>
    <w:tmpl w:val="CDF825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E02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068AC"/>
    <w:multiLevelType w:val="multilevel"/>
    <w:tmpl w:val="69C2BC22"/>
    <w:lvl w:ilvl="0">
      <w:start w:val="3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024970"/>
    <w:multiLevelType w:val="hybridMultilevel"/>
    <w:tmpl w:val="D918F7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917FB0"/>
    <w:multiLevelType w:val="hybridMultilevel"/>
    <w:tmpl w:val="8C528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AD7B34"/>
    <w:multiLevelType w:val="hybridMultilevel"/>
    <w:tmpl w:val="62A24A0E"/>
    <w:lvl w:ilvl="0" w:tplc="96803AAC">
      <w:start w:val="4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83C9A"/>
    <w:multiLevelType w:val="multilevel"/>
    <w:tmpl w:val="353002C2"/>
    <w:lvl w:ilvl="0">
      <w:start w:val="1"/>
      <w:numFmt w:val="lowerLetter"/>
      <w:lvlText w:val="%1)"/>
      <w:lvlJc w:val="left"/>
      <w:pPr>
        <w:tabs>
          <w:tab w:val="left" w:pos="0"/>
        </w:tabs>
        <w:ind w:left="36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8F4BAC"/>
    <w:multiLevelType w:val="hybridMultilevel"/>
    <w:tmpl w:val="7C008E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7A0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503565"/>
    <w:multiLevelType w:val="multilevel"/>
    <w:tmpl w:val="4C803546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68520D6"/>
    <w:multiLevelType w:val="hybridMultilevel"/>
    <w:tmpl w:val="24507D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F3273B"/>
    <w:multiLevelType w:val="hybridMultilevel"/>
    <w:tmpl w:val="800E3D54"/>
    <w:lvl w:ilvl="0" w:tplc="09A6A904">
      <w:start w:val="1"/>
      <w:numFmt w:val="decimal"/>
      <w:lvlText w:val="b.%1)"/>
      <w:lvlJc w:val="left"/>
      <w:pPr>
        <w:ind w:left="1713" w:hanging="360"/>
      </w:pPr>
      <w:rPr>
        <w:rFonts w:ascii="Arial" w:hAnsi="Arial" w:hint="default"/>
        <w:sz w:val="22"/>
      </w:rPr>
    </w:lvl>
    <w:lvl w:ilvl="1" w:tplc="09A6A904">
      <w:start w:val="1"/>
      <w:numFmt w:val="decimal"/>
      <w:lvlText w:val="b.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52359D"/>
    <w:multiLevelType w:val="hybridMultilevel"/>
    <w:tmpl w:val="FCF03574"/>
    <w:lvl w:ilvl="0" w:tplc="7DFC8F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CD254F"/>
    <w:multiLevelType w:val="multilevel"/>
    <w:tmpl w:val="9370C2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9E524C4"/>
    <w:multiLevelType w:val="hybridMultilevel"/>
    <w:tmpl w:val="6EFC5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55F98"/>
    <w:multiLevelType w:val="hybridMultilevel"/>
    <w:tmpl w:val="16A4107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6222E48"/>
    <w:multiLevelType w:val="multilevel"/>
    <w:tmpl w:val="BD224548"/>
    <w:lvl w:ilvl="0">
      <w:start w:val="2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73149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A55B0"/>
    <w:multiLevelType w:val="hybridMultilevel"/>
    <w:tmpl w:val="17E27D68"/>
    <w:lvl w:ilvl="0" w:tplc="AE72E3F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64A67"/>
    <w:multiLevelType w:val="hybridMultilevel"/>
    <w:tmpl w:val="A258BADE"/>
    <w:lvl w:ilvl="0" w:tplc="FE88753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28E04AAB"/>
    <w:multiLevelType w:val="hybridMultilevel"/>
    <w:tmpl w:val="E57C6F4C"/>
    <w:lvl w:ilvl="0" w:tplc="85324F8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8066B"/>
    <w:multiLevelType w:val="multilevel"/>
    <w:tmpl w:val="C5F02CFC"/>
    <w:lvl w:ilvl="0">
      <w:start w:val="1"/>
      <w:numFmt w:val="lowerLetter"/>
      <w:lvlText w:val="%1)"/>
      <w:lvlJc w:val="left"/>
      <w:pPr>
        <w:tabs>
          <w:tab w:val="left" w:pos="144"/>
        </w:tabs>
        <w:ind w:left="576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A792EED"/>
    <w:multiLevelType w:val="hybridMultilevel"/>
    <w:tmpl w:val="FB5EDA94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3C5193"/>
    <w:multiLevelType w:val="hybridMultilevel"/>
    <w:tmpl w:val="610803DE"/>
    <w:lvl w:ilvl="0" w:tplc="1150AD6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F54F6"/>
    <w:multiLevelType w:val="hybridMultilevel"/>
    <w:tmpl w:val="AB124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B45A5"/>
    <w:multiLevelType w:val="hybridMultilevel"/>
    <w:tmpl w:val="E538561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23254DB"/>
    <w:multiLevelType w:val="hybridMultilevel"/>
    <w:tmpl w:val="7C1E2A10"/>
    <w:lvl w:ilvl="0" w:tplc="3AC2934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F40A51"/>
    <w:multiLevelType w:val="hybridMultilevel"/>
    <w:tmpl w:val="C37844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742BE4"/>
    <w:multiLevelType w:val="hybridMultilevel"/>
    <w:tmpl w:val="6C36AC9A"/>
    <w:lvl w:ilvl="0" w:tplc="1ABAD57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00694C"/>
    <w:multiLevelType w:val="hybridMultilevel"/>
    <w:tmpl w:val="C95C41EE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5C25E3"/>
    <w:multiLevelType w:val="hybridMultilevel"/>
    <w:tmpl w:val="83827BBE"/>
    <w:lvl w:ilvl="0" w:tplc="A5D8D0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00E95"/>
    <w:multiLevelType w:val="multilevel"/>
    <w:tmpl w:val="20A250F0"/>
    <w:lvl w:ilvl="0">
      <w:start w:val="1"/>
      <w:numFmt w:val="lowerLetter"/>
      <w:lvlText w:val="%1)"/>
      <w:lvlJc w:val="left"/>
      <w:pPr>
        <w:tabs>
          <w:tab w:val="left" w:pos="144"/>
        </w:tabs>
        <w:ind w:left="576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0EF5280"/>
    <w:multiLevelType w:val="multilevel"/>
    <w:tmpl w:val="25EE9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F453A7"/>
    <w:multiLevelType w:val="multilevel"/>
    <w:tmpl w:val="D6DEA62A"/>
    <w:lvl w:ilvl="0">
      <w:start w:val="3"/>
      <w:numFmt w:val="decimal"/>
      <w:lvlText w:val="%1)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41" w15:restartNumberingAfterBreak="0">
    <w:nsid w:val="43FF4EE5"/>
    <w:multiLevelType w:val="hybridMultilevel"/>
    <w:tmpl w:val="BBAAE03C"/>
    <w:lvl w:ilvl="0" w:tplc="00341A26">
      <w:start w:val="2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02DF6"/>
    <w:multiLevelType w:val="multilevel"/>
    <w:tmpl w:val="B5480FE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5564451"/>
    <w:multiLevelType w:val="hybridMultilevel"/>
    <w:tmpl w:val="53008B44"/>
    <w:lvl w:ilvl="0" w:tplc="7DFC8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522E9"/>
    <w:multiLevelType w:val="multilevel"/>
    <w:tmpl w:val="BF2C9CF2"/>
    <w:lvl w:ilvl="0">
      <w:start w:val="5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6667D59"/>
    <w:multiLevelType w:val="hybridMultilevel"/>
    <w:tmpl w:val="1302A16A"/>
    <w:lvl w:ilvl="0" w:tplc="0C0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6" w15:restartNumberingAfterBreak="0">
    <w:nsid w:val="467712A0"/>
    <w:multiLevelType w:val="hybridMultilevel"/>
    <w:tmpl w:val="8AE62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992929"/>
    <w:multiLevelType w:val="hybridMultilevel"/>
    <w:tmpl w:val="01FA49F8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C41542"/>
    <w:multiLevelType w:val="hybridMultilevel"/>
    <w:tmpl w:val="9966630A"/>
    <w:lvl w:ilvl="0" w:tplc="7DFC8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C40EE5"/>
    <w:multiLevelType w:val="hybridMultilevel"/>
    <w:tmpl w:val="FDC28B70"/>
    <w:lvl w:ilvl="0" w:tplc="840C2190">
      <w:start w:val="1"/>
      <w:numFmt w:val="lowerLetter"/>
      <w:lvlText w:val="%1)"/>
      <w:lvlJc w:val="left"/>
      <w:pPr>
        <w:ind w:left="1764" w:hanging="360"/>
      </w:pPr>
      <w:rPr>
        <w:rFonts w:hint="default"/>
        <w:b w:val="0"/>
      </w:rPr>
    </w:lvl>
    <w:lvl w:ilvl="1" w:tplc="6F241C2A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3204" w:hanging="180"/>
      </w:pPr>
    </w:lvl>
    <w:lvl w:ilvl="3" w:tplc="0C0A000F" w:tentative="1">
      <w:start w:val="1"/>
      <w:numFmt w:val="decimal"/>
      <w:lvlText w:val="%4."/>
      <w:lvlJc w:val="left"/>
      <w:pPr>
        <w:ind w:left="3924" w:hanging="360"/>
      </w:pPr>
    </w:lvl>
    <w:lvl w:ilvl="4" w:tplc="0C0A0019" w:tentative="1">
      <w:start w:val="1"/>
      <w:numFmt w:val="lowerLetter"/>
      <w:lvlText w:val="%5."/>
      <w:lvlJc w:val="left"/>
      <w:pPr>
        <w:ind w:left="4644" w:hanging="360"/>
      </w:pPr>
    </w:lvl>
    <w:lvl w:ilvl="5" w:tplc="0C0A001B" w:tentative="1">
      <w:start w:val="1"/>
      <w:numFmt w:val="lowerRoman"/>
      <w:lvlText w:val="%6."/>
      <w:lvlJc w:val="right"/>
      <w:pPr>
        <w:ind w:left="5364" w:hanging="180"/>
      </w:pPr>
    </w:lvl>
    <w:lvl w:ilvl="6" w:tplc="0C0A000F" w:tentative="1">
      <w:start w:val="1"/>
      <w:numFmt w:val="decimal"/>
      <w:lvlText w:val="%7."/>
      <w:lvlJc w:val="left"/>
      <w:pPr>
        <w:ind w:left="6084" w:hanging="360"/>
      </w:pPr>
    </w:lvl>
    <w:lvl w:ilvl="7" w:tplc="0C0A0019" w:tentative="1">
      <w:start w:val="1"/>
      <w:numFmt w:val="lowerLetter"/>
      <w:lvlText w:val="%8."/>
      <w:lvlJc w:val="left"/>
      <w:pPr>
        <w:ind w:left="6804" w:hanging="360"/>
      </w:pPr>
    </w:lvl>
    <w:lvl w:ilvl="8" w:tplc="0C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0" w15:restartNumberingAfterBreak="0">
    <w:nsid w:val="505D49A2"/>
    <w:multiLevelType w:val="hybridMultilevel"/>
    <w:tmpl w:val="0142B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524ACF"/>
    <w:multiLevelType w:val="hybridMultilevel"/>
    <w:tmpl w:val="6A2EF8CA"/>
    <w:lvl w:ilvl="0" w:tplc="85B618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6B0936"/>
    <w:multiLevelType w:val="hybridMultilevel"/>
    <w:tmpl w:val="325698D0"/>
    <w:lvl w:ilvl="0" w:tplc="64BAD3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2275D0"/>
    <w:multiLevelType w:val="hybridMultilevel"/>
    <w:tmpl w:val="B428EC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297B5C"/>
    <w:multiLevelType w:val="hybridMultilevel"/>
    <w:tmpl w:val="87EE5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3F1070"/>
    <w:multiLevelType w:val="multilevel"/>
    <w:tmpl w:val="6A2ED584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5578226D"/>
    <w:multiLevelType w:val="hybridMultilevel"/>
    <w:tmpl w:val="D0862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A1510D"/>
    <w:multiLevelType w:val="hybridMultilevel"/>
    <w:tmpl w:val="64AA262E"/>
    <w:lvl w:ilvl="0" w:tplc="1450B75C">
      <w:start w:val="1"/>
      <w:numFmt w:val="lowerLetter"/>
      <w:lvlText w:val="%1)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8" w15:restartNumberingAfterBreak="0">
    <w:nsid w:val="57B20F56"/>
    <w:multiLevelType w:val="multilevel"/>
    <w:tmpl w:val="C74EACC2"/>
    <w:lvl w:ilvl="0">
      <w:start w:val="1"/>
      <w:numFmt w:val="decimal"/>
      <w:lvlText w:val="c%1)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57EA7655"/>
    <w:multiLevelType w:val="hybridMultilevel"/>
    <w:tmpl w:val="CC0C8D78"/>
    <w:lvl w:ilvl="0" w:tplc="C4AE0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DA3D86"/>
    <w:multiLevelType w:val="hybridMultilevel"/>
    <w:tmpl w:val="558A14BA"/>
    <w:lvl w:ilvl="0" w:tplc="9322EBE8">
      <w:start w:val="7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9606EC"/>
    <w:multiLevelType w:val="hybridMultilevel"/>
    <w:tmpl w:val="81DE9426"/>
    <w:lvl w:ilvl="0" w:tplc="CDAE08EC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1B57DE"/>
    <w:multiLevelType w:val="hybridMultilevel"/>
    <w:tmpl w:val="58A29A9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E565C74"/>
    <w:multiLevelType w:val="hybridMultilevel"/>
    <w:tmpl w:val="11CE8902"/>
    <w:lvl w:ilvl="0" w:tplc="3C0C1FE4">
      <w:start w:val="1"/>
      <w:numFmt w:val="bullet"/>
      <w:lvlText w:val=""/>
      <w:lvlJc w:val="left"/>
      <w:pPr>
        <w:ind w:left="720" w:hanging="360"/>
      </w:pPr>
      <w:rPr>
        <w:rFonts w:ascii="Symbol" w:eastAsia="Marlett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425112"/>
    <w:multiLevelType w:val="hybridMultilevel"/>
    <w:tmpl w:val="DCA41040"/>
    <w:lvl w:ilvl="0" w:tplc="0C0A000B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5" w15:restartNumberingAfterBreak="0">
    <w:nsid w:val="62CA2E81"/>
    <w:multiLevelType w:val="hybridMultilevel"/>
    <w:tmpl w:val="9F5AB468"/>
    <w:lvl w:ilvl="0" w:tplc="543E680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A84034"/>
    <w:multiLevelType w:val="hybridMultilevel"/>
    <w:tmpl w:val="006208E0"/>
    <w:lvl w:ilvl="0" w:tplc="7DFC8F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76A0C1B"/>
    <w:multiLevelType w:val="hybridMultilevel"/>
    <w:tmpl w:val="9BA22A40"/>
    <w:lvl w:ilvl="0" w:tplc="562413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AC15DB"/>
    <w:multiLevelType w:val="multilevel"/>
    <w:tmpl w:val="8112FC0A"/>
    <w:lvl w:ilvl="0">
      <w:start w:val="3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6AD42656"/>
    <w:multiLevelType w:val="multilevel"/>
    <w:tmpl w:val="5428D5A0"/>
    <w:lvl w:ilvl="0">
      <w:start w:val="4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6C634FD4"/>
    <w:multiLevelType w:val="multilevel"/>
    <w:tmpl w:val="01D6B9D8"/>
    <w:lvl w:ilvl="0">
      <w:start w:val="1"/>
      <w:numFmt w:val="lowerLetter"/>
      <w:lvlText w:val="%1)"/>
      <w:lvlJc w:val="left"/>
      <w:pPr>
        <w:tabs>
          <w:tab w:val="left" w:pos="-144"/>
        </w:tabs>
        <w:ind w:left="288"/>
      </w:pPr>
      <w:rPr>
        <w:rFonts w:ascii="Arial" w:hAnsi="Arial" w:hint="default"/>
        <w:strike w:val="0"/>
        <w:color w:val="000000"/>
        <w:spacing w:val="3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F19615D"/>
    <w:multiLevelType w:val="hybridMultilevel"/>
    <w:tmpl w:val="FADEE390"/>
    <w:lvl w:ilvl="0" w:tplc="34B0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A26601"/>
    <w:multiLevelType w:val="hybridMultilevel"/>
    <w:tmpl w:val="C248D91E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241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821FAC"/>
    <w:multiLevelType w:val="hybridMultilevel"/>
    <w:tmpl w:val="18E67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956D79"/>
    <w:multiLevelType w:val="hybridMultilevel"/>
    <w:tmpl w:val="E4866F76"/>
    <w:lvl w:ilvl="0" w:tplc="AE72E3F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D954DA"/>
    <w:multiLevelType w:val="hybridMultilevel"/>
    <w:tmpl w:val="C7F0F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536F25"/>
    <w:multiLevelType w:val="multilevel"/>
    <w:tmpl w:val="852ECFDE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78FB755F"/>
    <w:multiLevelType w:val="hybridMultilevel"/>
    <w:tmpl w:val="A2D407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B704A38"/>
    <w:multiLevelType w:val="hybridMultilevel"/>
    <w:tmpl w:val="B64E879A"/>
    <w:lvl w:ilvl="0" w:tplc="C4AE0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6225FA"/>
    <w:multiLevelType w:val="hybridMultilevel"/>
    <w:tmpl w:val="67520AE0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716BDA"/>
    <w:multiLevelType w:val="hybridMultilevel"/>
    <w:tmpl w:val="AA7AB87C"/>
    <w:lvl w:ilvl="0" w:tplc="C4AE02C2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1"/>
  </w:num>
  <w:num w:numId="3">
    <w:abstractNumId w:val="34"/>
  </w:num>
  <w:num w:numId="4">
    <w:abstractNumId w:val="15"/>
  </w:num>
  <w:num w:numId="5">
    <w:abstractNumId w:val="25"/>
  </w:num>
  <w:num w:numId="6">
    <w:abstractNumId w:val="74"/>
  </w:num>
  <w:num w:numId="7">
    <w:abstractNumId w:val="59"/>
  </w:num>
  <w:num w:numId="8">
    <w:abstractNumId w:val="57"/>
  </w:num>
  <w:num w:numId="9">
    <w:abstractNumId w:val="49"/>
  </w:num>
  <w:num w:numId="10">
    <w:abstractNumId w:val="71"/>
  </w:num>
  <w:num w:numId="11">
    <w:abstractNumId w:val="9"/>
  </w:num>
  <w:num w:numId="12">
    <w:abstractNumId w:val="32"/>
  </w:num>
  <w:num w:numId="13">
    <w:abstractNumId w:val="11"/>
  </w:num>
  <w:num w:numId="14">
    <w:abstractNumId w:val="29"/>
  </w:num>
  <w:num w:numId="15">
    <w:abstractNumId w:val="36"/>
  </w:num>
  <w:num w:numId="16">
    <w:abstractNumId w:val="47"/>
  </w:num>
  <w:num w:numId="17">
    <w:abstractNumId w:val="24"/>
  </w:num>
  <w:num w:numId="18">
    <w:abstractNumId w:val="80"/>
  </w:num>
  <w:num w:numId="19">
    <w:abstractNumId w:val="72"/>
  </w:num>
  <w:num w:numId="20">
    <w:abstractNumId w:val="79"/>
  </w:num>
  <w:num w:numId="21">
    <w:abstractNumId w:val="30"/>
  </w:num>
  <w:num w:numId="22">
    <w:abstractNumId w:val="67"/>
  </w:num>
  <w:num w:numId="23">
    <w:abstractNumId w:val="33"/>
  </w:num>
  <w:num w:numId="24">
    <w:abstractNumId w:val="73"/>
  </w:num>
  <w:num w:numId="25">
    <w:abstractNumId w:val="31"/>
  </w:num>
  <w:num w:numId="26">
    <w:abstractNumId w:val="53"/>
  </w:num>
  <w:num w:numId="27">
    <w:abstractNumId w:val="55"/>
  </w:num>
  <w:num w:numId="28">
    <w:abstractNumId w:val="28"/>
  </w:num>
  <w:num w:numId="29">
    <w:abstractNumId w:val="26"/>
  </w:num>
  <w:num w:numId="30">
    <w:abstractNumId w:val="44"/>
  </w:num>
  <w:num w:numId="31">
    <w:abstractNumId w:val="69"/>
  </w:num>
  <w:num w:numId="32">
    <w:abstractNumId w:val="10"/>
  </w:num>
  <w:num w:numId="33">
    <w:abstractNumId w:val="38"/>
  </w:num>
  <w:num w:numId="34">
    <w:abstractNumId w:val="7"/>
  </w:num>
  <w:num w:numId="35">
    <w:abstractNumId w:val="5"/>
  </w:num>
  <w:num w:numId="36">
    <w:abstractNumId w:val="20"/>
  </w:num>
  <w:num w:numId="37">
    <w:abstractNumId w:val="58"/>
  </w:num>
  <w:num w:numId="38">
    <w:abstractNumId w:val="42"/>
  </w:num>
  <w:num w:numId="39">
    <w:abstractNumId w:val="4"/>
  </w:num>
  <w:num w:numId="40">
    <w:abstractNumId w:val="70"/>
  </w:num>
  <w:num w:numId="41">
    <w:abstractNumId w:val="76"/>
  </w:num>
  <w:num w:numId="42">
    <w:abstractNumId w:val="3"/>
  </w:num>
  <w:num w:numId="43">
    <w:abstractNumId w:val="8"/>
  </w:num>
  <w:num w:numId="44">
    <w:abstractNumId w:val="16"/>
  </w:num>
  <w:num w:numId="45">
    <w:abstractNumId w:val="23"/>
  </w:num>
  <w:num w:numId="46">
    <w:abstractNumId w:val="68"/>
  </w:num>
  <w:num w:numId="47">
    <w:abstractNumId w:val="6"/>
  </w:num>
  <w:num w:numId="48">
    <w:abstractNumId w:val="0"/>
  </w:num>
  <w:num w:numId="49">
    <w:abstractNumId w:val="13"/>
  </w:num>
  <w:num w:numId="50">
    <w:abstractNumId w:val="2"/>
  </w:num>
  <w:num w:numId="51">
    <w:abstractNumId w:val="40"/>
  </w:num>
  <w:num w:numId="52">
    <w:abstractNumId w:val="41"/>
  </w:num>
  <w:num w:numId="53">
    <w:abstractNumId w:val="52"/>
  </w:num>
  <w:num w:numId="54">
    <w:abstractNumId w:val="37"/>
  </w:num>
  <w:num w:numId="55">
    <w:abstractNumId w:val="61"/>
  </w:num>
  <w:num w:numId="56">
    <w:abstractNumId w:val="60"/>
  </w:num>
  <w:num w:numId="57">
    <w:abstractNumId w:val="14"/>
  </w:num>
  <w:num w:numId="58">
    <w:abstractNumId w:val="78"/>
  </w:num>
  <w:num w:numId="59">
    <w:abstractNumId w:val="39"/>
  </w:num>
  <w:num w:numId="60">
    <w:abstractNumId w:val="50"/>
  </w:num>
  <w:num w:numId="61">
    <w:abstractNumId w:val="12"/>
  </w:num>
  <w:num w:numId="62">
    <w:abstractNumId w:val="65"/>
  </w:num>
  <w:num w:numId="63">
    <w:abstractNumId w:val="18"/>
  </w:num>
  <w:num w:numId="64">
    <w:abstractNumId w:val="22"/>
  </w:num>
  <w:num w:numId="65">
    <w:abstractNumId w:val="45"/>
  </w:num>
  <w:num w:numId="66">
    <w:abstractNumId w:val="35"/>
  </w:num>
  <w:num w:numId="67">
    <w:abstractNumId w:val="54"/>
  </w:num>
  <w:num w:numId="68">
    <w:abstractNumId w:val="66"/>
  </w:num>
  <w:num w:numId="69">
    <w:abstractNumId w:val="19"/>
  </w:num>
  <w:num w:numId="70">
    <w:abstractNumId w:val="48"/>
  </w:num>
  <w:num w:numId="71">
    <w:abstractNumId w:val="43"/>
  </w:num>
  <w:num w:numId="72">
    <w:abstractNumId w:val="62"/>
  </w:num>
  <w:num w:numId="73">
    <w:abstractNumId w:val="51"/>
  </w:num>
  <w:num w:numId="74">
    <w:abstractNumId w:val="27"/>
  </w:num>
  <w:num w:numId="75">
    <w:abstractNumId w:val="64"/>
  </w:num>
  <w:num w:numId="76">
    <w:abstractNumId w:val="56"/>
  </w:num>
  <w:num w:numId="77">
    <w:abstractNumId w:val="17"/>
  </w:num>
  <w:num w:numId="78">
    <w:abstractNumId w:val="75"/>
  </w:num>
  <w:num w:numId="79">
    <w:abstractNumId w:val="46"/>
  </w:num>
  <w:num w:numId="80">
    <w:abstractNumId w:val="21"/>
  </w:num>
  <w:num w:numId="81">
    <w:abstractNumId w:val="6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5" fillcolor="white" stroke="f">
      <v:fill color="white"/>
      <v:stroke weight=".0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FE"/>
    <w:rsid w:val="000022DD"/>
    <w:rsid w:val="00002647"/>
    <w:rsid w:val="0000452C"/>
    <w:rsid w:val="0000494A"/>
    <w:rsid w:val="00012B3B"/>
    <w:rsid w:val="00013582"/>
    <w:rsid w:val="0001648F"/>
    <w:rsid w:val="0001722F"/>
    <w:rsid w:val="000173DF"/>
    <w:rsid w:val="00020C8E"/>
    <w:rsid w:val="00022002"/>
    <w:rsid w:val="00025A16"/>
    <w:rsid w:val="000267A5"/>
    <w:rsid w:val="00030F8D"/>
    <w:rsid w:val="00033100"/>
    <w:rsid w:val="00040B93"/>
    <w:rsid w:val="00041EB3"/>
    <w:rsid w:val="000425BF"/>
    <w:rsid w:val="00045621"/>
    <w:rsid w:val="000456D8"/>
    <w:rsid w:val="00047D43"/>
    <w:rsid w:val="00052148"/>
    <w:rsid w:val="00052E71"/>
    <w:rsid w:val="0005527C"/>
    <w:rsid w:val="00055A0F"/>
    <w:rsid w:val="00056825"/>
    <w:rsid w:val="0005792A"/>
    <w:rsid w:val="00060501"/>
    <w:rsid w:val="0006108D"/>
    <w:rsid w:val="000627D6"/>
    <w:rsid w:val="00063C04"/>
    <w:rsid w:val="0006677C"/>
    <w:rsid w:val="00071B1D"/>
    <w:rsid w:val="000733CA"/>
    <w:rsid w:val="00077C03"/>
    <w:rsid w:val="00077F44"/>
    <w:rsid w:val="00080A81"/>
    <w:rsid w:val="000816B8"/>
    <w:rsid w:val="00081CD9"/>
    <w:rsid w:val="00083FFB"/>
    <w:rsid w:val="00085924"/>
    <w:rsid w:val="00085941"/>
    <w:rsid w:val="00091C40"/>
    <w:rsid w:val="000962EE"/>
    <w:rsid w:val="00097AE2"/>
    <w:rsid w:val="000A00E6"/>
    <w:rsid w:val="000A1ED2"/>
    <w:rsid w:val="000A2801"/>
    <w:rsid w:val="000A5BFE"/>
    <w:rsid w:val="000A6565"/>
    <w:rsid w:val="000A6987"/>
    <w:rsid w:val="000A703D"/>
    <w:rsid w:val="000B14EB"/>
    <w:rsid w:val="000B5426"/>
    <w:rsid w:val="000B6426"/>
    <w:rsid w:val="000B75AD"/>
    <w:rsid w:val="000B7741"/>
    <w:rsid w:val="000B7CE9"/>
    <w:rsid w:val="000C00A0"/>
    <w:rsid w:val="000C350E"/>
    <w:rsid w:val="000D1EB1"/>
    <w:rsid w:val="000D5CD9"/>
    <w:rsid w:val="000D5F38"/>
    <w:rsid w:val="000D7168"/>
    <w:rsid w:val="000E1707"/>
    <w:rsid w:val="000E2018"/>
    <w:rsid w:val="000E6222"/>
    <w:rsid w:val="000F00D6"/>
    <w:rsid w:val="000F1252"/>
    <w:rsid w:val="000F183B"/>
    <w:rsid w:val="000F2914"/>
    <w:rsid w:val="000F3BE0"/>
    <w:rsid w:val="000F3C37"/>
    <w:rsid w:val="000F41F9"/>
    <w:rsid w:val="000F464D"/>
    <w:rsid w:val="000F5A6C"/>
    <w:rsid w:val="000F7B34"/>
    <w:rsid w:val="00102B15"/>
    <w:rsid w:val="00105992"/>
    <w:rsid w:val="00105A36"/>
    <w:rsid w:val="00106CCC"/>
    <w:rsid w:val="001113DD"/>
    <w:rsid w:val="001127CC"/>
    <w:rsid w:val="0011405F"/>
    <w:rsid w:val="001147CA"/>
    <w:rsid w:val="0011491C"/>
    <w:rsid w:val="00115905"/>
    <w:rsid w:val="0011673D"/>
    <w:rsid w:val="00117C23"/>
    <w:rsid w:val="001201AF"/>
    <w:rsid w:val="00122C5B"/>
    <w:rsid w:val="00124410"/>
    <w:rsid w:val="00124AEC"/>
    <w:rsid w:val="00130B5D"/>
    <w:rsid w:val="00130F0D"/>
    <w:rsid w:val="00132A8B"/>
    <w:rsid w:val="00136BB7"/>
    <w:rsid w:val="001422FA"/>
    <w:rsid w:val="00142330"/>
    <w:rsid w:val="00142CDA"/>
    <w:rsid w:val="0014567C"/>
    <w:rsid w:val="001506FA"/>
    <w:rsid w:val="00150C3D"/>
    <w:rsid w:val="00150D02"/>
    <w:rsid w:val="001536D8"/>
    <w:rsid w:val="00155A12"/>
    <w:rsid w:val="00157CD3"/>
    <w:rsid w:val="0016159A"/>
    <w:rsid w:val="0016164E"/>
    <w:rsid w:val="0016191A"/>
    <w:rsid w:val="00163C07"/>
    <w:rsid w:val="00163E27"/>
    <w:rsid w:val="0016450C"/>
    <w:rsid w:val="0016477D"/>
    <w:rsid w:val="00167140"/>
    <w:rsid w:val="0017050A"/>
    <w:rsid w:val="00172000"/>
    <w:rsid w:val="00172BAC"/>
    <w:rsid w:val="00174774"/>
    <w:rsid w:val="00176BCE"/>
    <w:rsid w:val="00177FD9"/>
    <w:rsid w:val="001807AC"/>
    <w:rsid w:val="00181E19"/>
    <w:rsid w:val="001860B7"/>
    <w:rsid w:val="001872C1"/>
    <w:rsid w:val="0018796A"/>
    <w:rsid w:val="00187F27"/>
    <w:rsid w:val="001916AF"/>
    <w:rsid w:val="00192ADD"/>
    <w:rsid w:val="0019349D"/>
    <w:rsid w:val="001963C7"/>
    <w:rsid w:val="0019758C"/>
    <w:rsid w:val="00197667"/>
    <w:rsid w:val="001A0591"/>
    <w:rsid w:val="001A23FA"/>
    <w:rsid w:val="001A2518"/>
    <w:rsid w:val="001A280A"/>
    <w:rsid w:val="001A343E"/>
    <w:rsid w:val="001A5291"/>
    <w:rsid w:val="001B0592"/>
    <w:rsid w:val="001B2731"/>
    <w:rsid w:val="001B4109"/>
    <w:rsid w:val="001B6304"/>
    <w:rsid w:val="001C0D90"/>
    <w:rsid w:val="001C1DDE"/>
    <w:rsid w:val="001C6E3C"/>
    <w:rsid w:val="001D3A77"/>
    <w:rsid w:val="001D3AFA"/>
    <w:rsid w:val="001D59E5"/>
    <w:rsid w:val="001E1D0F"/>
    <w:rsid w:val="001E37EF"/>
    <w:rsid w:val="001F0708"/>
    <w:rsid w:val="001F0ED5"/>
    <w:rsid w:val="001F1106"/>
    <w:rsid w:val="001F2E69"/>
    <w:rsid w:val="001F4C0C"/>
    <w:rsid w:val="001F4FE7"/>
    <w:rsid w:val="001F51FF"/>
    <w:rsid w:val="001F5DEB"/>
    <w:rsid w:val="001F78B6"/>
    <w:rsid w:val="001F7C9F"/>
    <w:rsid w:val="0020010A"/>
    <w:rsid w:val="00201047"/>
    <w:rsid w:val="00201E69"/>
    <w:rsid w:val="0020235F"/>
    <w:rsid w:val="00202756"/>
    <w:rsid w:val="00202B51"/>
    <w:rsid w:val="00202F72"/>
    <w:rsid w:val="00206B71"/>
    <w:rsid w:val="00207702"/>
    <w:rsid w:val="0021073C"/>
    <w:rsid w:val="0021222C"/>
    <w:rsid w:val="002129C5"/>
    <w:rsid w:val="00213CA3"/>
    <w:rsid w:val="00216F35"/>
    <w:rsid w:val="00222396"/>
    <w:rsid w:val="00224877"/>
    <w:rsid w:val="0023126C"/>
    <w:rsid w:val="002316EA"/>
    <w:rsid w:val="00234B13"/>
    <w:rsid w:val="00242E57"/>
    <w:rsid w:val="0025330F"/>
    <w:rsid w:val="00253921"/>
    <w:rsid w:val="00255BBB"/>
    <w:rsid w:val="002631D3"/>
    <w:rsid w:val="0026593A"/>
    <w:rsid w:val="002703F9"/>
    <w:rsid w:val="00270B41"/>
    <w:rsid w:val="002742F0"/>
    <w:rsid w:val="00276C78"/>
    <w:rsid w:val="00282137"/>
    <w:rsid w:val="00283490"/>
    <w:rsid w:val="002840D4"/>
    <w:rsid w:val="002852FC"/>
    <w:rsid w:val="00285D02"/>
    <w:rsid w:val="00285DD1"/>
    <w:rsid w:val="002860A6"/>
    <w:rsid w:val="002867BA"/>
    <w:rsid w:val="00286D49"/>
    <w:rsid w:val="0028711A"/>
    <w:rsid w:val="002875F9"/>
    <w:rsid w:val="002914CD"/>
    <w:rsid w:val="00293620"/>
    <w:rsid w:val="002943D4"/>
    <w:rsid w:val="002943DC"/>
    <w:rsid w:val="00294E93"/>
    <w:rsid w:val="00296CAA"/>
    <w:rsid w:val="002A0CA2"/>
    <w:rsid w:val="002A4AD0"/>
    <w:rsid w:val="002A78D6"/>
    <w:rsid w:val="002A7C4F"/>
    <w:rsid w:val="002B1FB4"/>
    <w:rsid w:val="002B211C"/>
    <w:rsid w:val="002B415B"/>
    <w:rsid w:val="002B44D4"/>
    <w:rsid w:val="002B4636"/>
    <w:rsid w:val="002B6802"/>
    <w:rsid w:val="002B7355"/>
    <w:rsid w:val="002C0031"/>
    <w:rsid w:val="002C6604"/>
    <w:rsid w:val="002D165B"/>
    <w:rsid w:val="002D3E3B"/>
    <w:rsid w:val="002D4A88"/>
    <w:rsid w:val="002D69D2"/>
    <w:rsid w:val="002D7E6A"/>
    <w:rsid w:val="002E006D"/>
    <w:rsid w:val="002E0A4A"/>
    <w:rsid w:val="002E0C19"/>
    <w:rsid w:val="002E3EA4"/>
    <w:rsid w:val="002E3F26"/>
    <w:rsid w:val="002E4971"/>
    <w:rsid w:val="002E4974"/>
    <w:rsid w:val="002E583E"/>
    <w:rsid w:val="002E774F"/>
    <w:rsid w:val="002F56C6"/>
    <w:rsid w:val="002F5C2B"/>
    <w:rsid w:val="002F5D15"/>
    <w:rsid w:val="00301957"/>
    <w:rsid w:val="00302870"/>
    <w:rsid w:val="00302D41"/>
    <w:rsid w:val="0030332C"/>
    <w:rsid w:val="00305BB3"/>
    <w:rsid w:val="00305BE9"/>
    <w:rsid w:val="00306774"/>
    <w:rsid w:val="003110D7"/>
    <w:rsid w:val="003111C0"/>
    <w:rsid w:val="00311AA6"/>
    <w:rsid w:val="003127FC"/>
    <w:rsid w:val="00313819"/>
    <w:rsid w:val="00314500"/>
    <w:rsid w:val="003148FB"/>
    <w:rsid w:val="00315FE4"/>
    <w:rsid w:val="00321CDF"/>
    <w:rsid w:val="00323562"/>
    <w:rsid w:val="003236DC"/>
    <w:rsid w:val="003256A4"/>
    <w:rsid w:val="00325C28"/>
    <w:rsid w:val="00327396"/>
    <w:rsid w:val="00340D30"/>
    <w:rsid w:val="00342B4C"/>
    <w:rsid w:val="003443F1"/>
    <w:rsid w:val="003444F0"/>
    <w:rsid w:val="00344C36"/>
    <w:rsid w:val="00344DDB"/>
    <w:rsid w:val="00347F35"/>
    <w:rsid w:val="00350A72"/>
    <w:rsid w:val="003512CC"/>
    <w:rsid w:val="003527DF"/>
    <w:rsid w:val="0035408A"/>
    <w:rsid w:val="003542E3"/>
    <w:rsid w:val="0035454B"/>
    <w:rsid w:val="0035491F"/>
    <w:rsid w:val="00354A22"/>
    <w:rsid w:val="00354C33"/>
    <w:rsid w:val="0036004C"/>
    <w:rsid w:val="00361EA1"/>
    <w:rsid w:val="00362FAE"/>
    <w:rsid w:val="00363D0F"/>
    <w:rsid w:val="00364D25"/>
    <w:rsid w:val="00367649"/>
    <w:rsid w:val="00367D8A"/>
    <w:rsid w:val="0037151D"/>
    <w:rsid w:val="00373764"/>
    <w:rsid w:val="003805C9"/>
    <w:rsid w:val="00380BEB"/>
    <w:rsid w:val="00381E9F"/>
    <w:rsid w:val="00382EB3"/>
    <w:rsid w:val="0038311C"/>
    <w:rsid w:val="00383252"/>
    <w:rsid w:val="00383D68"/>
    <w:rsid w:val="00386251"/>
    <w:rsid w:val="0038671F"/>
    <w:rsid w:val="003916B3"/>
    <w:rsid w:val="00392318"/>
    <w:rsid w:val="00393159"/>
    <w:rsid w:val="003937DF"/>
    <w:rsid w:val="00394273"/>
    <w:rsid w:val="0039558A"/>
    <w:rsid w:val="00396D82"/>
    <w:rsid w:val="00397CB3"/>
    <w:rsid w:val="003A25CC"/>
    <w:rsid w:val="003A34C8"/>
    <w:rsid w:val="003A4DA8"/>
    <w:rsid w:val="003A5B4C"/>
    <w:rsid w:val="003A650F"/>
    <w:rsid w:val="003A772E"/>
    <w:rsid w:val="003B0389"/>
    <w:rsid w:val="003B2C4C"/>
    <w:rsid w:val="003C0346"/>
    <w:rsid w:val="003C1CE0"/>
    <w:rsid w:val="003C2E57"/>
    <w:rsid w:val="003C2F80"/>
    <w:rsid w:val="003C346A"/>
    <w:rsid w:val="003C34CE"/>
    <w:rsid w:val="003C48C7"/>
    <w:rsid w:val="003D082C"/>
    <w:rsid w:val="003D1E76"/>
    <w:rsid w:val="003E663C"/>
    <w:rsid w:val="003F0D11"/>
    <w:rsid w:val="003F5FFF"/>
    <w:rsid w:val="003F7AD8"/>
    <w:rsid w:val="00412BC1"/>
    <w:rsid w:val="004130D5"/>
    <w:rsid w:val="00413988"/>
    <w:rsid w:val="00414774"/>
    <w:rsid w:val="0042068C"/>
    <w:rsid w:val="00421E36"/>
    <w:rsid w:val="00422F09"/>
    <w:rsid w:val="00422F3D"/>
    <w:rsid w:val="004233D4"/>
    <w:rsid w:val="00423D55"/>
    <w:rsid w:val="004267C5"/>
    <w:rsid w:val="00427162"/>
    <w:rsid w:val="00430A5D"/>
    <w:rsid w:val="00430E36"/>
    <w:rsid w:val="00432729"/>
    <w:rsid w:val="00434EBE"/>
    <w:rsid w:val="004375FE"/>
    <w:rsid w:val="00437D08"/>
    <w:rsid w:val="00441273"/>
    <w:rsid w:val="00441512"/>
    <w:rsid w:val="00444ACF"/>
    <w:rsid w:val="004500E7"/>
    <w:rsid w:val="00453F96"/>
    <w:rsid w:val="004572DD"/>
    <w:rsid w:val="00462457"/>
    <w:rsid w:val="0046563C"/>
    <w:rsid w:val="00465957"/>
    <w:rsid w:val="00466A71"/>
    <w:rsid w:val="00466D87"/>
    <w:rsid w:val="00466F33"/>
    <w:rsid w:val="0046787D"/>
    <w:rsid w:val="004702B9"/>
    <w:rsid w:val="00470E79"/>
    <w:rsid w:val="0047270F"/>
    <w:rsid w:val="00472E3A"/>
    <w:rsid w:val="00473C76"/>
    <w:rsid w:val="00474B7C"/>
    <w:rsid w:val="004773EB"/>
    <w:rsid w:val="00485658"/>
    <w:rsid w:val="00487306"/>
    <w:rsid w:val="004874BC"/>
    <w:rsid w:val="0049377B"/>
    <w:rsid w:val="00494B8E"/>
    <w:rsid w:val="004A1E69"/>
    <w:rsid w:val="004A21FA"/>
    <w:rsid w:val="004A29C7"/>
    <w:rsid w:val="004A2C95"/>
    <w:rsid w:val="004A4A42"/>
    <w:rsid w:val="004B1D15"/>
    <w:rsid w:val="004B1ED3"/>
    <w:rsid w:val="004B29AA"/>
    <w:rsid w:val="004B44F8"/>
    <w:rsid w:val="004C08E0"/>
    <w:rsid w:val="004C3E34"/>
    <w:rsid w:val="004C4718"/>
    <w:rsid w:val="004C57E2"/>
    <w:rsid w:val="004C60DE"/>
    <w:rsid w:val="004C7378"/>
    <w:rsid w:val="004D0C7C"/>
    <w:rsid w:val="004D2105"/>
    <w:rsid w:val="004D21F6"/>
    <w:rsid w:val="004D2FAA"/>
    <w:rsid w:val="004D3B8C"/>
    <w:rsid w:val="004D4C4F"/>
    <w:rsid w:val="004D5E8E"/>
    <w:rsid w:val="004D60FD"/>
    <w:rsid w:val="004E0468"/>
    <w:rsid w:val="004E195E"/>
    <w:rsid w:val="004E2965"/>
    <w:rsid w:val="004E55EE"/>
    <w:rsid w:val="004E7BD2"/>
    <w:rsid w:val="004F3AD5"/>
    <w:rsid w:val="004F4597"/>
    <w:rsid w:val="00507D76"/>
    <w:rsid w:val="005100B0"/>
    <w:rsid w:val="00513970"/>
    <w:rsid w:val="00513B3D"/>
    <w:rsid w:val="00513E4E"/>
    <w:rsid w:val="0051468C"/>
    <w:rsid w:val="00515D4F"/>
    <w:rsid w:val="00522D51"/>
    <w:rsid w:val="005237E4"/>
    <w:rsid w:val="00530034"/>
    <w:rsid w:val="00530E85"/>
    <w:rsid w:val="0053333D"/>
    <w:rsid w:val="00537320"/>
    <w:rsid w:val="0054139E"/>
    <w:rsid w:val="005414A2"/>
    <w:rsid w:val="00545603"/>
    <w:rsid w:val="005517B6"/>
    <w:rsid w:val="005534A1"/>
    <w:rsid w:val="0055483D"/>
    <w:rsid w:val="005554EC"/>
    <w:rsid w:val="00556984"/>
    <w:rsid w:val="00556E63"/>
    <w:rsid w:val="00557900"/>
    <w:rsid w:val="00560450"/>
    <w:rsid w:val="00562C81"/>
    <w:rsid w:val="00564213"/>
    <w:rsid w:val="0056510D"/>
    <w:rsid w:val="00565D80"/>
    <w:rsid w:val="0057445F"/>
    <w:rsid w:val="00575632"/>
    <w:rsid w:val="00585182"/>
    <w:rsid w:val="005861B5"/>
    <w:rsid w:val="00591921"/>
    <w:rsid w:val="00592609"/>
    <w:rsid w:val="00592A45"/>
    <w:rsid w:val="00592C1F"/>
    <w:rsid w:val="00593758"/>
    <w:rsid w:val="0059587A"/>
    <w:rsid w:val="00595B60"/>
    <w:rsid w:val="00597B2D"/>
    <w:rsid w:val="005A03C9"/>
    <w:rsid w:val="005A0BA0"/>
    <w:rsid w:val="005A0C24"/>
    <w:rsid w:val="005A0F11"/>
    <w:rsid w:val="005A222A"/>
    <w:rsid w:val="005A6CF5"/>
    <w:rsid w:val="005A6DF8"/>
    <w:rsid w:val="005B28C2"/>
    <w:rsid w:val="005B470D"/>
    <w:rsid w:val="005B4CBA"/>
    <w:rsid w:val="005B710C"/>
    <w:rsid w:val="005C3A37"/>
    <w:rsid w:val="005C49ED"/>
    <w:rsid w:val="005D02BD"/>
    <w:rsid w:val="005D2374"/>
    <w:rsid w:val="005D41B5"/>
    <w:rsid w:val="005D4A99"/>
    <w:rsid w:val="005D5B5E"/>
    <w:rsid w:val="005D7063"/>
    <w:rsid w:val="005E0E3F"/>
    <w:rsid w:val="005E3963"/>
    <w:rsid w:val="005E56D2"/>
    <w:rsid w:val="005E5790"/>
    <w:rsid w:val="005F301C"/>
    <w:rsid w:val="005F4166"/>
    <w:rsid w:val="005F6BC3"/>
    <w:rsid w:val="005F6FC4"/>
    <w:rsid w:val="00601E42"/>
    <w:rsid w:val="0060208C"/>
    <w:rsid w:val="00602B73"/>
    <w:rsid w:val="00603989"/>
    <w:rsid w:val="0060423F"/>
    <w:rsid w:val="006042F3"/>
    <w:rsid w:val="006053BC"/>
    <w:rsid w:val="00610AE0"/>
    <w:rsid w:val="00616794"/>
    <w:rsid w:val="006176AD"/>
    <w:rsid w:val="00620813"/>
    <w:rsid w:val="006239D1"/>
    <w:rsid w:val="00627BBC"/>
    <w:rsid w:val="00631D72"/>
    <w:rsid w:val="006368AE"/>
    <w:rsid w:val="00636A4B"/>
    <w:rsid w:val="00637524"/>
    <w:rsid w:val="006404BE"/>
    <w:rsid w:val="00640C4B"/>
    <w:rsid w:val="00642511"/>
    <w:rsid w:val="00643F75"/>
    <w:rsid w:val="00644304"/>
    <w:rsid w:val="00645C8A"/>
    <w:rsid w:val="00646DE5"/>
    <w:rsid w:val="006514C7"/>
    <w:rsid w:val="00652B74"/>
    <w:rsid w:val="00652B98"/>
    <w:rsid w:val="00652C0A"/>
    <w:rsid w:val="00652FEC"/>
    <w:rsid w:val="0065408D"/>
    <w:rsid w:val="00654E5C"/>
    <w:rsid w:val="00655E91"/>
    <w:rsid w:val="00660620"/>
    <w:rsid w:val="00663438"/>
    <w:rsid w:val="00663803"/>
    <w:rsid w:val="0066589D"/>
    <w:rsid w:val="00670AE7"/>
    <w:rsid w:val="00684A6B"/>
    <w:rsid w:val="006853DD"/>
    <w:rsid w:val="00687A7F"/>
    <w:rsid w:val="00692460"/>
    <w:rsid w:val="00692747"/>
    <w:rsid w:val="0069405E"/>
    <w:rsid w:val="006955FD"/>
    <w:rsid w:val="00695648"/>
    <w:rsid w:val="00696C90"/>
    <w:rsid w:val="006A0733"/>
    <w:rsid w:val="006A142C"/>
    <w:rsid w:val="006A195B"/>
    <w:rsid w:val="006A1D67"/>
    <w:rsid w:val="006A209E"/>
    <w:rsid w:val="006A2C62"/>
    <w:rsid w:val="006A54F2"/>
    <w:rsid w:val="006A6D0C"/>
    <w:rsid w:val="006B1F73"/>
    <w:rsid w:val="006B53C3"/>
    <w:rsid w:val="006B61E9"/>
    <w:rsid w:val="006B7209"/>
    <w:rsid w:val="006B72DE"/>
    <w:rsid w:val="006B7D9B"/>
    <w:rsid w:val="006B7E15"/>
    <w:rsid w:val="006C00AD"/>
    <w:rsid w:val="006C28A5"/>
    <w:rsid w:val="006C3CBB"/>
    <w:rsid w:val="006C49A0"/>
    <w:rsid w:val="006C656C"/>
    <w:rsid w:val="006C786A"/>
    <w:rsid w:val="006D2940"/>
    <w:rsid w:val="006D6398"/>
    <w:rsid w:val="006D66DA"/>
    <w:rsid w:val="006D6964"/>
    <w:rsid w:val="006E16C0"/>
    <w:rsid w:val="006E5B42"/>
    <w:rsid w:val="006F03F6"/>
    <w:rsid w:val="006F4386"/>
    <w:rsid w:val="00700ACD"/>
    <w:rsid w:val="00713E9E"/>
    <w:rsid w:val="0071508F"/>
    <w:rsid w:val="00716F7D"/>
    <w:rsid w:val="007173E9"/>
    <w:rsid w:val="0072018A"/>
    <w:rsid w:val="007215AE"/>
    <w:rsid w:val="0072422A"/>
    <w:rsid w:val="007251AB"/>
    <w:rsid w:val="00725BEA"/>
    <w:rsid w:val="00725EF2"/>
    <w:rsid w:val="00726F39"/>
    <w:rsid w:val="0072714B"/>
    <w:rsid w:val="00727448"/>
    <w:rsid w:val="007327BC"/>
    <w:rsid w:val="00733C13"/>
    <w:rsid w:val="00737E7C"/>
    <w:rsid w:val="00742B99"/>
    <w:rsid w:val="00744CCA"/>
    <w:rsid w:val="007468CD"/>
    <w:rsid w:val="00746D56"/>
    <w:rsid w:val="0074731F"/>
    <w:rsid w:val="0075175A"/>
    <w:rsid w:val="00752286"/>
    <w:rsid w:val="00756575"/>
    <w:rsid w:val="007640FD"/>
    <w:rsid w:val="00764955"/>
    <w:rsid w:val="00770829"/>
    <w:rsid w:val="00770E84"/>
    <w:rsid w:val="00773B60"/>
    <w:rsid w:val="00773C71"/>
    <w:rsid w:val="00775A25"/>
    <w:rsid w:val="0077710A"/>
    <w:rsid w:val="00780BB6"/>
    <w:rsid w:val="007831D2"/>
    <w:rsid w:val="00794DE5"/>
    <w:rsid w:val="0079523C"/>
    <w:rsid w:val="0079569B"/>
    <w:rsid w:val="007A0801"/>
    <w:rsid w:val="007A13C2"/>
    <w:rsid w:val="007A1497"/>
    <w:rsid w:val="007A39BE"/>
    <w:rsid w:val="007A5020"/>
    <w:rsid w:val="007A57C1"/>
    <w:rsid w:val="007A5821"/>
    <w:rsid w:val="007A62FB"/>
    <w:rsid w:val="007A73E5"/>
    <w:rsid w:val="007A7B32"/>
    <w:rsid w:val="007A7B85"/>
    <w:rsid w:val="007A7EC8"/>
    <w:rsid w:val="007B1962"/>
    <w:rsid w:val="007C0556"/>
    <w:rsid w:val="007C1831"/>
    <w:rsid w:val="007C1E0C"/>
    <w:rsid w:val="007C28B7"/>
    <w:rsid w:val="007C3A2B"/>
    <w:rsid w:val="007C7D07"/>
    <w:rsid w:val="007D3C41"/>
    <w:rsid w:val="007D46A0"/>
    <w:rsid w:val="007D6A0D"/>
    <w:rsid w:val="007D7E87"/>
    <w:rsid w:val="007E008D"/>
    <w:rsid w:val="007E0C42"/>
    <w:rsid w:val="007E2F0F"/>
    <w:rsid w:val="007E6B61"/>
    <w:rsid w:val="007F0532"/>
    <w:rsid w:val="007F16B9"/>
    <w:rsid w:val="007F1946"/>
    <w:rsid w:val="007F589A"/>
    <w:rsid w:val="007F6B7A"/>
    <w:rsid w:val="007F73A6"/>
    <w:rsid w:val="007F7FC1"/>
    <w:rsid w:val="00800ECD"/>
    <w:rsid w:val="008129C4"/>
    <w:rsid w:val="00812D0C"/>
    <w:rsid w:val="0081381D"/>
    <w:rsid w:val="00813B52"/>
    <w:rsid w:val="00814163"/>
    <w:rsid w:val="008179F8"/>
    <w:rsid w:val="00820015"/>
    <w:rsid w:val="0082027C"/>
    <w:rsid w:val="008217CD"/>
    <w:rsid w:val="00826B0B"/>
    <w:rsid w:val="00830298"/>
    <w:rsid w:val="008320C9"/>
    <w:rsid w:val="00835DE4"/>
    <w:rsid w:val="00836A56"/>
    <w:rsid w:val="00840897"/>
    <w:rsid w:val="00843923"/>
    <w:rsid w:val="0084421F"/>
    <w:rsid w:val="008445E1"/>
    <w:rsid w:val="00844DFC"/>
    <w:rsid w:val="008458FF"/>
    <w:rsid w:val="00847B14"/>
    <w:rsid w:val="00852ACB"/>
    <w:rsid w:val="00852BBE"/>
    <w:rsid w:val="0085369A"/>
    <w:rsid w:val="008544EF"/>
    <w:rsid w:val="0085690A"/>
    <w:rsid w:val="00856F6C"/>
    <w:rsid w:val="008571C8"/>
    <w:rsid w:val="00857BBD"/>
    <w:rsid w:val="00860314"/>
    <w:rsid w:val="00860B50"/>
    <w:rsid w:val="00864A9A"/>
    <w:rsid w:val="00867886"/>
    <w:rsid w:val="00870100"/>
    <w:rsid w:val="00871E1B"/>
    <w:rsid w:val="00872262"/>
    <w:rsid w:val="00872C2D"/>
    <w:rsid w:val="00875CF7"/>
    <w:rsid w:val="0087643D"/>
    <w:rsid w:val="00877089"/>
    <w:rsid w:val="00877F3F"/>
    <w:rsid w:val="00880123"/>
    <w:rsid w:val="008833FA"/>
    <w:rsid w:val="0088458A"/>
    <w:rsid w:val="00884CF4"/>
    <w:rsid w:val="00885029"/>
    <w:rsid w:val="00885AD3"/>
    <w:rsid w:val="008925EC"/>
    <w:rsid w:val="008928D9"/>
    <w:rsid w:val="0089530D"/>
    <w:rsid w:val="00895F52"/>
    <w:rsid w:val="008A0767"/>
    <w:rsid w:val="008A1048"/>
    <w:rsid w:val="008A1DAE"/>
    <w:rsid w:val="008A3D89"/>
    <w:rsid w:val="008A5684"/>
    <w:rsid w:val="008A5F64"/>
    <w:rsid w:val="008A60F8"/>
    <w:rsid w:val="008A7BB7"/>
    <w:rsid w:val="008B0BCE"/>
    <w:rsid w:val="008B106E"/>
    <w:rsid w:val="008B3E04"/>
    <w:rsid w:val="008B72C2"/>
    <w:rsid w:val="008B73DA"/>
    <w:rsid w:val="008C07CD"/>
    <w:rsid w:val="008C164D"/>
    <w:rsid w:val="008C1B95"/>
    <w:rsid w:val="008C254D"/>
    <w:rsid w:val="008C6302"/>
    <w:rsid w:val="008C7251"/>
    <w:rsid w:val="008C778E"/>
    <w:rsid w:val="008D2109"/>
    <w:rsid w:val="008D24D4"/>
    <w:rsid w:val="008D2676"/>
    <w:rsid w:val="008D2927"/>
    <w:rsid w:val="008D76FA"/>
    <w:rsid w:val="008E269E"/>
    <w:rsid w:val="008E3F94"/>
    <w:rsid w:val="008E50B4"/>
    <w:rsid w:val="008E6D0E"/>
    <w:rsid w:val="008E7543"/>
    <w:rsid w:val="008F3A27"/>
    <w:rsid w:val="009029CB"/>
    <w:rsid w:val="0090640C"/>
    <w:rsid w:val="009142A9"/>
    <w:rsid w:val="00915B41"/>
    <w:rsid w:val="00916D93"/>
    <w:rsid w:val="009172AD"/>
    <w:rsid w:val="00921B72"/>
    <w:rsid w:val="00925260"/>
    <w:rsid w:val="009261C0"/>
    <w:rsid w:val="00930055"/>
    <w:rsid w:val="009320DA"/>
    <w:rsid w:val="00932DC0"/>
    <w:rsid w:val="009369DB"/>
    <w:rsid w:val="00936A17"/>
    <w:rsid w:val="00943639"/>
    <w:rsid w:val="00943849"/>
    <w:rsid w:val="00943D49"/>
    <w:rsid w:val="00945E4A"/>
    <w:rsid w:val="00947897"/>
    <w:rsid w:val="00950015"/>
    <w:rsid w:val="009513A4"/>
    <w:rsid w:val="009531A6"/>
    <w:rsid w:val="00956715"/>
    <w:rsid w:val="00962E59"/>
    <w:rsid w:val="0097034B"/>
    <w:rsid w:val="00971048"/>
    <w:rsid w:val="00973630"/>
    <w:rsid w:val="00973994"/>
    <w:rsid w:val="00973E5B"/>
    <w:rsid w:val="00974381"/>
    <w:rsid w:val="009760F3"/>
    <w:rsid w:val="009776B4"/>
    <w:rsid w:val="00982A02"/>
    <w:rsid w:val="009839DB"/>
    <w:rsid w:val="00984654"/>
    <w:rsid w:val="00985F82"/>
    <w:rsid w:val="009907B3"/>
    <w:rsid w:val="00991846"/>
    <w:rsid w:val="00992E05"/>
    <w:rsid w:val="009942DC"/>
    <w:rsid w:val="009949A1"/>
    <w:rsid w:val="00996D2B"/>
    <w:rsid w:val="009A0E94"/>
    <w:rsid w:val="009A16E4"/>
    <w:rsid w:val="009A4847"/>
    <w:rsid w:val="009C0D61"/>
    <w:rsid w:val="009C0DC5"/>
    <w:rsid w:val="009C2A3B"/>
    <w:rsid w:val="009C56C7"/>
    <w:rsid w:val="009C624B"/>
    <w:rsid w:val="009C674A"/>
    <w:rsid w:val="009C7052"/>
    <w:rsid w:val="009D26F8"/>
    <w:rsid w:val="009D4DA3"/>
    <w:rsid w:val="009D61BC"/>
    <w:rsid w:val="009D67D7"/>
    <w:rsid w:val="009D69C4"/>
    <w:rsid w:val="009E26EC"/>
    <w:rsid w:val="009E35C7"/>
    <w:rsid w:val="009F0E66"/>
    <w:rsid w:val="009F0EF3"/>
    <w:rsid w:val="009F1D88"/>
    <w:rsid w:val="009F35F4"/>
    <w:rsid w:val="009F4A60"/>
    <w:rsid w:val="009F66D5"/>
    <w:rsid w:val="009F70ED"/>
    <w:rsid w:val="00A017FB"/>
    <w:rsid w:val="00A02414"/>
    <w:rsid w:val="00A03928"/>
    <w:rsid w:val="00A05A0B"/>
    <w:rsid w:val="00A06413"/>
    <w:rsid w:val="00A06ADD"/>
    <w:rsid w:val="00A07D53"/>
    <w:rsid w:val="00A10298"/>
    <w:rsid w:val="00A10C45"/>
    <w:rsid w:val="00A130D2"/>
    <w:rsid w:val="00A13926"/>
    <w:rsid w:val="00A13940"/>
    <w:rsid w:val="00A16583"/>
    <w:rsid w:val="00A17855"/>
    <w:rsid w:val="00A21920"/>
    <w:rsid w:val="00A24B78"/>
    <w:rsid w:val="00A252D8"/>
    <w:rsid w:val="00A25B16"/>
    <w:rsid w:val="00A26EB5"/>
    <w:rsid w:val="00A32570"/>
    <w:rsid w:val="00A32971"/>
    <w:rsid w:val="00A3451F"/>
    <w:rsid w:val="00A3503D"/>
    <w:rsid w:val="00A35D56"/>
    <w:rsid w:val="00A41383"/>
    <w:rsid w:val="00A44362"/>
    <w:rsid w:val="00A44382"/>
    <w:rsid w:val="00A451D7"/>
    <w:rsid w:val="00A50599"/>
    <w:rsid w:val="00A51B39"/>
    <w:rsid w:val="00A53B35"/>
    <w:rsid w:val="00A54B49"/>
    <w:rsid w:val="00A56D0F"/>
    <w:rsid w:val="00A611B8"/>
    <w:rsid w:val="00A62B74"/>
    <w:rsid w:val="00A64DDB"/>
    <w:rsid w:val="00A64FCD"/>
    <w:rsid w:val="00A675F5"/>
    <w:rsid w:val="00A7022F"/>
    <w:rsid w:val="00A73206"/>
    <w:rsid w:val="00A736ED"/>
    <w:rsid w:val="00A73B8A"/>
    <w:rsid w:val="00A74561"/>
    <w:rsid w:val="00A74C27"/>
    <w:rsid w:val="00A80EDF"/>
    <w:rsid w:val="00A818E4"/>
    <w:rsid w:val="00A825B7"/>
    <w:rsid w:val="00A83BBF"/>
    <w:rsid w:val="00A860BD"/>
    <w:rsid w:val="00A87F5E"/>
    <w:rsid w:val="00A90DBA"/>
    <w:rsid w:val="00A94F5D"/>
    <w:rsid w:val="00A95BC6"/>
    <w:rsid w:val="00A9632C"/>
    <w:rsid w:val="00A97C21"/>
    <w:rsid w:val="00AA05EF"/>
    <w:rsid w:val="00AA1539"/>
    <w:rsid w:val="00AA153B"/>
    <w:rsid w:val="00AA40EA"/>
    <w:rsid w:val="00AA6653"/>
    <w:rsid w:val="00AA66CE"/>
    <w:rsid w:val="00AA77B6"/>
    <w:rsid w:val="00AA793E"/>
    <w:rsid w:val="00AB02A8"/>
    <w:rsid w:val="00AB12B6"/>
    <w:rsid w:val="00AB202A"/>
    <w:rsid w:val="00AB21DE"/>
    <w:rsid w:val="00AB401E"/>
    <w:rsid w:val="00AB7EEB"/>
    <w:rsid w:val="00AC0A13"/>
    <w:rsid w:val="00AC6D8F"/>
    <w:rsid w:val="00AC721C"/>
    <w:rsid w:val="00AD22FF"/>
    <w:rsid w:val="00AD2CC0"/>
    <w:rsid w:val="00AD3EA5"/>
    <w:rsid w:val="00AD3F1F"/>
    <w:rsid w:val="00AD75F2"/>
    <w:rsid w:val="00AE0489"/>
    <w:rsid w:val="00AE58DC"/>
    <w:rsid w:val="00AE72F9"/>
    <w:rsid w:val="00AE7626"/>
    <w:rsid w:val="00AE7965"/>
    <w:rsid w:val="00AF133E"/>
    <w:rsid w:val="00AF2191"/>
    <w:rsid w:val="00AF4188"/>
    <w:rsid w:val="00AF7120"/>
    <w:rsid w:val="00B005CE"/>
    <w:rsid w:val="00B03441"/>
    <w:rsid w:val="00B03897"/>
    <w:rsid w:val="00B04C0E"/>
    <w:rsid w:val="00B06629"/>
    <w:rsid w:val="00B07E5E"/>
    <w:rsid w:val="00B1113C"/>
    <w:rsid w:val="00B15371"/>
    <w:rsid w:val="00B178B3"/>
    <w:rsid w:val="00B22832"/>
    <w:rsid w:val="00B22D3B"/>
    <w:rsid w:val="00B25146"/>
    <w:rsid w:val="00B26E16"/>
    <w:rsid w:val="00B26E86"/>
    <w:rsid w:val="00B27610"/>
    <w:rsid w:val="00B27922"/>
    <w:rsid w:val="00B3088C"/>
    <w:rsid w:val="00B33404"/>
    <w:rsid w:val="00B342BF"/>
    <w:rsid w:val="00B350C3"/>
    <w:rsid w:val="00B36B09"/>
    <w:rsid w:val="00B3717B"/>
    <w:rsid w:val="00B45813"/>
    <w:rsid w:val="00B47E18"/>
    <w:rsid w:val="00B512F6"/>
    <w:rsid w:val="00B51582"/>
    <w:rsid w:val="00B52DF9"/>
    <w:rsid w:val="00B54CD3"/>
    <w:rsid w:val="00B63441"/>
    <w:rsid w:val="00B64C0B"/>
    <w:rsid w:val="00B650E4"/>
    <w:rsid w:val="00B669B6"/>
    <w:rsid w:val="00B74117"/>
    <w:rsid w:val="00B7513A"/>
    <w:rsid w:val="00B7742A"/>
    <w:rsid w:val="00B83471"/>
    <w:rsid w:val="00B86548"/>
    <w:rsid w:val="00B86609"/>
    <w:rsid w:val="00B917BD"/>
    <w:rsid w:val="00B97A1C"/>
    <w:rsid w:val="00B97E89"/>
    <w:rsid w:val="00BA07A0"/>
    <w:rsid w:val="00BA29AC"/>
    <w:rsid w:val="00BA7FE5"/>
    <w:rsid w:val="00BB24D2"/>
    <w:rsid w:val="00BB425C"/>
    <w:rsid w:val="00BB618C"/>
    <w:rsid w:val="00BB73FE"/>
    <w:rsid w:val="00BC1EB0"/>
    <w:rsid w:val="00BC29A4"/>
    <w:rsid w:val="00BC4D6B"/>
    <w:rsid w:val="00BC5C7E"/>
    <w:rsid w:val="00BD095A"/>
    <w:rsid w:val="00BD0D31"/>
    <w:rsid w:val="00BD2D91"/>
    <w:rsid w:val="00BD2EEA"/>
    <w:rsid w:val="00BD4A04"/>
    <w:rsid w:val="00BD5058"/>
    <w:rsid w:val="00BD60E0"/>
    <w:rsid w:val="00BD64B7"/>
    <w:rsid w:val="00BD70E9"/>
    <w:rsid w:val="00BE185C"/>
    <w:rsid w:val="00BE2AB1"/>
    <w:rsid w:val="00BE3088"/>
    <w:rsid w:val="00BE30FD"/>
    <w:rsid w:val="00BE77BF"/>
    <w:rsid w:val="00BF0292"/>
    <w:rsid w:val="00BF2FE4"/>
    <w:rsid w:val="00BF341C"/>
    <w:rsid w:val="00BF4D90"/>
    <w:rsid w:val="00BF5008"/>
    <w:rsid w:val="00C031BF"/>
    <w:rsid w:val="00C054F0"/>
    <w:rsid w:val="00C05937"/>
    <w:rsid w:val="00C1415F"/>
    <w:rsid w:val="00C1443A"/>
    <w:rsid w:val="00C22127"/>
    <w:rsid w:val="00C23BD0"/>
    <w:rsid w:val="00C25968"/>
    <w:rsid w:val="00C26EAE"/>
    <w:rsid w:val="00C31FAC"/>
    <w:rsid w:val="00C338E6"/>
    <w:rsid w:val="00C4560B"/>
    <w:rsid w:val="00C46099"/>
    <w:rsid w:val="00C5071B"/>
    <w:rsid w:val="00C51224"/>
    <w:rsid w:val="00C541EF"/>
    <w:rsid w:val="00C562DA"/>
    <w:rsid w:val="00C56698"/>
    <w:rsid w:val="00C62251"/>
    <w:rsid w:val="00C65753"/>
    <w:rsid w:val="00C65FBA"/>
    <w:rsid w:val="00C70FE8"/>
    <w:rsid w:val="00C72CD0"/>
    <w:rsid w:val="00C73ACA"/>
    <w:rsid w:val="00C73E53"/>
    <w:rsid w:val="00C743A6"/>
    <w:rsid w:val="00C751D8"/>
    <w:rsid w:val="00C75AB4"/>
    <w:rsid w:val="00C7639B"/>
    <w:rsid w:val="00C811F1"/>
    <w:rsid w:val="00C822C3"/>
    <w:rsid w:val="00C85360"/>
    <w:rsid w:val="00C85F31"/>
    <w:rsid w:val="00C92041"/>
    <w:rsid w:val="00C927D2"/>
    <w:rsid w:val="00C94853"/>
    <w:rsid w:val="00CA14B8"/>
    <w:rsid w:val="00CA456D"/>
    <w:rsid w:val="00CA5653"/>
    <w:rsid w:val="00CA5CE1"/>
    <w:rsid w:val="00CA6F36"/>
    <w:rsid w:val="00CB0C0A"/>
    <w:rsid w:val="00CB3EC1"/>
    <w:rsid w:val="00CB46C5"/>
    <w:rsid w:val="00CB73E9"/>
    <w:rsid w:val="00CC14DF"/>
    <w:rsid w:val="00CC5F9E"/>
    <w:rsid w:val="00CD0D17"/>
    <w:rsid w:val="00CD21FF"/>
    <w:rsid w:val="00CD2F10"/>
    <w:rsid w:val="00CD3CCA"/>
    <w:rsid w:val="00CD5598"/>
    <w:rsid w:val="00CD5646"/>
    <w:rsid w:val="00CE0BD9"/>
    <w:rsid w:val="00CE1737"/>
    <w:rsid w:val="00CE32D7"/>
    <w:rsid w:val="00CE3AE7"/>
    <w:rsid w:val="00CE621A"/>
    <w:rsid w:val="00CF1B7C"/>
    <w:rsid w:val="00CF4E08"/>
    <w:rsid w:val="00CF51B7"/>
    <w:rsid w:val="00CF6DFB"/>
    <w:rsid w:val="00CF7EFE"/>
    <w:rsid w:val="00D00B86"/>
    <w:rsid w:val="00D00C98"/>
    <w:rsid w:val="00D01F28"/>
    <w:rsid w:val="00D0520B"/>
    <w:rsid w:val="00D0583F"/>
    <w:rsid w:val="00D059FE"/>
    <w:rsid w:val="00D0689A"/>
    <w:rsid w:val="00D06D38"/>
    <w:rsid w:val="00D11129"/>
    <w:rsid w:val="00D114D5"/>
    <w:rsid w:val="00D1202B"/>
    <w:rsid w:val="00D142DA"/>
    <w:rsid w:val="00D14367"/>
    <w:rsid w:val="00D14499"/>
    <w:rsid w:val="00D1693C"/>
    <w:rsid w:val="00D17CA8"/>
    <w:rsid w:val="00D273BC"/>
    <w:rsid w:val="00D31D78"/>
    <w:rsid w:val="00D31E6D"/>
    <w:rsid w:val="00D322AA"/>
    <w:rsid w:val="00D371D0"/>
    <w:rsid w:val="00D37B4F"/>
    <w:rsid w:val="00D423D2"/>
    <w:rsid w:val="00D45888"/>
    <w:rsid w:val="00D45FE6"/>
    <w:rsid w:val="00D46B1F"/>
    <w:rsid w:val="00D51AB5"/>
    <w:rsid w:val="00D53495"/>
    <w:rsid w:val="00D547B8"/>
    <w:rsid w:val="00D55453"/>
    <w:rsid w:val="00D57476"/>
    <w:rsid w:val="00D604DF"/>
    <w:rsid w:val="00D614CB"/>
    <w:rsid w:val="00D6216F"/>
    <w:rsid w:val="00D705E5"/>
    <w:rsid w:val="00D7378A"/>
    <w:rsid w:val="00D73A9D"/>
    <w:rsid w:val="00D747D8"/>
    <w:rsid w:val="00D76615"/>
    <w:rsid w:val="00D76ADB"/>
    <w:rsid w:val="00D851EB"/>
    <w:rsid w:val="00D86AA4"/>
    <w:rsid w:val="00D87CD0"/>
    <w:rsid w:val="00D93830"/>
    <w:rsid w:val="00D97FD1"/>
    <w:rsid w:val="00DA084F"/>
    <w:rsid w:val="00DA40A9"/>
    <w:rsid w:val="00DA4298"/>
    <w:rsid w:val="00DA553D"/>
    <w:rsid w:val="00DA6E0A"/>
    <w:rsid w:val="00DA7EE3"/>
    <w:rsid w:val="00DB0879"/>
    <w:rsid w:val="00DB0CCB"/>
    <w:rsid w:val="00DB2A87"/>
    <w:rsid w:val="00DB419B"/>
    <w:rsid w:val="00DB5D12"/>
    <w:rsid w:val="00DC2932"/>
    <w:rsid w:val="00DC3908"/>
    <w:rsid w:val="00DC66E0"/>
    <w:rsid w:val="00DC7213"/>
    <w:rsid w:val="00DD013E"/>
    <w:rsid w:val="00DD14F5"/>
    <w:rsid w:val="00DD3063"/>
    <w:rsid w:val="00DD4F15"/>
    <w:rsid w:val="00DE0AE0"/>
    <w:rsid w:val="00DE0CD8"/>
    <w:rsid w:val="00DE0E49"/>
    <w:rsid w:val="00DE1C5B"/>
    <w:rsid w:val="00DE1F4E"/>
    <w:rsid w:val="00DE4E16"/>
    <w:rsid w:val="00DE5F03"/>
    <w:rsid w:val="00DE79F7"/>
    <w:rsid w:val="00DE7FF6"/>
    <w:rsid w:val="00DF2671"/>
    <w:rsid w:val="00DF403B"/>
    <w:rsid w:val="00DF4CE0"/>
    <w:rsid w:val="00DF64A2"/>
    <w:rsid w:val="00DF7CF2"/>
    <w:rsid w:val="00E03071"/>
    <w:rsid w:val="00E0383A"/>
    <w:rsid w:val="00E071EB"/>
    <w:rsid w:val="00E0771F"/>
    <w:rsid w:val="00E11B9D"/>
    <w:rsid w:val="00E122E9"/>
    <w:rsid w:val="00E128F0"/>
    <w:rsid w:val="00E13D86"/>
    <w:rsid w:val="00E14A52"/>
    <w:rsid w:val="00E14FC9"/>
    <w:rsid w:val="00E151FD"/>
    <w:rsid w:val="00E16ED6"/>
    <w:rsid w:val="00E21D34"/>
    <w:rsid w:val="00E22046"/>
    <w:rsid w:val="00E227DA"/>
    <w:rsid w:val="00E22CC6"/>
    <w:rsid w:val="00E3472B"/>
    <w:rsid w:val="00E34977"/>
    <w:rsid w:val="00E35968"/>
    <w:rsid w:val="00E35DD8"/>
    <w:rsid w:val="00E37937"/>
    <w:rsid w:val="00E41588"/>
    <w:rsid w:val="00E41D4D"/>
    <w:rsid w:val="00E42976"/>
    <w:rsid w:val="00E43B34"/>
    <w:rsid w:val="00E44433"/>
    <w:rsid w:val="00E46CFB"/>
    <w:rsid w:val="00E507F9"/>
    <w:rsid w:val="00E52824"/>
    <w:rsid w:val="00E55C15"/>
    <w:rsid w:val="00E5623F"/>
    <w:rsid w:val="00E57187"/>
    <w:rsid w:val="00E60621"/>
    <w:rsid w:val="00E61CC3"/>
    <w:rsid w:val="00E61F75"/>
    <w:rsid w:val="00E665EA"/>
    <w:rsid w:val="00E671E1"/>
    <w:rsid w:val="00E67DE4"/>
    <w:rsid w:val="00E70898"/>
    <w:rsid w:val="00E70D23"/>
    <w:rsid w:val="00E70F43"/>
    <w:rsid w:val="00E71004"/>
    <w:rsid w:val="00E7537A"/>
    <w:rsid w:val="00E77E05"/>
    <w:rsid w:val="00E81179"/>
    <w:rsid w:val="00E8287E"/>
    <w:rsid w:val="00E839D9"/>
    <w:rsid w:val="00E93131"/>
    <w:rsid w:val="00E9534C"/>
    <w:rsid w:val="00E9754E"/>
    <w:rsid w:val="00EA41DE"/>
    <w:rsid w:val="00EA6720"/>
    <w:rsid w:val="00EA753B"/>
    <w:rsid w:val="00EA7B2D"/>
    <w:rsid w:val="00EB0FCD"/>
    <w:rsid w:val="00EB1096"/>
    <w:rsid w:val="00EB2D4E"/>
    <w:rsid w:val="00EB63B4"/>
    <w:rsid w:val="00EC108D"/>
    <w:rsid w:val="00EC134E"/>
    <w:rsid w:val="00EC5D25"/>
    <w:rsid w:val="00ED093C"/>
    <w:rsid w:val="00ED361B"/>
    <w:rsid w:val="00ED6C94"/>
    <w:rsid w:val="00EE056F"/>
    <w:rsid w:val="00EE31E1"/>
    <w:rsid w:val="00EE6421"/>
    <w:rsid w:val="00EF2FFE"/>
    <w:rsid w:val="00EF55EE"/>
    <w:rsid w:val="00EF5DE4"/>
    <w:rsid w:val="00F0265E"/>
    <w:rsid w:val="00F05C47"/>
    <w:rsid w:val="00F11D90"/>
    <w:rsid w:val="00F14BC8"/>
    <w:rsid w:val="00F203ED"/>
    <w:rsid w:val="00F222CA"/>
    <w:rsid w:val="00F24251"/>
    <w:rsid w:val="00F25728"/>
    <w:rsid w:val="00F257F9"/>
    <w:rsid w:val="00F31071"/>
    <w:rsid w:val="00F32CCC"/>
    <w:rsid w:val="00F338BA"/>
    <w:rsid w:val="00F37201"/>
    <w:rsid w:val="00F40971"/>
    <w:rsid w:val="00F4296A"/>
    <w:rsid w:val="00F42F12"/>
    <w:rsid w:val="00F459A1"/>
    <w:rsid w:val="00F51161"/>
    <w:rsid w:val="00F56146"/>
    <w:rsid w:val="00F57164"/>
    <w:rsid w:val="00F613F3"/>
    <w:rsid w:val="00F639D5"/>
    <w:rsid w:val="00F64636"/>
    <w:rsid w:val="00F7467C"/>
    <w:rsid w:val="00F80375"/>
    <w:rsid w:val="00F80BC9"/>
    <w:rsid w:val="00F8313C"/>
    <w:rsid w:val="00F83A48"/>
    <w:rsid w:val="00F851F6"/>
    <w:rsid w:val="00F90C8E"/>
    <w:rsid w:val="00F92C7D"/>
    <w:rsid w:val="00F953CA"/>
    <w:rsid w:val="00F954BE"/>
    <w:rsid w:val="00F96129"/>
    <w:rsid w:val="00F963B4"/>
    <w:rsid w:val="00F97315"/>
    <w:rsid w:val="00FA0664"/>
    <w:rsid w:val="00FA28AC"/>
    <w:rsid w:val="00FA69B3"/>
    <w:rsid w:val="00FA7941"/>
    <w:rsid w:val="00FB06DB"/>
    <w:rsid w:val="00FB34B1"/>
    <w:rsid w:val="00FB77B6"/>
    <w:rsid w:val="00FB7F55"/>
    <w:rsid w:val="00FC0E60"/>
    <w:rsid w:val="00FC0EC0"/>
    <w:rsid w:val="00FC1B69"/>
    <w:rsid w:val="00FC2C0D"/>
    <w:rsid w:val="00FC60CE"/>
    <w:rsid w:val="00FC6E42"/>
    <w:rsid w:val="00FC722E"/>
    <w:rsid w:val="00FD2960"/>
    <w:rsid w:val="00FD3AF8"/>
    <w:rsid w:val="00FD474B"/>
    <w:rsid w:val="00FD5C39"/>
    <w:rsid w:val="00FE5B37"/>
    <w:rsid w:val="00FE7525"/>
    <w:rsid w:val="00FF1EAE"/>
    <w:rsid w:val="00FF2243"/>
    <w:rsid w:val="00FF39FB"/>
    <w:rsid w:val="00FF505C"/>
    <w:rsid w:val="00FF6102"/>
    <w:rsid w:val="00FF64C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5" fillcolor="white" stroke="f">
      <v:fill color="white"/>
      <v:stroke weight=".05pt" on="f"/>
    </o:shapedefaults>
    <o:shapelayout v:ext="edit">
      <o:idmap v:ext="edit" data="1"/>
    </o:shapelayout>
  </w:shapeDefaults>
  <w:decimalSymbol w:val=","/>
  <w:listSeparator w:val=";"/>
  <w15:docId w15:val="{34A3055D-F0E8-41F0-9303-1DF1A57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66"/>
  </w:style>
  <w:style w:type="paragraph" w:styleId="Ttulo1">
    <w:name w:val="heading 1"/>
    <w:basedOn w:val="Normal"/>
    <w:next w:val="Normal"/>
    <w:link w:val="Ttulo1Car"/>
    <w:qFormat/>
    <w:rsid w:val="004C08E0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rsid w:val="009172AD"/>
    <w:pPr>
      <w:keepNext/>
      <w:tabs>
        <w:tab w:val="left" w:pos="709"/>
      </w:tabs>
      <w:ind w:firstLine="214"/>
      <w:jc w:val="both"/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9172AD"/>
    <w:pPr>
      <w:keepNext/>
      <w:tabs>
        <w:tab w:val="left" w:pos="709"/>
      </w:tabs>
      <w:ind w:firstLine="71"/>
      <w:jc w:val="both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9172AD"/>
    <w:pPr>
      <w:keepNext/>
      <w:tabs>
        <w:tab w:val="left" w:pos="709"/>
      </w:tabs>
      <w:ind w:left="355" w:hanging="141"/>
      <w:jc w:val="both"/>
      <w:outlineLvl w:val="3"/>
    </w:pPr>
    <w:rPr>
      <w:rFonts w:ascii="Bookman Old Style" w:hAnsi="Bookman Old Style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9172AD"/>
    <w:pPr>
      <w:keepNext/>
      <w:tabs>
        <w:tab w:val="left" w:pos="5174"/>
        <w:tab w:val="right" w:pos="7938"/>
      </w:tabs>
      <w:ind w:left="780" w:hanging="5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ar"/>
    <w:qFormat/>
    <w:rsid w:val="009172AD"/>
    <w:pPr>
      <w:keepNext/>
      <w:tabs>
        <w:tab w:val="left" w:pos="5670"/>
        <w:tab w:val="right" w:pos="7938"/>
      </w:tabs>
      <w:ind w:firstLine="3969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qFormat/>
    <w:rsid w:val="009172AD"/>
    <w:pPr>
      <w:keepNext/>
      <w:tabs>
        <w:tab w:val="left" w:pos="5670"/>
        <w:tab w:val="right" w:pos="7938"/>
      </w:tabs>
      <w:ind w:left="567"/>
      <w:jc w:val="center"/>
      <w:outlineLvl w:val="6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9172AD"/>
    <w:pPr>
      <w:keepNext/>
      <w:tabs>
        <w:tab w:val="left" w:pos="781"/>
      </w:tabs>
      <w:ind w:left="2977" w:right="-568"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qFormat/>
    <w:rsid w:val="009172AD"/>
    <w:pPr>
      <w:keepNext/>
      <w:tabs>
        <w:tab w:val="left" w:pos="781"/>
      </w:tabs>
      <w:ind w:left="142" w:right="-568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4C08E0"/>
    <w:pPr>
      <w:ind w:left="709"/>
      <w:jc w:val="both"/>
    </w:pPr>
  </w:style>
  <w:style w:type="paragraph" w:styleId="Textoindependiente">
    <w:name w:val="Body Text"/>
    <w:basedOn w:val="Normal"/>
    <w:link w:val="TextoindependienteCar"/>
    <w:rsid w:val="004C08E0"/>
    <w:pPr>
      <w:spacing w:after="120"/>
    </w:pPr>
  </w:style>
  <w:style w:type="character" w:customStyle="1" w:styleId="TextoindependienteCar">
    <w:name w:val="Texto independiente Car"/>
    <w:link w:val="Textoindependiente"/>
    <w:rsid w:val="009172AD"/>
    <w:rPr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4C08E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172AD"/>
    <w:rPr>
      <w:lang w:val="es-ES" w:eastAsia="es-ES" w:bidi="ar-SA"/>
    </w:rPr>
  </w:style>
  <w:style w:type="character" w:customStyle="1" w:styleId="Ttulo2Car">
    <w:name w:val="Título 2 Car"/>
    <w:link w:val="Ttulo2"/>
    <w:rsid w:val="009172AD"/>
    <w:rPr>
      <w:rFonts w:ascii="Bookman Old Style" w:hAnsi="Bookman Old Style"/>
      <w:b/>
      <w:sz w:val="24"/>
    </w:rPr>
  </w:style>
  <w:style w:type="character" w:customStyle="1" w:styleId="Ttulo3Car">
    <w:name w:val="Título 3 Car"/>
    <w:link w:val="Ttulo3"/>
    <w:rsid w:val="009172AD"/>
    <w:rPr>
      <w:rFonts w:ascii="Bookman Old Style" w:hAnsi="Bookman Old Style"/>
      <w:b/>
      <w:sz w:val="24"/>
    </w:rPr>
  </w:style>
  <w:style w:type="character" w:customStyle="1" w:styleId="Ttulo4Car">
    <w:name w:val="Título 4 Car"/>
    <w:link w:val="Ttulo4"/>
    <w:rsid w:val="009172AD"/>
    <w:rPr>
      <w:rFonts w:ascii="Bookman Old Style" w:hAnsi="Bookman Old Style"/>
      <w:b/>
      <w:sz w:val="24"/>
    </w:rPr>
  </w:style>
  <w:style w:type="character" w:customStyle="1" w:styleId="Ttulo5Car">
    <w:name w:val="Título 5 Car"/>
    <w:link w:val="Ttulo5"/>
    <w:rsid w:val="009172AD"/>
    <w:rPr>
      <w:rFonts w:ascii="Arial" w:hAnsi="Arial"/>
      <w:sz w:val="24"/>
    </w:rPr>
  </w:style>
  <w:style w:type="character" w:customStyle="1" w:styleId="Ttulo6Car">
    <w:name w:val="Título 6 Car"/>
    <w:link w:val="Ttulo6"/>
    <w:rsid w:val="009172AD"/>
    <w:rPr>
      <w:rFonts w:ascii="Arial" w:hAnsi="Arial"/>
      <w:sz w:val="24"/>
    </w:rPr>
  </w:style>
  <w:style w:type="character" w:customStyle="1" w:styleId="Ttulo7Car">
    <w:name w:val="Título 7 Car"/>
    <w:link w:val="Ttulo7"/>
    <w:rsid w:val="009172AD"/>
    <w:rPr>
      <w:rFonts w:ascii="Bookman Old Style" w:hAnsi="Bookman Old Style"/>
      <w:b/>
      <w:sz w:val="22"/>
    </w:rPr>
  </w:style>
  <w:style w:type="character" w:customStyle="1" w:styleId="Ttulo8Car">
    <w:name w:val="Título 8 Car"/>
    <w:link w:val="Ttulo8"/>
    <w:rsid w:val="009172AD"/>
    <w:rPr>
      <w:rFonts w:ascii="Arial" w:hAnsi="Arial"/>
      <w:sz w:val="24"/>
    </w:rPr>
  </w:style>
  <w:style w:type="character" w:customStyle="1" w:styleId="Ttulo9Car">
    <w:name w:val="Título 9 Car"/>
    <w:link w:val="Ttulo9"/>
    <w:rsid w:val="009172AD"/>
    <w:rPr>
      <w:rFonts w:ascii="Arial" w:hAnsi="Arial"/>
      <w:sz w:val="24"/>
    </w:rPr>
  </w:style>
  <w:style w:type="character" w:customStyle="1" w:styleId="Ttulo1Car">
    <w:name w:val="Título 1 Car"/>
    <w:link w:val="Ttulo1"/>
    <w:rsid w:val="009172AD"/>
    <w:rPr>
      <w:rFonts w:ascii="Arial" w:hAnsi="Arial"/>
      <w:b/>
      <w:sz w:val="16"/>
      <w:lang w:val="es-ES" w:eastAsia="es-ES" w:bidi="ar-SA"/>
    </w:rPr>
  </w:style>
  <w:style w:type="paragraph" w:styleId="Textodebloque">
    <w:name w:val="Block Text"/>
    <w:basedOn w:val="Normal"/>
    <w:rsid w:val="009172AD"/>
    <w:pPr>
      <w:tabs>
        <w:tab w:val="left" w:pos="5670"/>
        <w:tab w:val="right" w:pos="7938"/>
      </w:tabs>
      <w:ind w:left="709" w:right="426"/>
      <w:jc w:val="both"/>
    </w:pPr>
    <w:rPr>
      <w:rFonts w:ascii="Bookman Old Style" w:hAnsi="Bookman Old Style"/>
      <w:b/>
      <w:sz w:val="22"/>
    </w:rPr>
  </w:style>
  <w:style w:type="character" w:customStyle="1" w:styleId="SangradetextonormalCar">
    <w:name w:val="Sangría de texto normal Car"/>
    <w:link w:val="Sangradetextonormal"/>
    <w:rsid w:val="009172AD"/>
    <w:rPr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9172AD"/>
    <w:pPr>
      <w:tabs>
        <w:tab w:val="left" w:pos="5670"/>
        <w:tab w:val="right" w:pos="7938"/>
      </w:tabs>
      <w:ind w:left="355"/>
      <w:jc w:val="both"/>
    </w:pPr>
    <w:rPr>
      <w:rFonts w:ascii="Bookman Old Style" w:hAnsi="Bookman Old Style"/>
      <w:sz w:val="22"/>
    </w:rPr>
  </w:style>
  <w:style w:type="character" w:customStyle="1" w:styleId="Sangra2detindependienteCar">
    <w:name w:val="Sangría 2 de t. independiente Car"/>
    <w:link w:val="Sangra2detindependiente"/>
    <w:rsid w:val="009172AD"/>
    <w:rPr>
      <w:rFonts w:ascii="Bookman Old Style" w:hAnsi="Bookman Old Style"/>
      <w:sz w:val="22"/>
    </w:rPr>
  </w:style>
  <w:style w:type="paragraph" w:customStyle="1" w:styleId="Textodebloque1">
    <w:name w:val="Texto de bloque1"/>
    <w:basedOn w:val="Normal"/>
    <w:rsid w:val="009172AD"/>
    <w:pPr>
      <w:ind w:left="-567" w:right="-568"/>
      <w:jc w:val="both"/>
    </w:pPr>
    <w:rPr>
      <w:rFonts w:ascii="Courier" w:hAnsi="Courier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9172AD"/>
    <w:pPr>
      <w:tabs>
        <w:tab w:val="left" w:pos="5670"/>
        <w:tab w:val="right" w:pos="7938"/>
      </w:tabs>
      <w:ind w:left="1276" w:hanging="709"/>
      <w:jc w:val="both"/>
    </w:pPr>
    <w:rPr>
      <w:rFonts w:ascii="Bookman Old Style" w:hAnsi="Bookman Old Style"/>
      <w:sz w:val="22"/>
    </w:rPr>
  </w:style>
  <w:style w:type="character" w:customStyle="1" w:styleId="Sangra3detindependienteCar">
    <w:name w:val="Sangría 3 de t. independiente Car"/>
    <w:link w:val="Sangra3detindependiente"/>
    <w:rsid w:val="009172AD"/>
    <w:rPr>
      <w:rFonts w:ascii="Bookman Old Style" w:hAnsi="Bookman Old Style"/>
      <w:sz w:val="22"/>
    </w:rPr>
  </w:style>
  <w:style w:type="paragraph" w:styleId="Mapadeldocumento">
    <w:name w:val="Document Map"/>
    <w:basedOn w:val="Normal"/>
    <w:link w:val="MapadeldocumentoCar"/>
    <w:rsid w:val="009172A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rsid w:val="009172AD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uiPriority w:val="99"/>
    <w:rsid w:val="009172AD"/>
  </w:style>
  <w:style w:type="character" w:customStyle="1" w:styleId="PiedepginaCar">
    <w:name w:val="Pie de página Car"/>
    <w:link w:val="Piedepgina"/>
    <w:uiPriority w:val="99"/>
    <w:rsid w:val="009172AD"/>
  </w:style>
  <w:style w:type="character" w:styleId="Nmerodepgina">
    <w:name w:val="page number"/>
    <w:rsid w:val="009172AD"/>
  </w:style>
  <w:style w:type="paragraph" w:styleId="Textoindependiente3">
    <w:name w:val="Body Text 3"/>
    <w:basedOn w:val="Normal"/>
    <w:link w:val="Textoindependiente3Car"/>
    <w:rsid w:val="009172AD"/>
    <w:pPr>
      <w:ind w:right="-2"/>
      <w:jc w:val="both"/>
      <w:outlineLvl w:val="0"/>
    </w:pPr>
    <w:rPr>
      <w:rFonts w:ascii="Bookman Old Style" w:hAnsi="Bookman Old Style"/>
      <w:sz w:val="22"/>
    </w:rPr>
  </w:style>
  <w:style w:type="character" w:customStyle="1" w:styleId="Textoindependiente3Car">
    <w:name w:val="Texto independiente 3 Car"/>
    <w:link w:val="Textoindependiente3"/>
    <w:rsid w:val="009172AD"/>
    <w:rPr>
      <w:rFonts w:ascii="Bookman Old Style" w:hAnsi="Bookman Old Style"/>
      <w:sz w:val="22"/>
    </w:rPr>
  </w:style>
  <w:style w:type="paragraph" w:styleId="Textodeglobo">
    <w:name w:val="Balloon Text"/>
    <w:basedOn w:val="Normal"/>
    <w:link w:val="TextodegloboCar"/>
    <w:uiPriority w:val="99"/>
    <w:rsid w:val="009172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4C08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72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2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uiPriority w:val="99"/>
    <w:rsid w:val="009172AD"/>
    <w:rPr>
      <w:color w:val="0000FF"/>
      <w:u w:val="single"/>
    </w:rPr>
  </w:style>
  <w:style w:type="character" w:styleId="Hipervnculovisitado">
    <w:name w:val="FollowedHyperlink"/>
    <w:rsid w:val="009172A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172AD"/>
    <w:pPr>
      <w:ind w:left="708"/>
    </w:pPr>
  </w:style>
  <w:style w:type="paragraph" w:customStyle="1" w:styleId="CarCarCarCarCarCarCarCarCar1Car">
    <w:name w:val="Car Car Car Car Car Car Car Car Car1 Car"/>
    <w:basedOn w:val="Normal"/>
    <w:rsid w:val="009172A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F56146"/>
  </w:style>
  <w:style w:type="paragraph" w:styleId="TDC2">
    <w:name w:val="toc 2"/>
    <w:basedOn w:val="Normal"/>
    <w:next w:val="Normal"/>
    <w:autoRedefine/>
    <w:uiPriority w:val="39"/>
    <w:rsid w:val="00F56146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F56146"/>
    <w:pPr>
      <w:ind w:left="400"/>
    </w:pPr>
  </w:style>
  <w:style w:type="paragraph" w:styleId="NormalWeb">
    <w:name w:val="Normal (Web)"/>
    <w:basedOn w:val="Normal"/>
    <w:uiPriority w:val="99"/>
    <w:rsid w:val="00EE31E1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delmarcadordeposicin">
    <w:name w:val="Placeholder Text"/>
    <w:basedOn w:val="Fuentedeprrafopredeter"/>
    <w:uiPriority w:val="99"/>
    <w:semiHidden/>
    <w:rsid w:val="00305BE9"/>
    <w:rPr>
      <w:color w:val="808080"/>
    </w:rPr>
  </w:style>
  <w:style w:type="paragraph" w:customStyle="1" w:styleId="CarCarCarCarCarCarCarCarCar1Car3">
    <w:name w:val="Car Car Car Car Car Car Car Car Car1 Car3"/>
    <w:basedOn w:val="Normal"/>
    <w:rsid w:val="00202F7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arCarCarCarCarCarCarCarCar1Car2">
    <w:name w:val="Car Car Car Car Car Car Car Car Car1 Car2"/>
    <w:basedOn w:val="Normal"/>
    <w:rsid w:val="00163E2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Textodebloque2">
    <w:name w:val="Texto de bloque2"/>
    <w:basedOn w:val="Normal"/>
    <w:rsid w:val="00C94853"/>
    <w:pPr>
      <w:ind w:left="-567" w:right="-568"/>
      <w:jc w:val="both"/>
    </w:pPr>
    <w:rPr>
      <w:rFonts w:ascii="Courier" w:hAnsi="Courier"/>
      <w:sz w:val="24"/>
      <w:lang w:val="es-ES_tradnl"/>
    </w:rPr>
  </w:style>
  <w:style w:type="paragraph" w:customStyle="1" w:styleId="CarCarCarCarCarCarCarCarCar1Car1">
    <w:name w:val="Car Car Car Car Car Car Car Car Car1 Car1"/>
    <w:basedOn w:val="Normal"/>
    <w:rsid w:val="00C9485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Refdenotaalpie">
    <w:name w:val="footnote reference"/>
    <w:rsid w:val="00C94853"/>
    <w:rPr>
      <w:vertAlign w:val="superscript"/>
    </w:rPr>
  </w:style>
  <w:style w:type="paragraph" w:styleId="Subttulo">
    <w:name w:val="Subtitle"/>
    <w:basedOn w:val="Normal"/>
    <w:link w:val="SubttuloCar"/>
    <w:qFormat/>
    <w:rsid w:val="00C94853"/>
    <w:pPr>
      <w:jc w:val="center"/>
    </w:pPr>
    <w:rPr>
      <w:rFonts w:ascii="Bookman Old Style" w:hAnsi="Bookman Old Style"/>
      <w:b/>
      <w:i/>
      <w:snapToGrid w:val="0"/>
      <w:sz w:val="24"/>
    </w:rPr>
  </w:style>
  <w:style w:type="character" w:customStyle="1" w:styleId="SubttuloCar">
    <w:name w:val="Subtítulo Car"/>
    <w:basedOn w:val="Fuentedeprrafopredeter"/>
    <w:link w:val="Subttulo"/>
    <w:rsid w:val="00C94853"/>
    <w:rPr>
      <w:rFonts w:ascii="Bookman Old Style" w:hAnsi="Bookman Old Style"/>
      <w:b/>
      <w:i/>
      <w:snapToGrid w:val="0"/>
      <w:sz w:val="24"/>
    </w:rPr>
  </w:style>
  <w:style w:type="paragraph" w:styleId="Textonotapie">
    <w:name w:val="footnote text"/>
    <w:basedOn w:val="Normal"/>
    <w:link w:val="TextonotapieCar"/>
    <w:rsid w:val="00C94853"/>
  </w:style>
  <w:style w:type="character" w:customStyle="1" w:styleId="TextonotapieCar">
    <w:name w:val="Texto nota pie Car"/>
    <w:basedOn w:val="Fuentedeprrafopredeter"/>
    <w:link w:val="Textonotapie"/>
    <w:rsid w:val="00C94853"/>
  </w:style>
  <w:style w:type="character" w:styleId="nfasis">
    <w:name w:val="Emphasis"/>
    <w:basedOn w:val="Fuentedeprrafopredeter"/>
    <w:uiPriority w:val="20"/>
    <w:qFormat/>
    <w:rsid w:val="00513B3D"/>
    <w:rPr>
      <w:i/>
      <w:iCs/>
    </w:rPr>
  </w:style>
  <w:style w:type="paragraph" w:customStyle="1" w:styleId="Prrafo">
    <w:name w:val="Párrafo"/>
    <w:basedOn w:val="Textoindependiente"/>
    <w:uiPriority w:val="99"/>
    <w:rsid w:val="00FA28AC"/>
    <w:pPr>
      <w:spacing w:before="120" w:line="288" w:lineRule="auto"/>
      <w:jc w:val="both"/>
    </w:pPr>
    <w:rPr>
      <w:rFonts w:ascii="Arial" w:hAnsi="Arial"/>
      <w:sz w:val="2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CE17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8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B_GRAL_ADJUNTA\IMPRESOS\Oficio%20con%20Ventana%20M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117A-5F34-4C4E-A6A1-D1139386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con Ventana MRA.dot</Template>
  <TotalTime>0</TotalTime>
  <Pages>1</Pages>
  <Words>242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1517</CharactersWithSpaces>
  <SharedDoc>false</SharedDoc>
  <HLinks>
    <vt:vector size="12" baseType="variant">
      <vt:variant>
        <vt:i4>9371649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http://www.contratacióndelestado.es/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http://www.contrataciondelestado.es/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González Osset José</cp:lastModifiedBy>
  <cp:revision>2</cp:revision>
  <cp:lastPrinted>2018-09-11T06:54:00Z</cp:lastPrinted>
  <dcterms:created xsi:type="dcterms:W3CDTF">2018-10-05T10:45:00Z</dcterms:created>
  <dcterms:modified xsi:type="dcterms:W3CDTF">2018-10-05T10:45:00Z</dcterms:modified>
</cp:coreProperties>
</file>