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  <w:bookmarkStart w:id="0" w:name="_GoBack"/>
      <w:bookmarkEnd w:id="0"/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3D4B27">
              <w:rPr>
                <w:rFonts w:ascii="Arial" w:hAnsi="Arial" w:cs="Arial"/>
              </w:rPr>
              <w:t xml:space="preserve">CUERPO DE INGENIEROS GEÓGRAFOS 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691"/>
      </w:tblGrid>
      <w:tr w:rsidR="00F143EA" w:rsidRPr="00F143EA" w:rsidTr="00F143EA">
        <w:trPr>
          <w:trHeight w:val="600"/>
        </w:trPr>
        <w:tc>
          <w:tcPr>
            <w:tcW w:w="1358" w:type="dxa"/>
            <w:shd w:val="clear" w:color="auto" w:fill="auto"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DIRECCION GENERAL DEL INSTITUTO GEOGRAFICO NACIONAL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3D4B27" w:rsidRDefault="003D4B27" w:rsidP="00F143E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3D4B27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Subdirección General de Astronomía, Geofísica y Aplicaciones Espaciales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3D4B27" w:rsidRDefault="00F143EA" w:rsidP="00F143E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3D4B27" w:rsidRPr="00F143EA" w:rsidTr="0015483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B27" w:rsidRPr="00F143EA" w:rsidRDefault="003D4B27" w:rsidP="003D4B27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5510096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3D4B27" w:rsidRPr="00F143EA" w:rsidTr="0015483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B27" w:rsidRPr="00F143EA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5510099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3D4B27" w:rsidRPr="00F143EA" w:rsidTr="003D4B27">
        <w:trPr>
          <w:trHeight w:val="536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P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3D4B2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 Geodesia y Cartografía</w:t>
            </w:r>
          </w:p>
        </w:tc>
      </w:tr>
      <w:tr w:rsidR="003D4B27" w:rsidRPr="00F143EA" w:rsidTr="000472A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B27" w:rsidRPr="00F143EA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3478823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B27" w:rsidRDefault="003D4B27" w:rsidP="003D4B27">
            <w:pPr>
              <w:jc w:val="center"/>
            </w:pPr>
            <w:r w:rsidRPr="00DE4CD7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3D4B27" w:rsidRPr="00F143EA" w:rsidTr="000472A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B27" w:rsidRPr="00F143EA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5510097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B27" w:rsidRDefault="003D4B27" w:rsidP="003D4B27">
            <w:pPr>
              <w:jc w:val="center"/>
            </w:pPr>
            <w:r w:rsidRPr="00DE4CD7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3D4B27" w:rsidRPr="00F143EA" w:rsidTr="000472A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B27" w:rsidRPr="00F143EA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5510098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B27" w:rsidRDefault="003D4B27" w:rsidP="003D4B27">
            <w:pPr>
              <w:jc w:val="center"/>
            </w:pPr>
            <w:r w:rsidRPr="00DE4CD7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3D4B27" w:rsidRPr="00F143EA" w:rsidTr="003D4B27">
        <w:trPr>
          <w:trHeight w:val="484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Pr="003D4B27" w:rsidRDefault="003D4B27" w:rsidP="003D4B2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3D4B2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CENTRO NACIONAL DE INFORMACIÓN GEOGRÁFICA</w:t>
            </w:r>
          </w:p>
        </w:tc>
      </w:tr>
      <w:tr w:rsidR="003D4B27" w:rsidRPr="00F143EA" w:rsidTr="00154839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B27" w:rsidRPr="00F143EA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5037920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3D4B27" w:rsidRPr="00F143EA" w:rsidTr="003D4B27">
        <w:trPr>
          <w:trHeight w:val="526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 w:rsidRPr="003D4B2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MINISTERIO DE HACIENDA</w:t>
            </w:r>
          </w:p>
          <w:p w:rsidR="006C6AE5" w:rsidRPr="006C6AE5" w:rsidRDefault="006C6AE5" w:rsidP="003D4B2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6C6AE5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D.G. C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atastro</w:t>
            </w:r>
            <w:r w:rsidRPr="006C6AE5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- S.G.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de Valoración e Inspección</w:t>
            </w:r>
          </w:p>
          <w:p w:rsidR="006C6AE5" w:rsidRPr="003D4B27" w:rsidRDefault="006C6AE5" w:rsidP="003D4B2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3D4B27" w:rsidRPr="00F143EA" w:rsidTr="007F4C6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B27" w:rsidRPr="00F143EA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27" w:rsidRPr="00F143EA" w:rsidRDefault="006C6AE5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6AE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4704257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B27" w:rsidRPr="00F143EA" w:rsidRDefault="006C6AE5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</w:p>
    <w:p w:rsidR="00A93677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B94414" w:rsidRPr="009922C6" w:rsidRDefault="00B94414" w:rsidP="00A9367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B94414">
        <w:rPr>
          <w:rFonts w:ascii="Arial" w:hAnsi="Arial" w:cs="Arial"/>
          <w:b/>
        </w:rPr>
        <w:t>TRANSPORTES, MOVILIDAD Y AGENDA URBANA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A93677" w:rsidRPr="001271A2" w:rsidRDefault="00A93677" w:rsidP="00F143EA">
      <w:pPr>
        <w:ind w:left="851"/>
        <w:rPr>
          <w:rFonts w:ascii="Arial" w:hAnsi="Arial" w:cs="Arial"/>
          <w:sz w:val="24"/>
          <w:szCs w:val="24"/>
        </w:rPr>
      </w:pPr>
      <w:r w:rsidRPr="009922C6">
        <w:rPr>
          <w:rFonts w:ascii="Arial" w:hAnsi="Arial" w:cs="Arial"/>
          <w:b/>
          <w:u w:val="single"/>
        </w:rPr>
        <w:t xml:space="preserve">28071 - </w:t>
      </w:r>
      <w:proofErr w:type="gramStart"/>
      <w:r w:rsidRPr="009922C6">
        <w:rPr>
          <w:rFonts w:ascii="Arial" w:hAnsi="Arial" w:cs="Arial"/>
          <w:b/>
          <w:u w:val="single"/>
        </w:rPr>
        <w:t>MADRID.-</w:t>
      </w:r>
      <w:proofErr w:type="gramEnd"/>
    </w:p>
    <w:sectPr w:rsidR="00A93677" w:rsidRPr="001271A2" w:rsidSect="00F14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99" w:rsidRDefault="000D6C99">
      <w:r>
        <w:separator/>
      </w:r>
    </w:p>
  </w:endnote>
  <w:endnote w:type="continuationSeparator" w:id="0">
    <w:p w:rsidR="000D6C99" w:rsidRDefault="000D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B94414" w:rsidP="006E06E1">
    <w:pPr>
      <w:pStyle w:val="Piedepgina"/>
      <w:jc w:val="center"/>
    </w:pPr>
    <w:r>
      <w:rPr>
        <w:noProof/>
      </w:rPr>
      <w:pict>
        <v:rect id="Rectangle 37" o:spid="_x0000_s6145" style="position:absolute;left:0;text-align:left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99" w:rsidRDefault="000D6C99">
      <w:r>
        <w:separator/>
      </w:r>
    </w:p>
  </w:footnote>
  <w:footnote w:type="continuationSeparator" w:id="0">
    <w:p w:rsidR="000D6C99" w:rsidRDefault="000D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B94414" w:rsidP="00D16F61">
    <w:pPr>
      <w:pStyle w:val="Encabezado"/>
      <w:tabs>
        <w:tab w:val="clear" w:pos="8504"/>
      </w:tabs>
      <w:ind w:right="-37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6147" type="#_x0000_t75" style="position:absolute;left:0;text-align:left;margin-left:477.2pt;margin-top:-14.45pt;width:66pt;height:6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w10:wrap type="square"/>
        </v:shape>
      </w:pict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B94414">
    <w:pPr>
      <w:pStyle w:val="Encabezado"/>
      <w:tabs>
        <w:tab w:val="clear" w:pos="8504"/>
      </w:tabs>
      <w:ind w:right="-87"/>
      <w:jc w:val="right"/>
    </w:pPr>
    <w:r>
      <w:rPr>
        <w:noProof/>
      </w:rPr>
      <w:pict>
        <v:shape id="Imagen 9" o:spid="_x0000_s6146" type="#_x0000_t75" style="position:absolute;left:0;text-align:left;margin-left:482.4pt;margin-top:31.85pt;width:56.65pt;height:33.4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7621 0 11084 1920 1421 6720 284 9600 -284 12000 -284 19200 3126 21120 9095 21120 19042 21120 19611 21120 21600 16800 21600 10560 20463 7680 19895 0 17621 0">
          <v:imagedata r:id="rId2" o:title="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E86FCC" w:rsidRDefault="00E86FCC" w:rsidP="00B9441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DE </w:t>
          </w:r>
          <w:r w:rsidR="00B94414"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TRANSPORTES, MOVILIDAD</w:t>
          </w:r>
        </w:p>
        <w:p w:rsidR="00B94414" w:rsidRDefault="00B94414" w:rsidP="00B9441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Y AGENDA URBANA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B94414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i1025" type="#_x0000_t75" style="width:65.9pt;height:69.25pt;visibility:visible;mso-wrap-style:square">
          <v:imagedata r:id="rId1" o:title=""/>
        </v:shape>
      </w:pict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D6C99"/>
    <w:rsid w:val="000E1A40"/>
    <w:rsid w:val="000E318F"/>
    <w:rsid w:val="00130B80"/>
    <w:rsid w:val="001568EF"/>
    <w:rsid w:val="00173631"/>
    <w:rsid w:val="00174942"/>
    <w:rsid w:val="001854CB"/>
    <w:rsid w:val="001B1D94"/>
    <w:rsid w:val="001C421D"/>
    <w:rsid w:val="001C541A"/>
    <w:rsid w:val="00203A76"/>
    <w:rsid w:val="00207515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B17AE"/>
    <w:rsid w:val="003B2345"/>
    <w:rsid w:val="003C570E"/>
    <w:rsid w:val="003D3CC5"/>
    <w:rsid w:val="003D4B27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5C2FB6"/>
    <w:rsid w:val="00615D3A"/>
    <w:rsid w:val="006227C8"/>
    <w:rsid w:val="00631197"/>
    <w:rsid w:val="006332C7"/>
    <w:rsid w:val="00655B87"/>
    <w:rsid w:val="00674C11"/>
    <w:rsid w:val="00686350"/>
    <w:rsid w:val="006971A4"/>
    <w:rsid w:val="006C6AE5"/>
    <w:rsid w:val="006E06E1"/>
    <w:rsid w:val="006E3AEE"/>
    <w:rsid w:val="006E68AB"/>
    <w:rsid w:val="00717903"/>
    <w:rsid w:val="00770F14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82EC7"/>
    <w:rsid w:val="008D477B"/>
    <w:rsid w:val="008E0E94"/>
    <w:rsid w:val="008E4E73"/>
    <w:rsid w:val="008E6A66"/>
    <w:rsid w:val="00915340"/>
    <w:rsid w:val="00934012"/>
    <w:rsid w:val="0093510A"/>
    <w:rsid w:val="009367E3"/>
    <w:rsid w:val="00974B4C"/>
    <w:rsid w:val="00996DE3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4A6B"/>
    <w:rsid w:val="00A856EF"/>
    <w:rsid w:val="00A93677"/>
    <w:rsid w:val="00A93A60"/>
    <w:rsid w:val="00AA2CD9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911B2"/>
    <w:rsid w:val="00B92872"/>
    <w:rsid w:val="00B92CD7"/>
    <w:rsid w:val="00B94414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D2980"/>
    <w:rsid w:val="00ED74DA"/>
    <w:rsid w:val="00F13264"/>
    <w:rsid w:val="00F143EA"/>
    <w:rsid w:val="00F20727"/>
    <w:rsid w:val="00F35788"/>
    <w:rsid w:val="00F35E43"/>
    <w:rsid w:val="00F36CE3"/>
    <w:rsid w:val="00F60222"/>
    <w:rsid w:val="00F6341F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  <w14:docId w14:val="66B4BB13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3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Hurtado de Mendoza María del Rosario</cp:lastModifiedBy>
  <cp:revision>3</cp:revision>
  <cp:lastPrinted>2019-12-12T11:30:00Z</cp:lastPrinted>
  <dcterms:created xsi:type="dcterms:W3CDTF">2020-01-15T11:43:00Z</dcterms:created>
  <dcterms:modified xsi:type="dcterms:W3CDTF">2020-01-17T12:26:00Z</dcterms:modified>
</cp:coreProperties>
</file>